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A1" w:rsidRPr="00365AA6" w:rsidRDefault="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０１【北海道】</w:t>
      </w:r>
    </w:p>
    <w:p w:rsidR="009506A1" w:rsidRDefault="009506A1">
      <w:pPr>
        <w:pStyle w:val="a3"/>
        <w:spacing w:line="264" w:lineRule="exact"/>
        <w:rPr>
          <w:rFonts w:ascii="ＤＦ特太ゴシック体" w:eastAsia="ＤＦ特太ゴシック体" w:hAnsi="ＤＦ特太ゴシック体" w:cs="ＤＦ特太ゴシック体"/>
          <w:sz w:val="28"/>
          <w:szCs w:val="24"/>
        </w:rPr>
      </w:pPr>
    </w:p>
    <w:p w:rsidR="00E5138D" w:rsidRPr="00FE60C5" w:rsidRDefault="00E5138D">
      <w:pPr>
        <w:pStyle w:val="a3"/>
        <w:spacing w:line="264" w:lineRule="exact"/>
        <w:rPr>
          <w:spacing w:val="0"/>
          <w:sz w:val="22"/>
        </w:rPr>
      </w:pPr>
      <w:r w:rsidRPr="00FE60C5">
        <w:rPr>
          <w:rFonts w:ascii="ＤＦ特太ゴシック体" w:eastAsia="ＤＦ特太ゴシック体" w:hAnsi="ＤＦ特太ゴシック体" w:cs="ＤＦ特太ゴシック体" w:hint="eastAsia"/>
          <w:sz w:val="28"/>
          <w:szCs w:val="24"/>
        </w:rPr>
        <w:t>目　次</w:t>
      </w:r>
    </w:p>
    <w:p w:rsidR="00FE60C5" w:rsidRDefault="00FE60C5">
      <w:pPr>
        <w:pStyle w:val="a3"/>
        <w:rPr>
          <w:rFonts w:ascii="ＭＳ 明朝" w:hAnsi="ＭＳ 明朝"/>
          <w:b/>
        </w:rPr>
      </w:pPr>
    </w:p>
    <w:p w:rsidR="00E5138D" w:rsidRPr="00FE60C5" w:rsidRDefault="00E5138D" w:rsidP="00FE60C5">
      <w:pPr>
        <w:pStyle w:val="a3"/>
        <w:spacing w:line="280" w:lineRule="exact"/>
        <w:rPr>
          <w:b/>
          <w:spacing w:val="0"/>
        </w:rPr>
      </w:pPr>
      <w:r w:rsidRPr="00FE60C5">
        <w:rPr>
          <w:rFonts w:ascii="ＭＳ 明朝" w:hAnsi="ＭＳ 明朝" w:hint="eastAsia"/>
          <w:b/>
          <w:sz w:val="24"/>
        </w:rPr>
        <w:t>＜物理＞</w:t>
      </w:r>
    </w:p>
    <w:p w:rsidR="008B0B71" w:rsidRDefault="0007131E" w:rsidP="008B0B71">
      <w:pPr>
        <w:pStyle w:val="a3"/>
        <w:rPr>
          <w:rFonts w:asciiTheme="minorEastAsia" w:eastAsiaTheme="minorEastAsia" w:hAnsiTheme="minorEastAsia"/>
          <w:spacing w:val="-1"/>
          <w:sz w:val="18"/>
          <w:szCs w:val="18"/>
        </w:rPr>
      </w:pPr>
      <w:r w:rsidRPr="0007131E">
        <w:rPr>
          <w:rFonts w:asciiTheme="minorEastAsia" w:eastAsiaTheme="minorEastAsia" w:hAnsiTheme="minorEastAsia" w:hint="eastAsia"/>
          <w:spacing w:val="-1"/>
          <w:sz w:val="18"/>
          <w:szCs w:val="18"/>
        </w:rPr>
        <w:t>○</w:t>
      </w:r>
      <w:r w:rsidR="00300016">
        <w:rPr>
          <w:rFonts w:asciiTheme="minorEastAsia" w:eastAsiaTheme="minorEastAsia" w:hAnsiTheme="minorEastAsia" w:hint="eastAsia"/>
          <w:spacing w:val="-1"/>
          <w:sz w:val="18"/>
          <w:szCs w:val="18"/>
        </w:rPr>
        <w:t>音速及び超音速の測定実験　～１０万分の１秒ストップウォッチと音声スイッチ、ビニール紐での超音速～</w:t>
      </w:r>
    </w:p>
    <w:p w:rsidR="0051514D" w:rsidRPr="0007131E" w:rsidRDefault="00300016" w:rsidP="008B0B71">
      <w:pPr>
        <w:pStyle w:val="a3"/>
        <w:ind w:firstLineChars="1900" w:firstLine="3382"/>
        <w:rPr>
          <w:rFonts w:asciiTheme="minorEastAsia" w:eastAsiaTheme="minorEastAsia" w:hAnsiTheme="minorEastAsia" w:cs="Times New Roman"/>
          <w:spacing w:val="0"/>
          <w:sz w:val="18"/>
          <w:szCs w:val="18"/>
        </w:rPr>
      </w:pPr>
      <w:r>
        <w:rPr>
          <w:rFonts w:asciiTheme="minorEastAsia" w:eastAsiaTheme="minorEastAsia" w:hAnsiTheme="minorEastAsia" w:hint="eastAsia"/>
          <w:spacing w:val="-1"/>
          <w:sz w:val="18"/>
          <w:szCs w:val="18"/>
        </w:rPr>
        <w:t xml:space="preserve">　　　　　　　　　　</w:t>
      </w:r>
      <w:r w:rsidR="00E433EF">
        <w:rPr>
          <w:rFonts w:asciiTheme="minorEastAsia" w:eastAsiaTheme="minorEastAsia" w:hAnsiTheme="minorEastAsia" w:cs="Times New Roman"/>
          <w:spacing w:val="0"/>
          <w:sz w:val="18"/>
          <w:szCs w:val="18"/>
        </w:rPr>
        <w:tab/>
      </w:r>
      <w:r w:rsidR="00261BCD">
        <w:rPr>
          <w:rFonts w:asciiTheme="minorEastAsia" w:eastAsiaTheme="minorEastAsia" w:hAnsiTheme="minorEastAsia" w:cs="Times New Roman" w:hint="eastAsia"/>
          <w:spacing w:val="0"/>
          <w:sz w:val="18"/>
          <w:szCs w:val="18"/>
        </w:rPr>
        <w:t>滝川</w:t>
      </w:r>
      <w:r w:rsidR="0007131E" w:rsidRPr="0007131E">
        <w:rPr>
          <w:rFonts w:asciiTheme="minorEastAsia" w:eastAsiaTheme="minorEastAsia" w:hAnsiTheme="minorEastAsia" w:cs="Times New Roman" w:hint="eastAsia"/>
          <w:spacing w:val="0"/>
          <w:sz w:val="18"/>
          <w:szCs w:val="18"/>
        </w:rPr>
        <w:t>高校</w:t>
      </w:r>
      <w:r w:rsidR="00E433EF">
        <w:rPr>
          <w:rFonts w:asciiTheme="minorEastAsia" w:eastAsiaTheme="minorEastAsia" w:hAnsiTheme="minorEastAsia" w:cs="Times New Roman" w:hint="eastAsia"/>
          <w:spacing w:val="0"/>
          <w:sz w:val="18"/>
          <w:szCs w:val="18"/>
        </w:rPr>
        <w:tab/>
      </w:r>
      <w:r w:rsidR="00261BCD">
        <w:rPr>
          <w:rFonts w:asciiTheme="minorEastAsia" w:eastAsiaTheme="minorEastAsia" w:hAnsiTheme="minorEastAsia" w:cs="Times New Roman" w:hint="eastAsia"/>
          <w:spacing w:val="0"/>
          <w:sz w:val="18"/>
          <w:szCs w:val="18"/>
        </w:rPr>
        <w:t>河田　淳一</w:t>
      </w:r>
      <w:r w:rsidR="008E0BA1">
        <w:rPr>
          <w:rFonts w:asciiTheme="minorEastAsia" w:eastAsiaTheme="minorEastAsia" w:hAnsiTheme="minorEastAsia" w:cs="Times New Roman"/>
          <w:spacing w:val="0"/>
          <w:sz w:val="18"/>
          <w:szCs w:val="18"/>
        </w:rPr>
        <w:tab/>
      </w:r>
      <w:r w:rsidR="00E62D0E">
        <w:rPr>
          <w:rFonts w:asciiTheme="minorEastAsia" w:eastAsiaTheme="minorEastAsia" w:hAnsiTheme="minorEastAsia" w:cs="Times New Roman" w:hint="eastAsia"/>
          <w:spacing w:val="0"/>
          <w:sz w:val="18"/>
          <w:szCs w:val="18"/>
        </w:rPr>
        <w:t>・・・</w:t>
      </w:r>
      <w:r w:rsidR="00663096">
        <w:rPr>
          <w:rFonts w:asciiTheme="minorEastAsia" w:eastAsiaTheme="minorEastAsia" w:hAnsiTheme="minorEastAsia" w:cs="Times New Roman" w:hint="eastAsia"/>
          <w:spacing w:val="0"/>
          <w:sz w:val="18"/>
          <w:szCs w:val="18"/>
        </w:rPr>
        <w:t xml:space="preserve">　３</w:t>
      </w:r>
    </w:p>
    <w:p w:rsidR="008B0B71" w:rsidRDefault="00E5138D" w:rsidP="008B0B71">
      <w:pPr>
        <w:pStyle w:val="a3"/>
        <w:rPr>
          <w:rFonts w:asciiTheme="minorEastAsia" w:eastAsiaTheme="minorEastAsia" w:hAnsiTheme="minorEastAsia" w:cs="Times New Roman"/>
          <w:spacing w:val="0"/>
          <w:sz w:val="18"/>
          <w:szCs w:val="18"/>
        </w:rPr>
      </w:pPr>
      <w:r w:rsidRPr="00E62D0E">
        <w:rPr>
          <w:rFonts w:asciiTheme="minorEastAsia" w:eastAsiaTheme="minorEastAsia" w:hAnsiTheme="minorEastAsia" w:hint="eastAsia"/>
          <w:spacing w:val="-1"/>
          <w:sz w:val="18"/>
          <w:szCs w:val="18"/>
        </w:rPr>
        <w:t>○</w:t>
      </w:r>
      <w:r w:rsidR="00300016">
        <w:rPr>
          <w:rFonts w:asciiTheme="minorEastAsia" w:eastAsiaTheme="minorEastAsia" w:hAnsiTheme="minorEastAsia" w:hint="eastAsia"/>
          <w:spacing w:val="-1"/>
          <w:sz w:val="18"/>
          <w:szCs w:val="18"/>
        </w:rPr>
        <w:t>ルーブリック評価を用いた確認レポートの実施</w:t>
      </w:r>
      <w:r w:rsidR="008B0B71">
        <w:rPr>
          <w:rFonts w:asciiTheme="minorEastAsia" w:eastAsiaTheme="minorEastAsia" w:hAnsiTheme="minorEastAsia" w:hint="eastAsia"/>
          <w:spacing w:val="-1"/>
          <w:sz w:val="18"/>
          <w:szCs w:val="18"/>
        </w:rPr>
        <w:t xml:space="preserve">　</w:t>
      </w:r>
      <w:r w:rsidR="00300016">
        <w:rPr>
          <w:rFonts w:asciiTheme="minorEastAsia" w:eastAsiaTheme="minorEastAsia" w:hAnsiTheme="minorEastAsia" w:cs="Times New Roman" w:hint="eastAsia"/>
          <w:spacing w:val="0"/>
          <w:sz w:val="18"/>
          <w:szCs w:val="18"/>
        </w:rPr>
        <w:t>～問題解決能力の育成のために</w:t>
      </w:r>
      <w:r w:rsidR="008B0B71">
        <w:rPr>
          <w:rFonts w:asciiTheme="minorEastAsia" w:eastAsiaTheme="minorEastAsia" w:hAnsiTheme="minorEastAsia" w:cs="Times New Roman" w:hint="eastAsia"/>
          <w:spacing w:val="0"/>
          <w:sz w:val="18"/>
          <w:szCs w:val="18"/>
        </w:rPr>
        <w:t>～</w:t>
      </w:r>
    </w:p>
    <w:p w:rsidR="00E5138D" w:rsidRPr="00E433EF" w:rsidRDefault="00261BCD" w:rsidP="008B0B71">
      <w:pPr>
        <w:pStyle w:val="a3"/>
        <w:ind w:firstLineChars="1200" w:firstLine="2160"/>
        <w:rPr>
          <w:rFonts w:asciiTheme="minorEastAsia" w:eastAsiaTheme="minorEastAsia" w:hAnsiTheme="minorEastAsia" w:cs="Times New Roman"/>
          <w:spacing w:val="0"/>
          <w:sz w:val="18"/>
          <w:szCs w:val="18"/>
        </w:rPr>
      </w:pPr>
      <w:r>
        <w:rPr>
          <w:rFonts w:asciiTheme="minorEastAsia" w:eastAsiaTheme="minorEastAsia" w:hAnsiTheme="minorEastAsia" w:cs="Times New Roman" w:hint="eastAsia"/>
          <w:spacing w:val="0"/>
          <w:sz w:val="18"/>
          <w:szCs w:val="18"/>
        </w:rPr>
        <w:tab/>
      </w:r>
      <w:r>
        <w:rPr>
          <w:rFonts w:asciiTheme="minorEastAsia" w:eastAsiaTheme="minorEastAsia" w:hAnsiTheme="minorEastAsia" w:cs="Times New Roman" w:hint="eastAsia"/>
          <w:spacing w:val="0"/>
          <w:sz w:val="18"/>
          <w:szCs w:val="18"/>
        </w:rPr>
        <w:tab/>
      </w:r>
      <w:r>
        <w:rPr>
          <w:rFonts w:asciiTheme="minorEastAsia" w:eastAsiaTheme="minorEastAsia" w:hAnsiTheme="minorEastAsia" w:cs="Times New Roman" w:hint="eastAsia"/>
          <w:spacing w:val="0"/>
          <w:sz w:val="18"/>
          <w:szCs w:val="18"/>
        </w:rPr>
        <w:tab/>
      </w:r>
      <w:r w:rsidR="00E433EF">
        <w:rPr>
          <w:rFonts w:asciiTheme="minorEastAsia" w:eastAsiaTheme="minorEastAsia" w:hAnsiTheme="minorEastAsia" w:cs="Times New Roman"/>
          <w:spacing w:val="0"/>
          <w:sz w:val="18"/>
          <w:szCs w:val="18"/>
        </w:rPr>
        <w:tab/>
      </w:r>
      <w:r w:rsidR="00E433EF">
        <w:rPr>
          <w:rFonts w:asciiTheme="minorEastAsia" w:eastAsiaTheme="minorEastAsia" w:hAnsiTheme="minorEastAsia" w:cs="Times New Roman"/>
          <w:spacing w:val="0"/>
          <w:sz w:val="18"/>
          <w:szCs w:val="18"/>
        </w:rPr>
        <w:tab/>
      </w:r>
      <w:r w:rsidR="00300016">
        <w:rPr>
          <w:rFonts w:asciiTheme="minorEastAsia" w:eastAsiaTheme="minorEastAsia" w:hAnsiTheme="minorEastAsia" w:cs="Times New Roman" w:hint="eastAsia"/>
          <w:spacing w:val="0"/>
          <w:sz w:val="18"/>
          <w:szCs w:val="18"/>
        </w:rPr>
        <w:t>中標津</w:t>
      </w:r>
      <w:r w:rsidR="0007131E" w:rsidRPr="0007131E">
        <w:rPr>
          <w:rFonts w:asciiTheme="minorEastAsia" w:eastAsiaTheme="minorEastAsia" w:hAnsiTheme="minorEastAsia" w:cs="Times New Roman" w:hint="eastAsia"/>
          <w:spacing w:val="0"/>
          <w:sz w:val="18"/>
          <w:szCs w:val="18"/>
        </w:rPr>
        <w:t>高校</w:t>
      </w:r>
      <w:r w:rsidR="00E433EF">
        <w:rPr>
          <w:rFonts w:asciiTheme="minorEastAsia" w:eastAsiaTheme="minorEastAsia" w:hAnsiTheme="minorEastAsia" w:cs="Times New Roman" w:hint="eastAsia"/>
          <w:spacing w:val="0"/>
          <w:sz w:val="18"/>
          <w:szCs w:val="18"/>
        </w:rPr>
        <w:tab/>
      </w:r>
      <w:r w:rsidR="00300016">
        <w:rPr>
          <w:rFonts w:asciiTheme="minorEastAsia" w:eastAsiaTheme="minorEastAsia" w:hAnsiTheme="minorEastAsia" w:cs="Times New Roman" w:hint="eastAsia"/>
          <w:spacing w:val="0"/>
          <w:sz w:val="18"/>
          <w:szCs w:val="18"/>
        </w:rPr>
        <w:t>李家</w:t>
      </w:r>
      <w:r w:rsidR="0007131E" w:rsidRPr="0007131E">
        <w:rPr>
          <w:rFonts w:asciiTheme="minorEastAsia" w:eastAsiaTheme="minorEastAsia" w:hAnsiTheme="minorEastAsia" w:cs="Times New Roman" w:hint="eastAsia"/>
          <w:spacing w:val="0"/>
          <w:sz w:val="18"/>
          <w:szCs w:val="18"/>
        </w:rPr>
        <w:t xml:space="preserve">　</w:t>
      </w:r>
      <w:r w:rsidR="00300016">
        <w:rPr>
          <w:rFonts w:asciiTheme="minorEastAsia" w:eastAsiaTheme="minorEastAsia" w:hAnsiTheme="minorEastAsia" w:cs="Times New Roman" w:hint="eastAsia"/>
          <w:spacing w:val="0"/>
          <w:sz w:val="18"/>
          <w:szCs w:val="18"/>
        </w:rPr>
        <w:t>健</w:t>
      </w:r>
      <w:r w:rsidR="008E0BA1">
        <w:rPr>
          <w:rFonts w:asciiTheme="minorEastAsia" w:eastAsiaTheme="minorEastAsia" w:hAnsiTheme="minorEastAsia" w:cs="Times New Roman"/>
          <w:spacing w:val="0"/>
          <w:sz w:val="18"/>
          <w:szCs w:val="18"/>
        </w:rPr>
        <w:tab/>
      </w:r>
      <w:r w:rsidR="00E5138D" w:rsidRPr="00E62D0E">
        <w:rPr>
          <w:rFonts w:asciiTheme="minorEastAsia" w:eastAsiaTheme="minorEastAsia" w:hAnsiTheme="minorEastAsia" w:hint="eastAsia"/>
          <w:spacing w:val="-1"/>
          <w:sz w:val="18"/>
          <w:szCs w:val="18"/>
        </w:rPr>
        <w:t>・・・</w:t>
      </w:r>
      <w:r w:rsidR="00663096">
        <w:rPr>
          <w:rFonts w:asciiTheme="minorEastAsia" w:eastAsiaTheme="minorEastAsia" w:hAnsiTheme="minorEastAsia" w:hint="eastAsia"/>
          <w:spacing w:val="-1"/>
          <w:sz w:val="18"/>
          <w:szCs w:val="18"/>
        </w:rPr>
        <w:t xml:space="preserve">　７</w:t>
      </w:r>
    </w:p>
    <w:p w:rsidR="00E433EF" w:rsidRDefault="00E5138D" w:rsidP="00261BCD">
      <w:pPr>
        <w:pStyle w:val="a3"/>
        <w:ind w:left="178" w:hangingChars="100" w:hanging="178"/>
        <w:rPr>
          <w:rFonts w:asciiTheme="minorEastAsia" w:eastAsiaTheme="minorEastAsia" w:hAnsiTheme="minorEastAsia" w:cs="Times New Roman"/>
          <w:spacing w:val="0"/>
          <w:sz w:val="18"/>
          <w:szCs w:val="18"/>
        </w:rPr>
      </w:pPr>
      <w:r w:rsidRPr="00E62D0E">
        <w:rPr>
          <w:rFonts w:asciiTheme="minorEastAsia" w:eastAsiaTheme="minorEastAsia" w:hAnsiTheme="minorEastAsia" w:hint="eastAsia"/>
          <w:spacing w:val="-1"/>
          <w:sz w:val="18"/>
          <w:szCs w:val="18"/>
        </w:rPr>
        <w:t>○</w:t>
      </w:r>
      <w:r w:rsidR="00300016">
        <w:rPr>
          <w:rFonts w:asciiTheme="minorEastAsia" w:eastAsiaTheme="minorEastAsia" w:hAnsiTheme="minorEastAsia" w:hint="eastAsia"/>
          <w:spacing w:val="-1"/>
          <w:sz w:val="18"/>
          <w:szCs w:val="18"/>
        </w:rPr>
        <w:t>ICT機器を用いた物理実験動画の測定・分析授業</w:t>
      </w:r>
      <w:r w:rsidR="00E433EF">
        <w:rPr>
          <w:rFonts w:asciiTheme="minorEastAsia" w:eastAsiaTheme="minorEastAsia" w:hAnsiTheme="minorEastAsia" w:cs="Times New Roman"/>
          <w:spacing w:val="0"/>
          <w:sz w:val="18"/>
          <w:szCs w:val="18"/>
        </w:rPr>
        <w:tab/>
      </w:r>
      <w:r w:rsidR="00E433EF">
        <w:rPr>
          <w:rFonts w:asciiTheme="minorEastAsia" w:eastAsiaTheme="minorEastAsia" w:hAnsiTheme="minorEastAsia" w:cs="Times New Roman"/>
          <w:spacing w:val="0"/>
          <w:sz w:val="18"/>
          <w:szCs w:val="18"/>
        </w:rPr>
        <w:tab/>
      </w:r>
      <w:r w:rsidR="00E433EF">
        <w:rPr>
          <w:rFonts w:asciiTheme="minorEastAsia" w:eastAsiaTheme="minorEastAsia" w:hAnsiTheme="minorEastAsia" w:cs="Times New Roman"/>
          <w:spacing w:val="0"/>
          <w:sz w:val="18"/>
          <w:szCs w:val="18"/>
        </w:rPr>
        <w:tab/>
      </w:r>
      <w:r w:rsidR="00261BCD">
        <w:rPr>
          <w:rFonts w:asciiTheme="minorEastAsia" w:eastAsiaTheme="minorEastAsia" w:hAnsiTheme="minorEastAsia" w:cs="Times New Roman" w:hint="eastAsia"/>
          <w:spacing w:val="0"/>
          <w:sz w:val="18"/>
          <w:szCs w:val="18"/>
        </w:rPr>
        <w:t>札幌</w:t>
      </w:r>
      <w:r w:rsidR="00C05EED">
        <w:rPr>
          <w:rFonts w:asciiTheme="minorEastAsia" w:eastAsiaTheme="minorEastAsia" w:hAnsiTheme="minorEastAsia" w:cs="Times New Roman" w:hint="eastAsia"/>
          <w:spacing w:val="0"/>
          <w:sz w:val="18"/>
          <w:szCs w:val="18"/>
        </w:rPr>
        <w:t>第一</w:t>
      </w:r>
      <w:r w:rsidR="00E433EF">
        <w:rPr>
          <w:rFonts w:asciiTheme="minorEastAsia" w:eastAsiaTheme="minorEastAsia" w:hAnsiTheme="minorEastAsia" w:cs="Times New Roman"/>
          <w:spacing w:val="0"/>
          <w:sz w:val="18"/>
          <w:szCs w:val="18"/>
        </w:rPr>
        <w:t>高校</w:t>
      </w:r>
      <w:r w:rsidR="00E433EF">
        <w:rPr>
          <w:rFonts w:asciiTheme="minorEastAsia" w:eastAsiaTheme="minorEastAsia" w:hAnsiTheme="minorEastAsia" w:cs="Times New Roman"/>
          <w:spacing w:val="0"/>
          <w:sz w:val="18"/>
          <w:szCs w:val="18"/>
        </w:rPr>
        <w:tab/>
      </w:r>
      <w:r w:rsidR="00300016">
        <w:rPr>
          <w:rFonts w:asciiTheme="minorEastAsia" w:eastAsiaTheme="minorEastAsia" w:hAnsiTheme="minorEastAsia" w:cs="Times New Roman" w:hint="eastAsia"/>
          <w:spacing w:val="0"/>
          <w:sz w:val="18"/>
          <w:szCs w:val="18"/>
        </w:rPr>
        <w:t>山田　高嗣</w:t>
      </w:r>
      <w:r w:rsidR="008E0BA1">
        <w:rPr>
          <w:rFonts w:asciiTheme="minorEastAsia" w:eastAsiaTheme="minorEastAsia" w:hAnsiTheme="minorEastAsia" w:cs="Times New Roman"/>
          <w:spacing w:val="0"/>
          <w:sz w:val="18"/>
          <w:szCs w:val="18"/>
        </w:rPr>
        <w:tab/>
      </w:r>
      <w:r w:rsidR="008E0BA1" w:rsidRPr="00E433EF">
        <w:rPr>
          <w:rFonts w:ascii="ＭＳ 明朝" w:hAnsi="ＭＳ 明朝" w:hint="eastAsia"/>
          <w:spacing w:val="-1"/>
          <w:sz w:val="18"/>
          <w:szCs w:val="18"/>
        </w:rPr>
        <w:t>・・・</w:t>
      </w:r>
      <w:r w:rsidR="00663096">
        <w:rPr>
          <w:rFonts w:ascii="ＭＳ 明朝" w:hAnsi="ＭＳ 明朝" w:hint="eastAsia"/>
          <w:spacing w:val="-1"/>
          <w:sz w:val="18"/>
          <w:szCs w:val="18"/>
        </w:rPr>
        <w:t>１１</w:t>
      </w:r>
    </w:p>
    <w:p w:rsidR="00E5138D" w:rsidRPr="00760090" w:rsidRDefault="00AD29AA" w:rsidP="00E433EF">
      <w:pPr>
        <w:pStyle w:val="a3"/>
        <w:rPr>
          <w:rFonts w:ascii="ＭＳ 明朝" w:hAnsi="ＭＳ 明朝"/>
          <w:spacing w:val="-1"/>
          <w:sz w:val="18"/>
          <w:szCs w:val="18"/>
        </w:rPr>
      </w:pPr>
      <w:r w:rsidRPr="00542972">
        <w:rPr>
          <w:rFonts w:ascii="ＭＳ 明朝" w:hAnsi="ＭＳ 明朝" w:hint="eastAsia"/>
          <w:spacing w:val="-1"/>
          <w:sz w:val="18"/>
          <w:szCs w:val="18"/>
        </w:rPr>
        <w:t>○</w:t>
      </w:r>
      <w:r w:rsidR="00300016">
        <w:rPr>
          <w:rFonts w:ascii="ＭＳ 明朝" w:hAnsi="ＭＳ 明朝" w:hint="eastAsia"/>
          <w:spacing w:val="-1"/>
          <w:sz w:val="18"/>
          <w:szCs w:val="18"/>
        </w:rPr>
        <w:t>ラズベリーパイと距離センサーを用いた単振動の周期測定方法</w:t>
      </w:r>
      <w:r w:rsidR="00E433EF">
        <w:rPr>
          <w:rFonts w:asciiTheme="minorEastAsia" w:eastAsiaTheme="minorEastAsia" w:hAnsiTheme="minorEastAsia" w:cs="Times New Roman"/>
          <w:spacing w:val="0"/>
          <w:sz w:val="18"/>
          <w:szCs w:val="18"/>
        </w:rPr>
        <w:tab/>
      </w:r>
      <w:r w:rsidR="00300016">
        <w:rPr>
          <w:rFonts w:asciiTheme="minorEastAsia" w:eastAsiaTheme="minorEastAsia" w:hAnsiTheme="minorEastAsia" w:cs="Times New Roman" w:hint="eastAsia"/>
          <w:spacing w:val="0"/>
          <w:sz w:val="18"/>
          <w:szCs w:val="18"/>
        </w:rPr>
        <w:t>紋別</w:t>
      </w:r>
      <w:r w:rsidR="00E433EF" w:rsidRPr="00E433EF">
        <w:rPr>
          <w:rFonts w:ascii="ＭＳ 明朝" w:hAnsi="ＭＳ 明朝" w:cs="Times New Roman" w:hint="eastAsia"/>
          <w:spacing w:val="0"/>
          <w:sz w:val="18"/>
          <w:szCs w:val="18"/>
        </w:rPr>
        <w:t>高校</w:t>
      </w:r>
      <w:r w:rsidR="00E433EF">
        <w:rPr>
          <w:rFonts w:ascii="ＭＳ 明朝" w:hAnsi="ＭＳ 明朝" w:cs="Times New Roman" w:hint="eastAsia"/>
          <w:spacing w:val="0"/>
          <w:sz w:val="18"/>
          <w:szCs w:val="18"/>
        </w:rPr>
        <w:tab/>
      </w:r>
      <w:r w:rsidR="00300016">
        <w:rPr>
          <w:rFonts w:ascii="ＭＳ 明朝" w:hAnsi="ＭＳ 明朝" w:cs="Times New Roman" w:hint="eastAsia"/>
          <w:spacing w:val="0"/>
          <w:sz w:val="18"/>
          <w:szCs w:val="18"/>
        </w:rPr>
        <w:t>佐々木</w:t>
      </w:r>
      <w:r w:rsidR="00E433EF" w:rsidRPr="00E433EF">
        <w:rPr>
          <w:rFonts w:ascii="ＭＳ 明朝" w:hAnsi="ＭＳ 明朝" w:cs="Times New Roman" w:hint="eastAsia"/>
          <w:spacing w:val="0"/>
          <w:sz w:val="18"/>
          <w:szCs w:val="18"/>
        </w:rPr>
        <w:t xml:space="preserve">　</w:t>
      </w:r>
      <w:r w:rsidR="00300016">
        <w:rPr>
          <w:rFonts w:ascii="ＭＳ 明朝" w:hAnsi="ＭＳ 明朝" w:cs="Times New Roman" w:hint="eastAsia"/>
          <w:spacing w:val="0"/>
          <w:sz w:val="18"/>
          <w:szCs w:val="18"/>
        </w:rPr>
        <w:t>徹</w:t>
      </w:r>
      <w:r w:rsidR="008E0BA1">
        <w:rPr>
          <w:rFonts w:ascii="ＭＳ 明朝" w:hAnsi="ＭＳ 明朝" w:cs="Times New Roman"/>
          <w:spacing w:val="0"/>
          <w:sz w:val="18"/>
          <w:szCs w:val="18"/>
        </w:rPr>
        <w:tab/>
      </w:r>
      <w:r w:rsidR="00E433EF" w:rsidRPr="00E433EF">
        <w:rPr>
          <w:rFonts w:ascii="ＭＳ 明朝" w:hAnsi="ＭＳ 明朝" w:hint="eastAsia"/>
          <w:spacing w:val="-1"/>
          <w:sz w:val="18"/>
          <w:szCs w:val="18"/>
        </w:rPr>
        <w:t>・・・</w:t>
      </w:r>
      <w:r w:rsidR="00663096">
        <w:rPr>
          <w:rFonts w:ascii="ＭＳ 明朝" w:hAnsi="ＭＳ 明朝" w:hint="eastAsia"/>
          <w:spacing w:val="-1"/>
          <w:sz w:val="18"/>
          <w:szCs w:val="18"/>
        </w:rPr>
        <w:t>１５</w:t>
      </w:r>
    </w:p>
    <w:p w:rsidR="008B0B71" w:rsidRDefault="00E5138D" w:rsidP="008B0B71">
      <w:pPr>
        <w:pStyle w:val="a3"/>
        <w:rPr>
          <w:rFonts w:asciiTheme="minorEastAsia" w:eastAsiaTheme="minorEastAsia" w:hAnsiTheme="minorEastAsia" w:cs="Times New Roman"/>
          <w:spacing w:val="0"/>
          <w:sz w:val="18"/>
          <w:szCs w:val="18"/>
        </w:rPr>
      </w:pPr>
      <w:r w:rsidRPr="00E62D0E">
        <w:rPr>
          <w:rFonts w:asciiTheme="minorEastAsia" w:eastAsiaTheme="minorEastAsia" w:hAnsiTheme="minorEastAsia" w:hint="eastAsia"/>
          <w:spacing w:val="-1"/>
          <w:sz w:val="18"/>
          <w:szCs w:val="18"/>
        </w:rPr>
        <w:t>○</w:t>
      </w:r>
      <w:r w:rsidR="00300016">
        <w:rPr>
          <w:rFonts w:asciiTheme="minorEastAsia" w:eastAsiaTheme="minorEastAsia" w:hAnsiTheme="minorEastAsia" w:cs="Times New Roman" w:hint="eastAsia"/>
          <w:spacing w:val="0"/>
          <w:sz w:val="18"/>
          <w:szCs w:val="18"/>
        </w:rPr>
        <w:t>ジグソー法を活用した生徒から生徒への演示実験</w:t>
      </w:r>
      <w:r w:rsidR="008B0B71">
        <w:rPr>
          <w:rFonts w:asciiTheme="minorEastAsia" w:eastAsiaTheme="minorEastAsia" w:hAnsiTheme="minorEastAsia" w:cs="Times New Roman" w:hint="eastAsia"/>
          <w:spacing w:val="0"/>
          <w:sz w:val="18"/>
          <w:szCs w:val="18"/>
        </w:rPr>
        <w:t xml:space="preserve">　</w:t>
      </w:r>
      <w:r w:rsidR="00300016">
        <w:rPr>
          <w:rFonts w:asciiTheme="minorEastAsia" w:eastAsiaTheme="minorEastAsia" w:hAnsiTheme="minorEastAsia" w:cs="Times New Roman" w:hint="eastAsia"/>
          <w:spacing w:val="0"/>
          <w:sz w:val="18"/>
          <w:szCs w:val="18"/>
        </w:rPr>
        <w:t>～生徒主体の実験を目指して～</w:t>
      </w:r>
    </w:p>
    <w:p w:rsidR="00760090" w:rsidRDefault="00300016" w:rsidP="008B0B71">
      <w:pPr>
        <w:pStyle w:val="a3"/>
        <w:ind w:firstLineChars="1500" w:firstLine="2700"/>
        <w:rPr>
          <w:rFonts w:asciiTheme="minorEastAsia" w:eastAsiaTheme="minorEastAsia" w:hAnsiTheme="minorEastAsia" w:cs="Times New Roman"/>
          <w:spacing w:val="0"/>
          <w:sz w:val="18"/>
          <w:szCs w:val="18"/>
        </w:rPr>
      </w:pPr>
      <w:r>
        <w:rPr>
          <w:rFonts w:asciiTheme="minorEastAsia" w:eastAsiaTheme="minorEastAsia" w:hAnsiTheme="minorEastAsia" w:cs="Times New Roman" w:hint="eastAsia"/>
          <w:spacing w:val="0"/>
          <w:sz w:val="18"/>
          <w:szCs w:val="18"/>
        </w:rPr>
        <w:t xml:space="preserve">　　　　　</w:t>
      </w:r>
      <w:r w:rsidR="001615DC">
        <w:rPr>
          <w:rFonts w:asciiTheme="minorEastAsia" w:eastAsiaTheme="minorEastAsia" w:hAnsiTheme="minorEastAsia" w:cs="Times New Roman" w:hint="eastAsia"/>
          <w:spacing w:val="0"/>
          <w:sz w:val="18"/>
          <w:szCs w:val="18"/>
        </w:rPr>
        <w:t xml:space="preserve">　　　　　　　　　　</w:t>
      </w:r>
      <w:r>
        <w:rPr>
          <w:rFonts w:asciiTheme="minorEastAsia" w:eastAsiaTheme="minorEastAsia" w:hAnsiTheme="minorEastAsia" w:cs="Times New Roman" w:hint="eastAsia"/>
          <w:spacing w:val="0"/>
          <w:sz w:val="18"/>
          <w:szCs w:val="18"/>
        </w:rPr>
        <w:t>北海道科学大学</w:t>
      </w:r>
      <w:r w:rsidR="00760090" w:rsidRPr="0007131E">
        <w:rPr>
          <w:rFonts w:asciiTheme="minorEastAsia" w:eastAsiaTheme="minorEastAsia" w:hAnsiTheme="minorEastAsia" w:cs="Times New Roman" w:hint="eastAsia"/>
          <w:spacing w:val="0"/>
          <w:sz w:val="18"/>
          <w:szCs w:val="18"/>
        </w:rPr>
        <w:t>高校</w:t>
      </w:r>
      <w:r w:rsidR="001615DC">
        <w:rPr>
          <w:rFonts w:asciiTheme="minorEastAsia" w:eastAsiaTheme="minorEastAsia" w:hAnsiTheme="minorEastAsia" w:cs="Times New Roman" w:hint="eastAsia"/>
          <w:spacing w:val="0"/>
          <w:sz w:val="18"/>
          <w:szCs w:val="18"/>
        </w:rPr>
        <w:t xml:space="preserve">　中谷</w:t>
      </w:r>
      <w:r>
        <w:rPr>
          <w:rFonts w:asciiTheme="minorEastAsia" w:eastAsiaTheme="minorEastAsia" w:hAnsiTheme="minorEastAsia" w:cs="Times New Roman" w:hint="eastAsia"/>
          <w:spacing w:val="0"/>
          <w:sz w:val="18"/>
          <w:szCs w:val="18"/>
        </w:rPr>
        <w:t>圭佑・煮雪亮</w:t>
      </w:r>
      <w:r w:rsidR="00EE48EF">
        <w:rPr>
          <w:rFonts w:asciiTheme="minorEastAsia" w:eastAsiaTheme="minorEastAsia" w:hAnsiTheme="minorEastAsia" w:cs="Times New Roman" w:hint="eastAsia"/>
          <w:spacing w:val="0"/>
          <w:sz w:val="18"/>
          <w:szCs w:val="18"/>
        </w:rPr>
        <w:t>・・・</w:t>
      </w:r>
      <w:r w:rsidR="00663096">
        <w:rPr>
          <w:rFonts w:asciiTheme="minorEastAsia" w:eastAsiaTheme="minorEastAsia" w:hAnsiTheme="minorEastAsia" w:cs="Times New Roman" w:hint="eastAsia"/>
          <w:spacing w:val="0"/>
          <w:sz w:val="18"/>
          <w:szCs w:val="18"/>
        </w:rPr>
        <w:t>１７</w:t>
      </w:r>
    </w:p>
    <w:p w:rsidR="00AD29AA" w:rsidRPr="001A296F" w:rsidRDefault="00AD29AA" w:rsidP="00E62D0E">
      <w:pPr>
        <w:pStyle w:val="a3"/>
        <w:rPr>
          <w:rFonts w:asciiTheme="minorEastAsia" w:eastAsiaTheme="minorEastAsia" w:hAnsiTheme="minorEastAsia" w:cs="Times New Roman"/>
          <w:spacing w:val="0"/>
          <w:sz w:val="18"/>
          <w:szCs w:val="18"/>
        </w:rPr>
      </w:pPr>
    </w:p>
    <w:p w:rsidR="00E5138D" w:rsidRPr="00FE60C5" w:rsidRDefault="00E5138D" w:rsidP="00FE60C5">
      <w:pPr>
        <w:pStyle w:val="a3"/>
        <w:spacing w:line="280" w:lineRule="exact"/>
        <w:rPr>
          <w:b/>
          <w:spacing w:val="0"/>
          <w:sz w:val="24"/>
          <w:szCs w:val="24"/>
        </w:rPr>
      </w:pPr>
      <w:r w:rsidRPr="00FE60C5">
        <w:rPr>
          <w:rFonts w:ascii="ＭＳ 明朝" w:hAnsi="ＭＳ 明朝" w:hint="eastAsia"/>
          <w:b/>
          <w:sz w:val="24"/>
          <w:szCs w:val="24"/>
        </w:rPr>
        <w:t>＜化学＞</w:t>
      </w:r>
    </w:p>
    <w:p w:rsidR="00E5138D" w:rsidRPr="008E0BA1" w:rsidRDefault="00E5138D" w:rsidP="001A296F">
      <w:pPr>
        <w:pStyle w:val="a3"/>
        <w:ind w:left="178" w:hangingChars="100" w:hanging="178"/>
        <w:rPr>
          <w:rFonts w:asciiTheme="minorEastAsia" w:eastAsiaTheme="minorEastAsia" w:hAnsiTheme="minorEastAsia" w:cs="Times New Roman"/>
          <w:spacing w:val="0"/>
          <w:sz w:val="18"/>
          <w:szCs w:val="18"/>
        </w:rPr>
      </w:pPr>
      <w:r w:rsidRPr="00542972">
        <w:rPr>
          <w:rFonts w:ascii="ＭＳ 明朝" w:hAnsi="ＭＳ 明朝" w:hint="eastAsia"/>
          <w:spacing w:val="-1"/>
          <w:sz w:val="18"/>
          <w:szCs w:val="18"/>
        </w:rPr>
        <w:t>○</w:t>
      </w:r>
      <w:r w:rsidR="001615DC">
        <w:rPr>
          <w:rFonts w:ascii="ＭＳ 明朝" w:hAnsi="ＭＳ 明朝" w:hint="eastAsia"/>
          <w:spacing w:val="-1"/>
          <w:sz w:val="18"/>
          <w:szCs w:val="18"/>
        </w:rPr>
        <w:t xml:space="preserve">蒸気圧降下を見る実験　　</w:t>
      </w:r>
      <w:r w:rsidR="008E0BA1">
        <w:rPr>
          <w:rFonts w:asciiTheme="minorEastAsia" w:eastAsiaTheme="minorEastAsia" w:hAnsiTheme="minorEastAsia" w:cs="Times New Roman"/>
          <w:spacing w:val="0"/>
          <w:sz w:val="18"/>
          <w:szCs w:val="18"/>
        </w:rPr>
        <w:tab/>
      </w:r>
      <w:r w:rsidR="008E0BA1">
        <w:rPr>
          <w:rFonts w:asciiTheme="minorEastAsia" w:eastAsiaTheme="minorEastAsia" w:hAnsiTheme="minorEastAsia" w:cs="Times New Roman"/>
          <w:spacing w:val="0"/>
          <w:sz w:val="18"/>
          <w:szCs w:val="18"/>
        </w:rPr>
        <w:tab/>
      </w:r>
      <w:r w:rsidR="008E0BA1">
        <w:rPr>
          <w:rFonts w:asciiTheme="minorEastAsia" w:eastAsiaTheme="minorEastAsia" w:hAnsiTheme="minorEastAsia" w:cs="Times New Roman"/>
          <w:spacing w:val="0"/>
          <w:sz w:val="18"/>
          <w:szCs w:val="18"/>
        </w:rPr>
        <w:tab/>
      </w:r>
      <w:r w:rsidR="008E0BA1">
        <w:rPr>
          <w:rFonts w:asciiTheme="minorEastAsia" w:eastAsiaTheme="minorEastAsia" w:hAnsiTheme="minorEastAsia" w:cs="Times New Roman"/>
          <w:spacing w:val="0"/>
          <w:sz w:val="18"/>
          <w:szCs w:val="18"/>
        </w:rPr>
        <w:tab/>
      </w:r>
      <w:r w:rsidR="008E0BA1">
        <w:rPr>
          <w:rFonts w:asciiTheme="minorEastAsia" w:eastAsiaTheme="minorEastAsia" w:hAnsiTheme="minorEastAsia" w:cs="Times New Roman"/>
          <w:spacing w:val="0"/>
          <w:sz w:val="18"/>
          <w:szCs w:val="18"/>
        </w:rPr>
        <w:tab/>
      </w:r>
      <w:r w:rsidR="001615DC">
        <w:rPr>
          <w:rFonts w:asciiTheme="minorEastAsia" w:eastAsiaTheme="minorEastAsia" w:hAnsiTheme="minorEastAsia" w:cs="Times New Roman" w:hint="eastAsia"/>
          <w:spacing w:val="0"/>
          <w:sz w:val="18"/>
          <w:szCs w:val="18"/>
        </w:rPr>
        <w:t>立命館慶祥</w:t>
      </w:r>
      <w:r w:rsidR="008E0BA1">
        <w:rPr>
          <w:rFonts w:asciiTheme="minorEastAsia" w:eastAsiaTheme="minorEastAsia" w:hAnsiTheme="minorEastAsia" w:cs="Times New Roman"/>
          <w:spacing w:val="0"/>
          <w:sz w:val="18"/>
          <w:szCs w:val="18"/>
        </w:rPr>
        <w:t>高校</w:t>
      </w:r>
      <w:r w:rsidR="008E0BA1">
        <w:rPr>
          <w:rFonts w:asciiTheme="minorEastAsia" w:eastAsiaTheme="minorEastAsia" w:hAnsiTheme="minorEastAsia" w:cs="Times New Roman"/>
          <w:spacing w:val="0"/>
          <w:sz w:val="18"/>
          <w:szCs w:val="18"/>
        </w:rPr>
        <w:tab/>
      </w:r>
      <w:r w:rsidR="001615DC">
        <w:rPr>
          <w:rFonts w:asciiTheme="minorEastAsia" w:eastAsiaTheme="minorEastAsia" w:hAnsiTheme="minorEastAsia" w:cs="Times New Roman" w:hint="eastAsia"/>
          <w:spacing w:val="0"/>
          <w:sz w:val="18"/>
          <w:szCs w:val="18"/>
        </w:rPr>
        <w:t>杉山</w:t>
      </w:r>
      <w:r w:rsidR="001A296F">
        <w:rPr>
          <w:rFonts w:asciiTheme="minorEastAsia" w:eastAsiaTheme="minorEastAsia" w:hAnsiTheme="minorEastAsia" w:cs="Times New Roman" w:hint="eastAsia"/>
          <w:spacing w:val="0"/>
          <w:sz w:val="18"/>
          <w:szCs w:val="18"/>
        </w:rPr>
        <w:t xml:space="preserve">　</w:t>
      </w:r>
      <w:r w:rsidR="001615DC">
        <w:rPr>
          <w:rFonts w:asciiTheme="minorEastAsia" w:eastAsiaTheme="minorEastAsia" w:hAnsiTheme="minorEastAsia" w:cs="Times New Roman" w:hint="eastAsia"/>
          <w:spacing w:val="0"/>
          <w:sz w:val="18"/>
          <w:szCs w:val="18"/>
        </w:rPr>
        <w:t>剛英</w:t>
      </w:r>
      <w:r w:rsidR="008E0BA1">
        <w:rPr>
          <w:rFonts w:asciiTheme="minorEastAsia" w:eastAsiaTheme="minorEastAsia" w:hAnsiTheme="minorEastAsia" w:cs="Times New Roman"/>
          <w:spacing w:val="0"/>
          <w:sz w:val="18"/>
          <w:szCs w:val="18"/>
        </w:rPr>
        <w:tab/>
      </w:r>
      <w:r w:rsidR="00D03412"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２１</w:t>
      </w:r>
    </w:p>
    <w:p w:rsidR="008E0BA1" w:rsidRDefault="00E5138D">
      <w:pPr>
        <w:pStyle w:val="a3"/>
        <w:rPr>
          <w:rFonts w:ascii="ＭＳ 明朝" w:hAnsi="ＭＳ 明朝"/>
          <w:spacing w:val="-1"/>
          <w:sz w:val="18"/>
          <w:szCs w:val="18"/>
        </w:rPr>
      </w:pPr>
      <w:r w:rsidRPr="00542972">
        <w:rPr>
          <w:rFonts w:ascii="ＭＳ 明朝" w:hAnsi="ＭＳ 明朝" w:hint="eastAsia"/>
          <w:spacing w:val="-1"/>
          <w:sz w:val="18"/>
          <w:szCs w:val="18"/>
        </w:rPr>
        <w:t>○</w:t>
      </w:r>
      <w:r w:rsidR="001615DC">
        <w:rPr>
          <w:rFonts w:ascii="ＭＳ 明朝" w:hAnsi="ＭＳ 明朝" w:cs="Times New Roman" w:hint="eastAsia"/>
          <w:spacing w:val="0"/>
          <w:sz w:val="18"/>
          <w:szCs w:val="18"/>
        </w:rPr>
        <w:t xml:space="preserve">化学基礎導入における実践をした１年後　　　　　　　　　　</w:t>
      </w:r>
      <w:r w:rsidR="008E0BA1">
        <w:rPr>
          <w:rFonts w:ascii="ＭＳ 明朝" w:hAnsi="ＭＳ 明朝" w:cs="Times New Roman"/>
          <w:spacing w:val="0"/>
          <w:sz w:val="18"/>
          <w:szCs w:val="18"/>
        </w:rPr>
        <w:tab/>
      </w:r>
      <w:r w:rsidR="001615DC">
        <w:rPr>
          <w:rFonts w:ascii="ＭＳ 明朝" w:hAnsi="ＭＳ 明朝" w:cs="Times New Roman" w:hint="eastAsia"/>
          <w:spacing w:val="0"/>
          <w:sz w:val="18"/>
          <w:szCs w:val="18"/>
        </w:rPr>
        <w:t>静内</w:t>
      </w:r>
      <w:r w:rsidR="008E0BA1">
        <w:rPr>
          <w:rFonts w:ascii="ＭＳ 明朝" w:hAnsi="ＭＳ 明朝" w:cs="Times New Roman"/>
          <w:spacing w:val="0"/>
          <w:sz w:val="18"/>
          <w:szCs w:val="18"/>
        </w:rPr>
        <w:t>高校</w:t>
      </w:r>
      <w:r w:rsidR="008E0BA1">
        <w:rPr>
          <w:rFonts w:ascii="ＭＳ 明朝" w:hAnsi="ＭＳ 明朝" w:cs="Times New Roman"/>
          <w:spacing w:val="0"/>
          <w:sz w:val="18"/>
          <w:szCs w:val="18"/>
        </w:rPr>
        <w:tab/>
      </w:r>
      <w:r w:rsidR="001615DC">
        <w:rPr>
          <w:rFonts w:ascii="ＭＳ 明朝" w:hAnsi="ＭＳ 明朝" w:cs="Times New Roman" w:hint="eastAsia"/>
          <w:spacing w:val="0"/>
          <w:sz w:val="18"/>
          <w:szCs w:val="18"/>
        </w:rPr>
        <w:t>五十嵐　美野莉</w:t>
      </w:r>
      <w:r w:rsidR="008E0BA1">
        <w:rPr>
          <w:rFonts w:ascii="ＭＳ 明朝" w:hAnsi="ＭＳ 明朝" w:cs="Times New Roman"/>
          <w:spacing w:val="0"/>
          <w:sz w:val="18"/>
          <w:szCs w:val="18"/>
        </w:rPr>
        <w:tab/>
      </w:r>
      <w:r w:rsidR="008E0BA1" w:rsidRPr="00E433EF">
        <w:rPr>
          <w:rFonts w:ascii="ＭＳ 明朝" w:hAnsi="ＭＳ 明朝" w:hint="eastAsia"/>
          <w:spacing w:val="-1"/>
          <w:sz w:val="18"/>
          <w:szCs w:val="18"/>
        </w:rPr>
        <w:t>・・・</w:t>
      </w:r>
      <w:r w:rsidR="00663096">
        <w:rPr>
          <w:rFonts w:ascii="ＭＳ 明朝" w:hAnsi="ＭＳ 明朝" w:hint="eastAsia"/>
          <w:spacing w:val="-1"/>
          <w:sz w:val="18"/>
          <w:szCs w:val="18"/>
        </w:rPr>
        <w:t>２３</w:t>
      </w:r>
    </w:p>
    <w:p w:rsidR="001615DC" w:rsidRDefault="00AD29AA" w:rsidP="001615DC">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1615DC">
        <w:rPr>
          <w:rFonts w:ascii="ＭＳ 明朝" w:hAnsi="ＭＳ 明朝" w:cs="Times New Roman" w:hint="eastAsia"/>
          <w:spacing w:val="0"/>
          <w:sz w:val="18"/>
          <w:szCs w:val="18"/>
        </w:rPr>
        <w:t>寒天接触型電池を用いたイオン化傾向の探求　～金属のイオン化傾向の導入として～</w:t>
      </w:r>
    </w:p>
    <w:p w:rsidR="00E5138D" w:rsidRPr="00542972" w:rsidRDefault="001615DC" w:rsidP="001615DC">
      <w:pPr>
        <w:pStyle w:val="a3"/>
        <w:rPr>
          <w:rFonts w:ascii="ＭＳ 明朝" w:hAnsi="ＭＳ 明朝"/>
          <w:spacing w:val="0"/>
        </w:rPr>
      </w:pPr>
      <w:r>
        <w:rPr>
          <w:rFonts w:ascii="ＭＳ 明朝" w:hAnsi="ＭＳ 明朝" w:cs="Times New Roman" w:hint="eastAsia"/>
          <w:spacing w:val="0"/>
          <w:sz w:val="18"/>
          <w:szCs w:val="18"/>
        </w:rPr>
        <w:t xml:space="preserve">　　</w:t>
      </w:r>
      <w:r w:rsidR="008E0BA1">
        <w:rPr>
          <w:rFonts w:ascii="ＭＳ 明朝" w:hAnsi="ＭＳ 明朝" w:cs="Times New Roman"/>
          <w:spacing w:val="0"/>
          <w:sz w:val="18"/>
          <w:szCs w:val="18"/>
        </w:rPr>
        <w:tab/>
      </w:r>
      <w:r>
        <w:rPr>
          <w:rFonts w:ascii="ＭＳ 明朝" w:hAnsi="ＭＳ 明朝" w:cs="Times New Roman" w:hint="eastAsia"/>
          <w:spacing w:val="0"/>
          <w:sz w:val="18"/>
          <w:szCs w:val="18"/>
        </w:rPr>
        <w:tab/>
        <w:t xml:space="preserve">　　　　　石狩南</w:t>
      </w:r>
      <w:r w:rsidR="008E0BA1">
        <w:rPr>
          <w:rFonts w:ascii="ＭＳ 明朝" w:hAnsi="ＭＳ 明朝" w:cs="Times New Roman"/>
          <w:spacing w:val="0"/>
          <w:sz w:val="18"/>
          <w:szCs w:val="18"/>
        </w:rPr>
        <w:t>高校</w:t>
      </w:r>
      <w:r>
        <w:rPr>
          <w:rFonts w:ascii="ＭＳ 明朝" w:hAnsi="ＭＳ 明朝" w:cs="Times New Roman" w:hint="eastAsia"/>
          <w:spacing w:val="0"/>
          <w:sz w:val="18"/>
          <w:szCs w:val="18"/>
        </w:rPr>
        <w:t xml:space="preserve">　濱谷成樹・神尾寧・門脇敏彦　釧路明輝高校　藤田拓也</w:t>
      </w:r>
      <w:r w:rsidR="008E0BA1">
        <w:rPr>
          <w:rFonts w:ascii="ＭＳ 明朝" w:hAnsi="ＭＳ 明朝" w:cs="Times New Roman"/>
          <w:spacing w:val="0"/>
          <w:sz w:val="18"/>
          <w:szCs w:val="18"/>
        </w:rPr>
        <w:tab/>
      </w:r>
      <w:r w:rsidR="00D03412"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２７</w:t>
      </w:r>
    </w:p>
    <w:p w:rsidR="00E5138D" w:rsidRPr="00542972" w:rsidRDefault="00E5138D">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1615DC">
        <w:rPr>
          <w:rFonts w:ascii="ＭＳ 明朝" w:hAnsi="ＭＳ 明朝" w:cs="Times New Roman" w:hint="eastAsia"/>
          <w:spacing w:val="0"/>
          <w:sz w:val="18"/>
          <w:szCs w:val="18"/>
        </w:rPr>
        <w:t xml:space="preserve">金属の単位格子模型の教材開発　　</w:t>
      </w:r>
      <w:r w:rsidR="008E0BA1">
        <w:rPr>
          <w:rFonts w:ascii="ＭＳ 明朝" w:hAnsi="ＭＳ 明朝" w:cs="Times New Roman"/>
          <w:spacing w:val="0"/>
          <w:sz w:val="18"/>
          <w:szCs w:val="18"/>
        </w:rPr>
        <w:tab/>
      </w:r>
      <w:r w:rsidR="008E0BA1">
        <w:rPr>
          <w:rFonts w:ascii="ＭＳ 明朝" w:hAnsi="ＭＳ 明朝" w:cs="Times New Roman"/>
          <w:spacing w:val="0"/>
          <w:sz w:val="18"/>
          <w:szCs w:val="18"/>
        </w:rPr>
        <w:tab/>
      </w:r>
      <w:r w:rsidR="008E0BA1">
        <w:rPr>
          <w:rFonts w:ascii="ＭＳ 明朝" w:hAnsi="ＭＳ 明朝" w:cs="Times New Roman"/>
          <w:spacing w:val="0"/>
          <w:sz w:val="18"/>
          <w:szCs w:val="18"/>
        </w:rPr>
        <w:tab/>
      </w:r>
      <w:r w:rsidR="008E0BA1">
        <w:rPr>
          <w:rFonts w:ascii="ＭＳ 明朝" w:hAnsi="ＭＳ 明朝" w:cs="Times New Roman"/>
          <w:spacing w:val="0"/>
          <w:sz w:val="18"/>
          <w:szCs w:val="18"/>
        </w:rPr>
        <w:tab/>
      </w:r>
      <w:r w:rsidR="001615DC">
        <w:rPr>
          <w:rFonts w:ascii="ＭＳ 明朝" w:hAnsi="ＭＳ 明朝" w:cs="Times New Roman" w:hint="eastAsia"/>
          <w:spacing w:val="0"/>
          <w:sz w:val="18"/>
          <w:szCs w:val="18"/>
        </w:rPr>
        <w:t>室蘭栄</w:t>
      </w:r>
      <w:r w:rsidR="008E0BA1">
        <w:rPr>
          <w:rFonts w:ascii="ＭＳ 明朝" w:hAnsi="ＭＳ 明朝" w:cs="Times New Roman"/>
          <w:spacing w:val="0"/>
          <w:sz w:val="18"/>
          <w:szCs w:val="18"/>
        </w:rPr>
        <w:t>高校</w:t>
      </w:r>
      <w:r w:rsidR="008E0BA1">
        <w:rPr>
          <w:rFonts w:ascii="ＭＳ 明朝" w:hAnsi="ＭＳ 明朝" w:cs="Times New Roman"/>
          <w:spacing w:val="0"/>
          <w:sz w:val="18"/>
          <w:szCs w:val="18"/>
        </w:rPr>
        <w:tab/>
      </w:r>
      <w:r w:rsidR="001615DC">
        <w:rPr>
          <w:rFonts w:ascii="ＭＳ 明朝" w:hAnsi="ＭＳ 明朝" w:cs="Times New Roman" w:hint="eastAsia"/>
          <w:spacing w:val="0"/>
          <w:sz w:val="18"/>
          <w:szCs w:val="18"/>
        </w:rPr>
        <w:t>藤田　啓太郎</w:t>
      </w:r>
      <w:r w:rsidR="008E0BA1">
        <w:rPr>
          <w:rFonts w:ascii="ＭＳ 明朝" w:hAnsi="ＭＳ 明朝" w:cs="Times New Roman"/>
          <w:spacing w:val="0"/>
          <w:sz w:val="18"/>
          <w:szCs w:val="18"/>
        </w:rPr>
        <w:tab/>
      </w:r>
      <w:r w:rsidR="00D03412"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３１</w:t>
      </w:r>
    </w:p>
    <w:p w:rsidR="008E0BA1" w:rsidRDefault="00D03412">
      <w:pPr>
        <w:pStyle w:val="a3"/>
        <w:rPr>
          <w:rFonts w:ascii="ＭＳ 明朝" w:hAnsi="ＭＳ 明朝"/>
          <w:spacing w:val="-1"/>
          <w:sz w:val="18"/>
          <w:szCs w:val="18"/>
        </w:rPr>
      </w:pPr>
      <w:r w:rsidRPr="00542972">
        <w:rPr>
          <w:rFonts w:ascii="ＭＳ 明朝" w:hAnsi="ＭＳ 明朝" w:cs="Times New Roman" w:hint="eastAsia"/>
          <w:spacing w:val="0"/>
          <w:sz w:val="18"/>
          <w:szCs w:val="18"/>
        </w:rPr>
        <w:t>○</w:t>
      </w:r>
      <w:r w:rsidR="001615DC">
        <w:rPr>
          <w:rFonts w:ascii="ＭＳ 明朝" w:hAnsi="ＭＳ 明朝" w:cs="Times New Roman" w:hint="eastAsia"/>
          <w:spacing w:val="0"/>
          <w:sz w:val="18"/>
          <w:szCs w:val="18"/>
        </w:rPr>
        <w:t xml:space="preserve">実験デザインを取り入れた実験の試み　　　　　　　　　　</w:t>
      </w:r>
      <w:r w:rsidR="008E0BA1">
        <w:rPr>
          <w:rFonts w:ascii="ＭＳ 明朝" w:hAnsi="ＭＳ 明朝" w:cs="Times New Roman"/>
          <w:spacing w:val="0"/>
          <w:sz w:val="18"/>
          <w:szCs w:val="18"/>
        </w:rPr>
        <w:tab/>
      </w:r>
      <w:r w:rsidR="001615DC">
        <w:rPr>
          <w:rFonts w:ascii="ＭＳ 明朝" w:hAnsi="ＭＳ 明朝" w:cs="Times New Roman" w:hint="eastAsia"/>
          <w:spacing w:val="0"/>
          <w:sz w:val="18"/>
          <w:szCs w:val="18"/>
        </w:rPr>
        <w:t>帯広柏葉</w:t>
      </w:r>
      <w:r w:rsidR="008D01F3">
        <w:rPr>
          <w:rFonts w:ascii="ＭＳ 明朝" w:hAnsi="ＭＳ 明朝" w:cs="Times New Roman" w:hint="eastAsia"/>
          <w:spacing w:val="0"/>
          <w:sz w:val="18"/>
          <w:szCs w:val="18"/>
        </w:rPr>
        <w:t>高校</w:t>
      </w:r>
      <w:r w:rsidR="008E0BA1">
        <w:rPr>
          <w:rFonts w:ascii="ＭＳ 明朝" w:hAnsi="ＭＳ 明朝" w:cs="Times New Roman"/>
          <w:spacing w:val="0"/>
          <w:sz w:val="18"/>
          <w:szCs w:val="18"/>
        </w:rPr>
        <w:t xml:space="preserve">　</w:t>
      </w:r>
      <w:r w:rsidR="008D01F3">
        <w:rPr>
          <w:rFonts w:ascii="ＭＳ 明朝" w:hAnsi="ＭＳ 明朝" w:cs="Times New Roman" w:hint="eastAsia"/>
          <w:spacing w:val="0"/>
          <w:sz w:val="18"/>
          <w:szCs w:val="18"/>
        </w:rPr>
        <w:tab/>
      </w:r>
      <w:r w:rsidR="001615DC">
        <w:rPr>
          <w:rFonts w:ascii="ＭＳ 明朝" w:hAnsi="ＭＳ 明朝" w:cs="Times New Roman" w:hint="eastAsia"/>
          <w:spacing w:val="0"/>
          <w:sz w:val="18"/>
          <w:szCs w:val="18"/>
        </w:rPr>
        <w:t>伊藤　宇飛</w:t>
      </w:r>
      <w:r w:rsidR="008E0BA1">
        <w:rPr>
          <w:rFonts w:ascii="ＭＳ 明朝" w:hAnsi="ＭＳ 明朝" w:cs="Times New Roman"/>
          <w:spacing w:val="0"/>
          <w:sz w:val="18"/>
          <w:szCs w:val="18"/>
        </w:rPr>
        <w:tab/>
      </w:r>
      <w:r w:rsidR="008E0BA1" w:rsidRPr="00E433EF">
        <w:rPr>
          <w:rFonts w:ascii="ＭＳ 明朝" w:hAnsi="ＭＳ 明朝" w:hint="eastAsia"/>
          <w:spacing w:val="-1"/>
          <w:sz w:val="18"/>
          <w:szCs w:val="18"/>
        </w:rPr>
        <w:t>・・・</w:t>
      </w:r>
      <w:r w:rsidR="00663096">
        <w:rPr>
          <w:rFonts w:ascii="ＭＳ 明朝" w:hAnsi="ＭＳ 明朝" w:hint="eastAsia"/>
          <w:spacing w:val="-1"/>
          <w:sz w:val="18"/>
          <w:szCs w:val="18"/>
        </w:rPr>
        <w:t>３５</w:t>
      </w:r>
    </w:p>
    <w:p w:rsidR="008D01F3" w:rsidRDefault="00AD29AA" w:rsidP="008D01F3">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8B0B71">
        <w:rPr>
          <w:rFonts w:ascii="ＭＳ 明朝" w:hAnsi="ＭＳ 明朝" w:hint="eastAsia"/>
          <w:spacing w:val="-1"/>
          <w:sz w:val="18"/>
          <w:szCs w:val="18"/>
        </w:rPr>
        <w:t>各論領域の「主体的・対話的で深い学び」の一考察　～工学的製法の学習から～</w:t>
      </w:r>
    </w:p>
    <w:p w:rsidR="008C5C7B" w:rsidRPr="00E038FE" w:rsidRDefault="008D01F3" w:rsidP="008D01F3">
      <w:pPr>
        <w:pStyle w:val="a3"/>
        <w:rPr>
          <w:rFonts w:ascii="ＭＳ 明朝" w:hAnsi="ＭＳ 明朝" w:cs="Times New Roman"/>
          <w:spacing w:val="0"/>
          <w:sz w:val="18"/>
          <w:szCs w:val="18"/>
        </w:rPr>
      </w:pP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sidR="00516DB9">
        <w:rPr>
          <w:rFonts w:ascii="ＭＳ 明朝" w:hAnsi="ＭＳ 明朝" w:cs="Times New Roman"/>
          <w:spacing w:val="0"/>
          <w:sz w:val="18"/>
          <w:szCs w:val="18"/>
        </w:rPr>
        <w:tab/>
      </w:r>
      <w:r w:rsidR="00516DB9">
        <w:rPr>
          <w:rFonts w:ascii="ＭＳ 明朝" w:hAnsi="ＭＳ 明朝" w:cs="Times New Roman"/>
          <w:spacing w:val="0"/>
          <w:sz w:val="18"/>
          <w:szCs w:val="18"/>
        </w:rPr>
        <w:tab/>
      </w:r>
      <w:r w:rsidR="008B0B71">
        <w:rPr>
          <w:rFonts w:ascii="ＭＳ 明朝" w:hAnsi="ＭＳ 明朝" w:cs="Times New Roman" w:hint="eastAsia"/>
          <w:spacing w:val="0"/>
          <w:sz w:val="18"/>
          <w:szCs w:val="18"/>
        </w:rPr>
        <w:t>常呂</w:t>
      </w:r>
      <w:r w:rsidR="00516DB9">
        <w:rPr>
          <w:rFonts w:ascii="ＭＳ 明朝" w:hAnsi="ＭＳ 明朝" w:cs="Times New Roman" w:hint="eastAsia"/>
          <w:spacing w:val="0"/>
          <w:sz w:val="18"/>
          <w:szCs w:val="18"/>
        </w:rPr>
        <w:t>高校</w:t>
      </w:r>
      <w:r w:rsidR="00516DB9">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金澤</w:t>
      </w:r>
      <w:r>
        <w:rPr>
          <w:rFonts w:ascii="ＭＳ 明朝" w:hAnsi="ＭＳ 明朝" w:cs="Times New Roman" w:hint="eastAsia"/>
          <w:spacing w:val="0"/>
          <w:sz w:val="18"/>
          <w:szCs w:val="18"/>
        </w:rPr>
        <w:t xml:space="preserve">　</w:t>
      </w:r>
      <w:r w:rsidR="008B0B71">
        <w:rPr>
          <w:rFonts w:ascii="ＭＳ 明朝" w:hAnsi="ＭＳ 明朝" w:cs="Times New Roman" w:hint="eastAsia"/>
          <w:spacing w:val="0"/>
          <w:sz w:val="18"/>
          <w:szCs w:val="18"/>
        </w:rPr>
        <w:t>豪</w:t>
      </w:r>
      <w:r w:rsidR="00516DB9">
        <w:rPr>
          <w:rFonts w:ascii="ＭＳ 明朝" w:hAnsi="ＭＳ 明朝" w:cs="Times New Roman"/>
          <w:spacing w:val="0"/>
          <w:sz w:val="18"/>
          <w:szCs w:val="18"/>
        </w:rPr>
        <w:tab/>
      </w:r>
      <w:r w:rsidR="00D03412"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３９</w:t>
      </w:r>
    </w:p>
    <w:p w:rsidR="008B0B71" w:rsidRDefault="00AD29AA">
      <w:pPr>
        <w:pStyle w:val="a3"/>
        <w:rPr>
          <w:rFonts w:ascii="ＭＳ 明朝" w:hAnsi="ＭＳ 明朝"/>
          <w:spacing w:val="-1"/>
          <w:sz w:val="18"/>
          <w:szCs w:val="18"/>
        </w:rPr>
      </w:pPr>
      <w:r w:rsidRPr="00542972">
        <w:rPr>
          <w:rFonts w:ascii="ＭＳ 明朝" w:hAnsi="ＭＳ 明朝" w:hint="eastAsia"/>
          <w:spacing w:val="-1"/>
          <w:sz w:val="18"/>
          <w:szCs w:val="18"/>
        </w:rPr>
        <w:t>○</w:t>
      </w:r>
      <w:r w:rsidR="008B0B71">
        <w:rPr>
          <w:rFonts w:ascii="ＭＳ 明朝" w:hAnsi="ＭＳ 明朝" w:hint="eastAsia"/>
          <w:spacing w:val="-1"/>
          <w:sz w:val="18"/>
          <w:szCs w:val="18"/>
        </w:rPr>
        <w:t>電解質入り寒天接触型ダニエル電池の開発　～寒天ゲルを用いたダニエル電池のスモールスケール化～</w:t>
      </w:r>
    </w:p>
    <w:p w:rsidR="00746FF2" w:rsidRDefault="00516DB9" w:rsidP="008B0B71">
      <w:pPr>
        <w:pStyle w:val="a3"/>
        <w:ind w:firstLineChars="900" w:firstLine="1620"/>
        <w:rPr>
          <w:rFonts w:ascii="ＭＳ 明朝" w:hAnsi="ＭＳ 明朝"/>
          <w:spacing w:val="-1"/>
          <w:sz w:val="18"/>
          <w:szCs w:val="18"/>
        </w:rPr>
      </w:pPr>
      <w:r>
        <w:rPr>
          <w:rFonts w:ascii="ＭＳ 明朝" w:hAnsi="ＭＳ 明朝" w:cs="Times New Roman"/>
          <w:spacing w:val="0"/>
          <w:sz w:val="18"/>
          <w:szCs w:val="18"/>
        </w:rPr>
        <w:tab/>
      </w:r>
      <w:r w:rsidR="00AD29AA">
        <w:rPr>
          <w:rFonts w:ascii="ＭＳ 明朝" w:hAnsi="ＭＳ 明朝" w:cs="Times New Roman"/>
          <w:spacing w:val="0"/>
          <w:sz w:val="18"/>
          <w:szCs w:val="18"/>
        </w:rPr>
        <w:tab/>
      </w:r>
      <w:r w:rsidR="008D01F3">
        <w:rPr>
          <w:rFonts w:ascii="ＭＳ 明朝" w:hAnsi="ＭＳ 明朝" w:cs="Times New Roman" w:hint="eastAsia"/>
          <w:spacing w:val="0"/>
          <w:sz w:val="18"/>
          <w:szCs w:val="18"/>
        </w:rPr>
        <w:tab/>
      </w:r>
      <w:r w:rsidR="008D01F3">
        <w:rPr>
          <w:rFonts w:ascii="ＭＳ 明朝" w:hAnsi="ＭＳ 明朝" w:cs="Times New Roman" w:hint="eastAsia"/>
          <w:spacing w:val="0"/>
          <w:sz w:val="18"/>
          <w:szCs w:val="18"/>
        </w:rPr>
        <w:tab/>
      </w:r>
      <w:r w:rsidR="008D01F3">
        <w:rPr>
          <w:rFonts w:ascii="ＭＳ 明朝" w:hAnsi="ＭＳ 明朝" w:cs="Times New Roman" w:hint="eastAsia"/>
          <w:spacing w:val="0"/>
          <w:sz w:val="18"/>
          <w:szCs w:val="18"/>
        </w:rPr>
        <w:tab/>
      </w:r>
      <w:r w:rsidR="008D01F3">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石狩南</w:t>
      </w:r>
      <w:r>
        <w:rPr>
          <w:rFonts w:ascii="ＭＳ 明朝" w:hAnsi="ＭＳ 明朝" w:cs="Times New Roman"/>
          <w:spacing w:val="0"/>
          <w:sz w:val="18"/>
          <w:szCs w:val="18"/>
        </w:rPr>
        <w:t>高校</w:t>
      </w:r>
      <w:r>
        <w:rPr>
          <w:rFonts w:ascii="ＭＳ 明朝" w:hAnsi="ＭＳ 明朝" w:cs="Times New Roman"/>
          <w:spacing w:val="0"/>
          <w:sz w:val="18"/>
          <w:szCs w:val="18"/>
        </w:rPr>
        <w:tab/>
      </w:r>
      <w:r w:rsidR="008B0B71">
        <w:rPr>
          <w:rFonts w:ascii="ＭＳ 明朝" w:hAnsi="ＭＳ 明朝" w:cs="Times New Roman" w:hint="eastAsia"/>
          <w:spacing w:val="0"/>
          <w:sz w:val="18"/>
          <w:szCs w:val="18"/>
        </w:rPr>
        <w:t>濱谷</w:t>
      </w:r>
      <w:r>
        <w:rPr>
          <w:rFonts w:ascii="ＭＳ 明朝" w:hAnsi="ＭＳ 明朝" w:cs="Times New Roman"/>
          <w:spacing w:val="0"/>
          <w:sz w:val="18"/>
          <w:szCs w:val="18"/>
        </w:rPr>
        <w:t xml:space="preserve">　</w:t>
      </w:r>
      <w:r w:rsidR="008B0B71">
        <w:rPr>
          <w:rFonts w:ascii="ＭＳ 明朝" w:hAnsi="ＭＳ 明朝" w:cs="Times New Roman" w:hint="eastAsia"/>
          <w:spacing w:val="0"/>
          <w:sz w:val="18"/>
          <w:szCs w:val="18"/>
        </w:rPr>
        <w:t>成樹</w:t>
      </w:r>
      <w:r>
        <w:rPr>
          <w:rFonts w:ascii="ＭＳ 明朝" w:hAnsi="ＭＳ 明朝" w:cs="Times New Roman"/>
          <w:spacing w:val="0"/>
          <w:sz w:val="18"/>
          <w:szCs w:val="18"/>
        </w:rPr>
        <w:tab/>
      </w:r>
      <w:r w:rsidRPr="00E433EF">
        <w:rPr>
          <w:rFonts w:ascii="ＭＳ 明朝" w:hAnsi="ＭＳ 明朝" w:hint="eastAsia"/>
          <w:spacing w:val="-1"/>
          <w:sz w:val="18"/>
          <w:szCs w:val="18"/>
        </w:rPr>
        <w:t>・・・</w:t>
      </w:r>
      <w:r w:rsidR="00663096">
        <w:rPr>
          <w:rFonts w:ascii="ＭＳ 明朝" w:hAnsi="ＭＳ 明朝" w:hint="eastAsia"/>
          <w:spacing w:val="-1"/>
          <w:sz w:val="18"/>
          <w:szCs w:val="18"/>
        </w:rPr>
        <w:t>４１</w:t>
      </w:r>
    </w:p>
    <w:p w:rsidR="002F22EA" w:rsidRDefault="001A296F" w:rsidP="001A296F">
      <w:pPr>
        <w:pStyle w:val="a3"/>
        <w:rPr>
          <w:rFonts w:ascii="ＭＳ 明朝" w:hAnsi="ＭＳ 明朝"/>
          <w:spacing w:val="-1"/>
          <w:sz w:val="18"/>
          <w:szCs w:val="18"/>
        </w:rPr>
      </w:pPr>
      <w:r w:rsidRPr="00542972">
        <w:rPr>
          <w:rFonts w:ascii="ＭＳ 明朝" w:hAnsi="ＭＳ 明朝" w:hint="eastAsia"/>
          <w:spacing w:val="-1"/>
          <w:sz w:val="18"/>
          <w:szCs w:val="18"/>
        </w:rPr>
        <w:t>○</w:t>
      </w:r>
      <w:r w:rsidR="002F22EA">
        <w:rPr>
          <w:rFonts w:ascii="ＭＳ 明朝" w:hAnsi="ＭＳ 明朝" w:hint="eastAsia"/>
          <w:spacing w:val="-1"/>
          <w:sz w:val="18"/>
          <w:szCs w:val="18"/>
        </w:rPr>
        <w:t>Cu</w:t>
      </w:r>
      <w:r w:rsidR="002F22EA" w:rsidRPr="002F22EA">
        <w:rPr>
          <w:rFonts w:ascii="ＭＳ 明朝" w:hAnsi="ＭＳ 明朝" w:hint="eastAsia"/>
          <w:spacing w:val="-1"/>
          <w:sz w:val="18"/>
          <w:szCs w:val="18"/>
          <w:vertAlign w:val="superscript"/>
        </w:rPr>
        <w:t>＋</w:t>
      </w:r>
      <w:r w:rsidR="008B0B71">
        <w:rPr>
          <w:rFonts w:ascii="ＭＳ 明朝" w:hAnsi="ＭＳ 明朝" w:hint="eastAsia"/>
          <w:spacing w:val="-1"/>
          <w:sz w:val="18"/>
          <w:szCs w:val="18"/>
        </w:rPr>
        <w:t>の化学（その２）－銅板を電極とした電気分解による水酸化銅(Ⅰ)CuOHの製法</w:t>
      </w:r>
      <w:r w:rsidR="002F22EA">
        <w:rPr>
          <w:rFonts w:ascii="ＭＳ 明朝" w:hAnsi="ＭＳ 明朝" w:hint="eastAsia"/>
          <w:spacing w:val="-1"/>
          <w:sz w:val="18"/>
          <w:szCs w:val="18"/>
        </w:rPr>
        <w:t>－</w:t>
      </w:r>
    </w:p>
    <w:p w:rsidR="001A296F" w:rsidRDefault="002F22EA" w:rsidP="001A296F">
      <w:pPr>
        <w:pStyle w:val="a3"/>
        <w:rPr>
          <w:rFonts w:asciiTheme="minorEastAsia" w:eastAsiaTheme="minorEastAsia" w:hAnsiTheme="minorEastAsia" w:cs="Times New Roman"/>
          <w:spacing w:val="0"/>
          <w:sz w:val="18"/>
          <w:szCs w:val="18"/>
        </w:rPr>
      </w:pPr>
      <w:r>
        <w:rPr>
          <w:rFonts w:ascii="ＭＳ 明朝" w:hAnsi="ＭＳ 明朝" w:hint="eastAsia"/>
          <w:spacing w:val="-1"/>
          <w:sz w:val="18"/>
          <w:szCs w:val="18"/>
        </w:rPr>
        <w:tab/>
      </w:r>
      <w:r>
        <w:rPr>
          <w:rFonts w:ascii="ＭＳ 明朝" w:hAnsi="ＭＳ 明朝" w:hint="eastAsia"/>
          <w:spacing w:val="-1"/>
          <w:sz w:val="18"/>
          <w:szCs w:val="18"/>
        </w:rPr>
        <w:tab/>
      </w:r>
      <w:r>
        <w:rPr>
          <w:rFonts w:ascii="ＭＳ 明朝" w:hAnsi="ＭＳ 明朝" w:hint="eastAsia"/>
          <w:spacing w:val="-1"/>
          <w:sz w:val="18"/>
          <w:szCs w:val="18"/>
        </w:rPr>
        <w:tab/>
      </w:r>
      <w:r>
        <w:rPr>
          <w:rFonts w:ascii="ＭＳ 明朝" w:hAnsi="ＭＳ 明朝" w:hint="eastAsia"/>
          <w:spacing w:val="-1"/>
          <w:sz w:val="18"/>
          <w:szCs w:val="18"/>
        </w:rPr>
        <w:tab/>
      </w:r>
      <w:r>
        <w:rPr>
          <w:rFonts w:ascii="ＭＳ 明朝" w:hAnsi="ＭＳ 明朝" w:hint="eastAsia"/>
          <w:spacing w:val="-1"/>
          <w:sz w:val="18"/>
          <w:szCs w:val="18"/>
        </w:rPr>
        <w:tab/>
      </w:r>
      <w:r>
        <w:rPr>
          <w:rFonts w:ascii="ＭＳ 明朝" w:hAnsi="ＭＳ 明朝" w:hint="eastAsia"/>
          <w:spacing w:val="-1"/>
          <w:sz w:val="18"/>
          <w:szCs w:val="18"/>
        </w:rPr>
        <w:tab/>
      </w:r>
      <w:r w:rsidR="001A296F">
        <w:rPr>
          <w:rFonts w:asciiTheme="minorEastAsia" w:eastAsiaTheme="minorEastAsia" w:hAnsiTheme="minorEastAsia"/>
          <w:spacing w:val="-1"/>
          <w:sz w:val="18"/>
          <w:szCs w:val="18"/>
        </w:rPr>
        <w:tab/>
      </w:r>
      <w:r w:rsidR="001A296F">
        <w:rPr>
          <w:rFonts w:asciiTheme="minorEastAsia" w:eastAsiaTheme="minorEastAsia" w:hAnsiTheme="minorEastAsia"/>
          <w:spacing w:val="-1"/>
          <w:sz w:val="18"/>
          <w:szCs w:val="18"/>
        </w:rPr>
        <w:tab/>
      </w:r>
      <w:r>
        <w:rPr>
          <w:rFonts w:asciiTheme="minorEastAsia" w:eastAsiaTheme="minorEastAsia" w:hAnsiTheme="minorEastAsia" w:cs="Times New Roman" w:hint="eastAsia"/>
          <w:spacing w:val="0"/>
          <w:sz w:val="18"/>
          <w:szCs w:val="18"/>
        </w:rPr>
        <w:t>札幌平岸</w:t>
      </w:r>
      <w:r w:rsidR="001A296F" w:rsidRPr="00760090">
        <w:rPr>
          <w:rFonts w:asciiTheme="minorEastAsia" w:eastAsiaTheme="minorEastAsia" w:hAnsiTheme="minorEastAsia" w:cs="Times New Roman" w:hint="eastAsia"/>
          <w:spacing w:val="0"/>
          <w:sz w:val="18"/>
          <w:szCs w:val="18"/>
        </w:rPr>
        <w:t>高校</w:t>
      </w:r>
      <w:r w:rsidR="001A296F">
        <w:rPr>
          <w:rFonts w:asciiTheme="minorEastAsia" w:eastAsiaTheme="minorEastAsia" w:hAnsiTheme="minorEastAsia" w:cs="Times New Roman" w:hint="eastAsia"/>
          <w:spacing w:val="0"/>
          <w:sz w:val="18"/>
          <w:szCs w:val="18"/>
        </w:rPr>
        <w:tab/>
      </w:r>
      <w:r>
        <w:rPr>
          <w:rFonts w:asciiTheme="minorEastAsia" w:eastAsiaTheme="minorEastAsia" w:hAnsiTheme="minorEastAsia" w:cs="Times New Roman" w:hint="eastAsia"/>
          <w:spacing w:val="0"/>
          <w:sz w:val="18"/>
          <w:szCs w:val="18"/>
        </w:rPr>
        <w:t>尾崎　寿春</w:t>
      </w:r>
      <w:r w:rsidR="001A296F">
        <w:rPr>
          <w:rFonts w:asciiTheme="minorEastAsia" w:eastAsiaTheme="minorEastAsia" w:hAnsiTheme="minorEastAsia" w:cs="Times New Roman"/>
          <w:spacing w:val="0"/>
          <w:sz w:val="18"/>
          <w:szCs w:val="18"/>
        </w:rPr>
        <w:tab/>
      </w:r>
      <w:r w:rsidR="001A296F" w:rsidRPr="00760090">
        <w:rPr>
          <w:rFonts w:asciiTheme="minorEastAsia" w:eastAsiaTheme="minorEastAsia" w:hAnsiTheme="minorEastAsia" w:cs="Times New Roman" w:hint="eastAsia"/>
          <w:spacing w:val="0"/>
          <w:sz w:val="18"/>
          <w:szCs w:val="18"/>
        </w:rPr>
        <w:t>・・・</w:t>
      </w:r>
      <w:r w:rsidR="00663096">
        <w:rPr>
          <w:rFonts w:asciiTheme="minorEastAsia" w:eastAsiaTheme="minorEastAsia" w:hAnsiTheme="minorEastAsia" w:cs="Times New Roman" w:hint="eastAsia"/>
          <w:spacing w:val="0"/>
          <w:sz w:val="18"/>
          <w:szCs w:val="18"/>
        </w:rPr>
        <w:t>４３</w:t>
      </w:r>
    </w:p>
    <w:p w:rsidR="00516DB9" w:rsidRPr="00A61FC7" w:rsidRDefault="00516DB9">
      <w:pPr>
        <w:pStyle w:val="a3"/>
        <w:rPr>
          <w:rFonts w:ascii="ＭＳ 明朝" w:hAnsi="ＭＳ 明朝" w:cs="Times New Roman"/>
          <w:spacing w:val="0"/>
          <w:sz w:val="18"/>
          <w:szCs w:val="18"/>
        </w:rPr>
      </w:pPr>
    </w:p>
    <w:p w:rsidR="00E5138D" w:rsidRPr="00FE60C5" w:rsidRDefault="00E5138D" w:rsidP="00FE60C5">
      <w:pPr>
        <w:pStyle w:val="a3"/>
        <w:spacing w:line="280" w:lineRule="exact"/>
        <w:rPr>
          <w:b/>
          <w:spacing w:val="0"/>
          <w:sz w:val="28"/>
        </w:rPr>
      </w:pPr>
      <w:r w:rsidRPr="00FE60C5">
        <w:rPr>
          <w:rFonts w:ascii="ＭＳ 明朝" w:hAnsi="ＭＳ 明朝" w:hint="eastAsia"/>
          <w:b/>
          <w:sz w:val="24"/>
        </w:rPr>
        <w:t>＜生物＞</w:t>
      </w:r>
    </w:p>
    <w:p w:rsidR="00AC1E76" w:rsidRDefault="00E5138D" w:rsidP="008B0B71">
      <w:pPr>
        <w:pStyle w:val="a3"/>
        <w:ind w:left="178" w:hangingChars="100" w:hanging="178"/>
        <w:rPr>
          <w:rFonts w:ascii="ＭＳ 明朝" w:hAnsi="ＭＳ 明朝" w:cs="Times New Roman"/>
          <w:spacing w:val="0"/>
          <w:sz w:val="18"/>
          <w:szCs w:val="18"/>
        </w:rPr>
      </w:pPr>
      <w:r w:rsidRPr="00542972">
        <w:rPr>
          <w:rFonts w:ascii="ＭＳ 明朝" w:hAnsi="ＭＳ 明朝" w:hint="eastAsia"/>
          <w:spacing w:val="-1"/>
          <w:sz w:val="18"/>
          <w:szCs w:val="18"/>
        </w:rPr>
        <w:t>○</w:t>
      </w:r>
      <w:r w:rsidR="008B0B71">
        <w:rPr>
          <w:rFonts w:ascii="ＭＳ 明朝" w:hAnsi="ＭＳ 明朝" w:hint="eastAsia"/>
          <w:spacing w:val="-1"/>
          <w:sz w:val="18"/>
          <w:szCs w:val="18"/>
        </w:rPr>
        <w:t>生徒が主体的に学び、思考力・判断力・表現力を身につける授業方法の研究　～国立教育政策研究所教育課程研究指定校事業の取り組み～</w:t>
      </w:r>
      <w:r w:rsidR="00516DB9">
        <w:rPr>
          <w:rFonts w:ascii="ＭＳ 明朝" w:hAnsi="ＭＳ 明朝" w:cs="Times New Roman"/>
          <w:spacing w:val="0"/>
          <w:sz w:val="18"/>
          <w:szCs w:val="18"/>
        </w:rPr>
        <w:tab/>
      </w:r>
      <w:r w:rsidR="00516DB9">
        <w:rPr>
          <w:rFonts w:ascii="ＭＳ 明朝" w:hAnsi="ＭＳ 明朝" w:cs="Times New Roman"/>
          <w:spacing w:val="0"/>
          <w:sz w:val="18"/>
          <w:szCs w:val="18"/>
        </w:rPr>
        <w:tab/>
      </w:r>
      <w:r w:rsidR="00CF2183">
        <w:rPr>
          <w:rFonts w:ascii="ＭＳ 明朝" w:hAnsi="ＭＳ 明朝" w:cs="Times New Roman" w:hint="eastAsia"/>
          <w:spacing w:val="0"/>
          <w:sz w:val="18"/>
          <w:szCs w:val="18"/>
        </w:rPr>
        <w:tab/>
      </w:r>
      <w:r w:rsidR="00CF2183">
        <w:rPr>
          <w:rFonts w:ascii="ＭＳ 明朝" w:hAnsi="ＭＳ 明朝" w:cs="Times New Roman" w:hint="eastAsia"/>
          <w:spacing w:val="0"/>
          <w:sz w:val="18"/>
          <w:szCs w:val="18"/>
        </w:rPr>
        <w:tab/>
      </w:r>
      <w:r w:rsidR="00CF2183">
        <w:rPr>
          <w:rFonts w:ascii="ＭＳ 明朝" w:hAnsi="ＭＳ 明朝" w:cs="Times New Roman" w:hint="eastAsia"/>
          <w:spacing w:val="0"/>
          <w:sz w:val="18"/>
          <w:szCs w:val="18"/>
        </w:rPr>
        <w:tab/>
      </w:r>
      <w:r w:rsidR="00CF2183">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帯広三条</w:t>
      </w:r>
      <w:r w:rsidR="00516DB9">
        <w:rPr>
          <w:rFonts w:ascii="ＭＳ 明朝" w:hAnsi="ＭＳ 明朝" w:cs="Times New Roman" w:hint="eastAsia"/>
          <w:spacing w:val="0"/>
          <w:sz w:val="18"/>
          <w:szCs w:val="18"/>
        </w:rPr>
        <w:t>高校</w:t>
      </w:r>
      <w:r w:rsidR="00516DB9">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堀口</w:t>
      </w:r>
      <w:r w:rsidR="00CF2183">
        <w:rPr>
          <w:rFonts w:ascii="ＭＳ 明朝" w:hAnsi="ＭＳ 明朝" w:cs="Times New Roman" w:hint="eastAsia"/>
          <w:spacing w:val="0"/>
          <w:sz w:val="18"/>
          <w:szCs w:val="18"/>
        </w:rPr>
        <w:t xml:space="preserve">　</w:t>
      </w:r>
      <w:r w:rsidR="008B0B71">
        <w:rPr>
          <w:rFonts w:ascii="ＭＳ 明朝" w:hAnsi="ＭＳ 明朝" w:cs="Times New Roman" w:hint="eastAsia"/>
          <w:spacing w:val="0"/>
          <w:sz w:val="18"/>
          <w:szCs w:val="18"/>
        </w:rPr>
        <w:t>人士</w:t>
      </w:r>
      <w:r w:rsidR="00AC1E76">
        <w:rPr>
          <w:rFonts w:ascii="ＭＳ 明朝" w:hAnsi="ＭＳ 明朝" w:cs="Times New Roman"/>
          <w:spacing w:val="0"/>
          <w:sz w:val="18"/>
          <w:szCs w:val="18"/>
        </w:rPr>
        <w:tab/>
      </w:r>
      <w:r w:rsidR="00AC1E76"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４５</w:t>
      </w:r>
    </w:p>
    <w:p w:rsidR="00C05EED" w:rsidRDefault="00307027" w:rsidP="00307027">
      <w:pPr>
        <w:pStyle w:val="a3"/>
        <w:rPr>
          <w:rFonts w:ascii="ＭＳ 明朝" w:hAnsi="ＭＳ 明朝" w:cs="Times New Roman"/>
          <w:spacing w:val="0"/>
          <w:sz w:val="18"/>
          <w:szCs w:val="18"/>
        </w:rPr>
      </w:pPr>
      <w:r w:rsidRPr="00302F27">
        <w:rPr>
          <w:rFonts w:ascii="ＭＳ 明朝" w:hAnsi="ＭＳ 明朝" w:cs="Times New Roman" w:hint="eastAsia"/>
          <w:spacing w:val="0"/>
          <w:sz w:val="18"/>
          <w:szCs w:val="18"/>
        </w:rPr>
        <w:t>○</w:t>
      </w:r>
      <w:r w:rsidR="008B0B71">
        <w:rPr>
          <w:rFonts w:ascii="ＭＳ 明朝" w:hAnsi="ＭＳ 明朝" w:cs="Times New Roman" w:hint="eastAsia"/>
          <w:spacing w:val="0"/>
          <w:sz w:val="18"/>
          <w:szCs w:val="18"/>
        </w:rPr>
        <w:t>標津高等学校・自然環境系科目の取り組み</w:t>
      </w:r>
      <w:r w:rsidR="00C05EED">
        <w:rPr>
          <w:rFonts w:ascii="ＭＳ 明朝" w:hAnsi="ＭＳ 明朝" w:cs="Times New Roman" w:hint="eastAsia"/>
          <w:spacing w:val="0"/>
          <w:sz w:val="18"/>
          <w:szCs w:val="18"/>
        </w:rPr>
        <w:t xml:space="preserve">　～課題研究に向けての系統的なカリキュラムの計画・実施～</w:t>
      </w:r>
    </w:p>
    <w:p w:rsidR="00307027" w:rsidRDefault="00C05EED" w:rsidP="00307027">
      <w:pPr>
        <w:pStyle w:val="a3"/>
        <w:rPr>
          <w:rFonts w:ascii="ＭＳ 明朝" w:hAnsi="ＭＳ 明朝" w:cs="Times New Roman"/>
          <w:spacing w:val="0"/>
          <w:sz w:val="18"/>
          <w:szCs w:val="18"/>
        </w:rPr>
      </w:pPr>
      <w:r>
        <w:rPr>
          <w:rFonts w:ascii="ＭＳ 明朝" w:hAnsi="ＭＳ 明朝" w:cs="Times New Roman"/>
          <w:spacing w:val="0"/>
          <w:sz w:val="18"/>
          <w:szCs w:val="18"/>
        </w:rPr>
        <w:tab/>
      </w:r>
      <w:r>
        <w:rPr>
          <w:rFonts w:ascii="ＭＳ 明朝" w:hAnsi="ＭＳ 明朝" w:cs="Times New Roman"/>
          <w:spacing w:val="0"/>
          <w:sz w:val="18"/>
          <w:szCs w:val="18"/>
        </w:rPr>
        <w:tab/>
      </w:r>
      <w:r>
        <w:rPr>
          <w:rFonts w:ascii="ＭＳ 明朝" w:hAnsi="ＭＳ 明朝" w:cs="Times New Roman"/>
          <w:spacing w:val="0"/>
          <w:sz w:val="18"/>
          <w:szCs w:val="18"/>
        </w:rPr>
        <w:tab/>
      </w:r>
      <w:r>
        <w:rPr>
          <w:rFonts w:ascii="ＭＳ 明朝" w:hAnsi="ＭＳ 明朝" w:cs="Times New Roman"/>
          <w:spacing w:val="0"/>
          <w:sz w:val="18"/>
          <w:szCs w:val="18"/>
        </w:rPr>
        <w:tab/>
      </w:r>
      <w:r>
        <w:rPr>
          <w:rFonts w:ascii="ＭＳ 明朝" w:hAnsi="ＭＳ 明朝" w:cs="Times New Roman"/>
          <w:spacing w:val="0"/>
          <w:sz w:val="18"/>
          <w:szCs w:val="18"/>
        </w:rPr>
        <w:tab/>
      </w:r>
      <w:r w:rsidR="00307027">
        <w:rPr>
          <w:rFonts w:ascii="ＭＳ 明朝" w:hAnsi="ＭＳ 明朝" w:cs="Times New Roman"/>
          <w:spacing w:val="0"/>
          <w:sz w:val="18"/>
          <w:szCs w:val="18"/>
        </w:rPr>
        <w:tab/>
      </w:r>
      <w:r w:rsidR="00307027">
        <w:rPr>
          <w:rFonts w:ascii="ＭＳ 明朝" w:hAnsi="ＭＳ 明朝" w:cs="Times New Roman"/>
          <w:spacing w:val="0"/>
          <w:sz w:val="18"/>
          <w:szCs w:val="18"/>
        </w:rPr>
        <w:tab/>
      </w:r>
      <w:r w:rsidR="00CF2183">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標津</w:t>
      </w:r>
      <w:r w:rsidR="00307027">
        <w:rPr>
          <w:rFonts w:ascii="ＭＳ 明朝" w:hAnsi="ＭＳ 明朝" w:cs="Times New Roman"/>
          <w:spacing w:val="0"/>
          <w:sz w:val="18"/>
          <w:szCs w:val="18"/>
        </w:rPr>
        <w:t>高校</w:t>
      </w:r>
      <w:r w:rsidR="00CF2183">
        <w:rPr>
          <w:rFonts w:ascii="ＭＳ 明朝" w:hAnsi="ＭＳ 明朝" w:cs="Times New Roman" w:hint="eastAsia"/>
          <w:spacing w:val="0"/>
          <w:sz w:val="18"/>
          <w:szCs w:val="18"/>
        </w:rPr>
        <w:tab/>
      </w:r>
      <w:r w:rsidR="008B0B71">
        <w:rPr>
          <w:rFonts w:ascii="ＭＳ 明朝" w:hAnsi="ＭＳ 明朝" w:cs="Times New Roman" w:hint="eastAsia"/>
          <w:spacing w:val="0"/>
          <w:sz w:val="18"/>
          <w:szCs w:val="18"/>
        </w:rPr>
        <w:t>高田</w:t>
      </w:r>
      <w:r w:rsidR="00CF2183">
        <w:rPr>
          <w:rFonts w:ascii="ＭＳ 明朝" w:hAnsi="ＭＳ 明朝" w:cs="Times New Roman" w:hint="eastAsia"/>
          <w:spacing w:val="0"/>
          <w:sz w:val="18"/>
          <w:szCs w:val="18"/>
        </w:rPr>
        <w:t xml:space="preserve">　</w:t>
      </w:r>
      <w:r w:rsidR="000C717D">
        <w:rPr>
          <w:rFonts w:ascii="ＭＳ 明朝" w:hAnsi="ＭＳ 明朝" w:cs="Times New Roman" w:hint="eastAsia"/>
          <w:spacing w:val="0"/>
          <w:sz w:val="18"/>
          <w:szCs w:val="18"/>
        </w:rPr>
        <w:t>将寛</w:t>
      </w:r>
      <w:r w:rsidR="00CF2183">
        <w:rPr>
          <w:rFonts w:ascii="ＭＳ 明朝" w:hAnsi="ＭＳ 明朝" w:cs="Times New Roman" w:hint="eastAsia"/>
          <w:spacing w:val="0"/>
          <w:sz w:val="18"/>
          <w:szCs w:val="18"/>
        </w:rPr>
        <w:tab/>
      </w:r>
      <w:r w:rsidR="00307027"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４７</w:t>
      </w:r>
    </w:p>
    <w:p w:rsidR="00516DB9" w:rsidRPr="00542972" w:rsidRDefault="00516DB9" w:rsidP="00307027">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5532E0">
        <w:rPr>
          <w:rFonts w:ascii="ＭＳ 明朝" w:hAnsi="ＭＳ 明朝" w:hint="eastAsia"/>
          <w:spacing w:val="-1"/>
          <w:sz w:val="18"/>
          <w:szCs w:val="18"/>
        </w:rPr>
        <w:t>連鎖と組換えの授業法</w:t>
      </w:r>
      <w:r w:rsidR="00CF2183">
        <w:rPr>
          <w:rFonts w:ascii="ＭＳ 明朝" w:hAnsi="ＭＳ 明朝" w:hint="eastAsia"/>
          <w:spacing w:val="-1"/>
          <w:sz w:val="18"/>
          <w:szCs w:val="18"/>
        </w:rPr>
        <w:tab/>
      </w:r>
      <w:r w:rsidR="00CF2183">
        <w:rPr>
          <w:rFonts w:ascii="ＭＳ 明朝" w:hAnsi="ＭＳ 明朝" w:hint="eastAsia"/>
          <w:spacing w:val="-1"/>
          <w:sz w:val="18"/>
          <w:szCs w:val="18"/>
        </w:rPr>
        <w:tab/>
      </w:r>
      <w:r w:rsidR="00CF2183">
        <w:rPr>
          <w:rFonts w:ascii="ＭＳ 明朝" w:hAnsi="ＭＳ 明朝" w:hint="eastAsia"/>
          <w:spacing w:val="-1"/>
          <w:sz w:val="18"/>
          <w:szCs w:val="18"/>
        </w:rPr>
        <w:tab/>
      </w:r>
      <w:r w:rsidR="00CF2183">
        <w:rPr>
          <w:rFonts w:ascii="ＭＳ 明朝" w:hAnsi="ＭＳ 明朝" w:hint="eastAsia"/>
          <w:spacing w:val="-1"/>
          <w:sz w:val="18"/>
          <w:szCs w:val="18"/>
        </w:rPr>
        <w:tab/>
      </w:r>
      <w:r w:rsidR="00CF2183">
        <w:rPr>
          <w:rFonts w:ascii="ＭＳ 明朝" w:hAnsi="ＭＳ 明朝" w:hint="eastAsia"/>
          <w:spacing w:val="-1"/>
          <w:sz w:val="18"/>
          <w:szCs w:val="18"/>
        </w:rPr>
        <w:tab/>
      </w:r>
      <w:r w:rsidR="00307027">
        <w:rPr>
          <w:rFonts w:ascii="ＭＳ 明朝" w:hAnsi="ＭＳ 明朝" w:cs="Times New Roman"/>
          <w:spacing w:val="0"/>
          <w:sz w:val="18"/>
          <w:szCs w:val="18"/>
        </w:rPr>
        <w:tab/>
      </w:r>
      <w:r w:rsidR="005532E0">
        <w:rPr>
          <w:rFonts w:ascii="ＭＳ 明朝" w:hAnsi="ＭＳ 明朝" w:cs="Times New Roman" w:hint="eastAsia"/>
          <w:spacing w:val="0"/>
          <w:sz w:val="18"/>
          <w:szCs w:val="18"/>
        </w:rPr>
        <w:t>札幌稲雲</w:t>
      </w:r>
      <w:r w:rsidRPr="00011E8D">
        <w:rPr>
          <w:rFonts w:ascii="ＭＳ 明朝" w:hAnsi="ＭＳ 明朝" w:cs="Times New Roman" w:hint="eastAsia"/>
          <w:spacing w:val="0"/>
          <w:sz w:val="18"/>
          <w:szCs w:val="18"/>
        </w:rPr>
        <w:t>高校</w:t>
      </w:r>
      <w:r w:rsidR="00307027">
        <w:rPr>
          <w:rFonts w:ascii="ＭＳ 明朝" w:hAnsi="ＭＳ 明朝" w:cs="Times New Roman"/>
          <w:spacing w:val="0"/>
          <w:sz w:val="18"/>
          <w:szCs w:val="18"/>
        </w:rPr>
        <w:tab/>
      </w:r>
      <w:r w:rsidR="005532E0">
        <w:rPr>
          <w:rFonts w:ascii="ＭＳ 明朝" w:hAnsi="ＭＳ 明朝" w:cs="Times New Roman" w:hint="eastAsia"/>
          <w:spacing w:val="0"/>
          <w:sz w:val="18"/>
          <w:szCs w:val="18"/>
        </w:rPr>
        <w:t>中島　憲</w:t>
      </w:r>
      <w:r w:rsidR="00307027">
        <w:rPr>
          <w:rFonts w:ascii="ＭＳ 明朝" w:hAnsi="ＭＳ 明朝" w:cs="Times New Roman"/>
          <w:spacing w:val="0"/>
          <w:sz w:val="18"/>
          <w:szCs w:val="18"/>
        </w:rPr>
        <w:tab/>
      </w:r>
      <w:r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４９</w:t>
      </w:r>
    </w:p>
    <w:p w:rsidR="00307027" w:rsidRDefault="00516DB9" w:rsidP="00CF2183">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5532E0">
        <w:rPr>
          <w:rFonts w:ascii="ＭＳ 明朝" w:hAnsi="ＭＳ 明朝" w:cs="Times New Roman" w:hint="eastAsia"/>
          <w:spacing w:val="0"/>
          <w:sz w:val="18"/>
          <w:szCs w:val="18"/>
        </w:rPr>
        <w:t>「絶滅したエゾオオカミ」を題材にした生態系の学習</w:t>
      </w:r>
      <w:r w:rsidR="00CF2183">
        <w:rPr>
          <w:rFonts w:ascii="ＭＳ 明朝" w:hAnsi="ＭＳ 明朝" w:cs="Times New Roman" w:hint="eastAsia"/>
          <w:spacing w:val="0"/>
          <w:sz w:val="18"/>
          <w:szCs w:val="18"/>
        </w:rPr>
        <w:tab/>
      </w:r>
      <w:r w:rsidR="00CF2183">
        <w:rPr>
          <w:rFonts w:ascii="ＭＳ 明朝" w:hAnsi="ＭＳ 明朝" w:cs="Times New Roman" w:hint="eastAsia"/>
          <w:spacing w:val="0"/>
          <w:sz w:val="18"/>
          <w:szCs w:val="18"/>
        </w:rPr>
        <w:tab/>
      </w:r>
      <w:r w:rsidR="005532E0">
        <w:rPr>
          <w:rFonts w:ascii="ＭＳ 明朝" w:hAnsi="ＭＳ 明朝" w:cs="Times New Roman" w:hint="eastAsia"/>
          <w:spacing w:val="0"/>
          <w:sz w:val="18"/>
          <w:szCs w:val="18"/>
        </w:rPr>
        <w:t>北広島</w:t>
      </w:r>
      <w:r w:rsidR="00307027" w:rsidRPr="00011E8D">
        <w:rPr>
          <w:rFonts w:ascii="ＭＳ 明朝" w:hAnsi="ＭＳ 明朝" w:cs="Times New Roman" w:hint="eastAsia"/>
          <w:spacing w:val="0"/>
          <w:sz w:val="18"/>
          <w:szCs w:val="18"/>
        </w:rPr>
        <w:t>高校</w:t>
      </w:r>
      <w:r w:rsidR="00307027">
        <w:rPr>
          <w:rFonts w:ascii="ＭＳ 明朝" w:hAnsi="ＭＳ 明朝" w:cs="Times New Roman"/>
          <w:spacing w:val="0"/>
          <w:sz w:val="18"/>
          <w:szCs w:val="18"/>
        </w:rPr>
        <w:tab/>
      </w:r>
      <w:r w:rsidR="005532E0">
        <w:rPr>
          <w:rFonts w:ascii="ＭＳ 明朝" w:hAnsi="ＭＳ 明朝" w:cs="Times New Roman" w:hint="eastAsia"/>
          <w:spacing w:val="0"/>
          <w:sz w:val="18"/>
          <w:szCs w:val="18"/>
        </w:rPr>
        <w:t>梅田</w:t>
      </w:r>
      <w:r w:rsidR="00CF2183">
        <w:rPr>
          <w:rFonts w:ascii="ＭＳ 明朝" w:hAnsi="ＭＳ 明朝" w:cs="Times New Roman" w:hint="eastAsia"/>
          <w:spacing w:val="0"/>
          <w:sz w:val="18"/>
          <w:szCs w:val="18"/>
        </w:rPr>
        <w:t xml:space="preserve">　</w:t>
      </w:r>
      <w:r w:rsidR="005532E0">
        <w:rPr>
          <w:rFonts w:ascii="ＭＳ 明朝" w:hAnsi="ＭＳ 明朝" w:cs="Times New Roman" w:hint="eastAsia"/>
          <w:spacing w:val="0"/>
          <w:sz w:val="18"/>
          <w:szCs w:val="18"/>
        </w:rPr>
        <w:t>浩士</w:t>
      </w:r>
      <w:r w:rsidR="00307027">
        <w:rPr>
          <w:rFonts w:ascii="ＭＳ 明朝" w:hAnsi="ＭＳ 明朝" w:cs="Times New Roman"/>
          <w:spacing w:val="0"/>
          <w:sz w:val="18"/>
          <w:szCs w:val="18"/>
        </w:rPr>
        <w:tab/>
      </w:r>
      <w:r w:rsidR="00307027"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５１</w:t>
      </w:r>
    </w:p>
    <w:p w:rsidR="00901D3E" w:rsidRDefault="00516DB9" w:rsidP="00901D3E">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5532E0">
        <w:rPr>
          <w:rFonts w:ascii="ＭＳ 明朝" w:hAnsi="ＭＳ 明朝" w:hint="eastAsia"/>
          <w:spacing w:val="-1"/>
          <w:sz w:val="18"/>
          <w:szCs w:val="18"/>
        </w:rPr>
        <w:t>北理研の仕事を現任校の学校課題に還元する</w:t>
      </w:r>
      <w:r w:rsidR="00901D3E">
        <w:rPr>
          <w:rFonts w:ascii="ＭＳ 明朝" w:hAnsi="ＭＳ 明朝"/>
          <w:spacing w:val="-1"/>
          <w:sz w:val="18"/>
          <w:szCs w:val="18"/>
        </w:rPr>
        <w:tab/>
      </w:r>
      <w:r w:rsidR="00901D3E">
        <w:rPr>
          <w:rFonts w:ascii="ＭＳ 明朝" w:hAnsi="ＭＳ 明朝"/>
          <w:spacing w:val="-1"/>
          <w:sz w:val="18"/>
          <w:szCs w:val="18"/>
        </w:rPr>
        <w:tab/>
      </w:r>
      <w:r w:rsidR="00901D3E">
        <w:rPr>
          <w:rFonts w:ascii="ＭＳ 明朝" w:hAnsi="ＭＳ 明朝"/>
          <w:spacing w:val="-1"/>
          <w:sz w:val="18"/>
          <w:szCs w:val="18"/>
        </w:rPr>
        <w:tab/>
      </w:r>
      <w:r w:rsidR="00BD652E">
        <w:rPr>
          <w:rFonts w:ascii="ＭＳ 明朝" w:hAnsi="ＭＳ 明朝" w:hint="eastAsia"/>
          <w:spacing w:val="-1"/>
          <w:sz w:val="18"/>
          <w:szCs w:val="18"/>
        </w:rPr>
        <w:t>札幌藻岩</w:t>
      </w:r>
      <w:r w:rsidR="00307027" w:rsidRPr="00011E8D">
        <w:rPr>
          <w:rFonts w:ascii="ＭＳ 明朝" w:hAnsi="ＭＳ 明朝" w:cs="Times New Roman" w:hint="eastAsia"/>
          <w:spacing w:val="0"/>
          <w:sz w:val="18"/>
          <w:szCs w:val="18"/>
        </w:rPr>
        <w:t>高校</w:t>
      </w:r>
      <w:r w:rsidR="00307027">
        <w:rPr>
          <w:rFonts w:ascii="ＭＳ 明朝" w:hAnsi="ＭＳ 明朝" w:cs="Times New Roman"/>
          <w:spacing w:val="0"/>
          <w:sz w:val="18"/>
          <w:szCs w:val="18"/>
        </w:rPr>
        <w:tab/>
      </w:r>
      <w:r w:rsidR="00BD652E">
        <w:rPr>
          <w:rFonts w:ascii="ＭＳ 明朝" w:hAnsi="ＭＳ 明朝" w:cs="Times New Roman" w:hint="eastAsia"/>
          <w:spacing w:val="0"/>
          <w:sz w:val="18"/>
          <w:szCs w:val="18"/>
        </w:rPr>
        <w:t>梅沢　謙</w:t>
      </w:r>
      <w:r w:rsidR="00307027">
        <w:rPr>
          <w:rFonts w:ascii="ＭＳ 明朝" w:hAnsi="ＭＳ 明朝" w:cs="Times New Roman"/>
          <w:spacing w:val="0"/>
          <w:sz w:val="18"/>
          <w:szCs w:val="18"/>
        </w:rPr>
        <w:tab/>
      </w:r>
      <w:r w:rsidR="00307027"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５５</w:t>
      </w:r>
    </w:p>
    <w:p w:rsidR="005532E0" w:rsidRDefault="00E5138D" w:rsidP="00BD652E">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5532E0">
        <w:rPr>
          <w:rFonts w:ascii="ＭＳ 明朝" w:hAnsi="ＭＳ 明朝" w:cs="Times New Roman" w:hint="eastAsia"/>
          <w:spacing w:val="0"/>
          <w:sz w:val="18"/>
          <w:szCs w:val="18"/>
        </w:rPr>
        <w:t>カードを使って細胞分裂の過程を体感する実験　～染色体の動きの意味を考えてみよう～</w:t>
      </w:r>
    </w:p>
    <w:p w:rsidR="00E5138D" w:rsidRPr="00542972" w:rsidRDefault="00BD652E" w:rsidP="005532E0">
      <w:pPr>
        <w:pStyle w:val="a3"/>
        <w:ind w:firstLineChars="1600" w:firstLine="2880"/>
        <w:rPr>
          <w:rFonts w:ascii="ＭＳ 明朝" w:hAnsi="ＭＳ 明朝" w:cs="Times New Roman"/>
          <w:spacing w:val="0"/>
          <w:sz w:val="18"/>
          <w:szCs w:val="18"/>
        </w:rPr>
      </w:pP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sidR="00A80790">
        <w:rPr>
          <w:rFonts w:ascii="ＭＳ 明朝" w:hAnsi="ＭＳ 明朝" w:cs="Times New Roman" w:hint="eastAsia"/>
          <w:spacing w:val="0"/>
          <w:sz w:val="18"/>
          <w:szCs w:val="18"/>
        </w:rPr>
        <w:t>江別</w:t>
      </w:r>
      <w:r w:rsidR="00302F27" w:rsidRPr="00302F27">
        <w:rPr>
          <w:rFonts w:ascii="ＭＳ 明朝" w:hAnsi="ＭＳ 明朝" w:cs="Times New Roman" w:hint="eastAsia"/>
          <w:spacing w:val="0"/>
          <w:sz w:val="18"/>
          <w:szCs w:val="18"/>
        </w:rPr>
        <w:t>高校</w:t>
      </w:r>
      <w:r w:rsidR="00901D3E">
        <w:rPr>
          <w:rFonts w:ascii="ＭＳ 明朝" w:hAnsi="ＭＳ 明朝" w:cs="Times New Roman"/>
          <w:spacing w:val="0"/>
          <w:sz w:val="18"/>
          <w:szCs w:val="18"/>
        </w:rPr>
        <w:tab/>
      </w:r>
      <w:r w:rsidR="005532E0">
        <w:rPr>
          <w:rFonts w:ascii="ＭＳ 明朝" w:hAnsi="ＭＳ 明朝" w:cs="Times New Roman" w:hint="eastAsia"/>
          <w:spacing w:val="0"/>
          <w:sz w:val="18"/>
          <w:szCs w:val="18"/>
        </w:rPr>
        <w:t>西内</w:t>
      </w:r>
      <w:r>
        <w:rPr>
          <w:rFonts w:ascii="ＭＳ 明朝" w:hAnsi="ＭＳ 明朝" w:cs="Times New Roman" w:hint="eastAsia"/>
          <w:spacing w:val="0"/>
          <w:sz w:val="18"/>
          <w:szCs w:val="18"/>
        </w:rPr>
        <w:t xml:space="preserve">　</w:t>
      </w:r>
      <w:r w:rsidR="005532E0">
        <w:rPr>
          <w:rFonts w:ascii="ＭＳ 明朝" w:hAnsi="ＭＳ 明朝" w:cs="Times New Roman" w:hint="eastAsia"/>
          <w:spacing w:val="0"/>
          <w:sz w:val="18"/>
          <w:szCs w:val="18"/>
        </w:rPr>
        <w:t>正志</w:t>
      </w:r>
      <w:r w:rsidR="00901D3E">
        <w:rPr>
          <w:rFonts w:ascii="ＭＳ 明朝" w:hAnsi="ＭＳ 明朝" w:cs="Times New Roman"/>
          <w:spacing w:val="0"/>
          <w:sz w:val="18"/>
          <w:szCs w:val="18"/>
        </w:rPr>
        <w:tab/>
      </w:r>
      <w:r w:rsidR="001337DA"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５９</w:t>
      </w:r>
    </w:p>
    <w:p w:rsidR="001337DA" w:rsidRDefault="001337DA" w:rsidP="005532E0">
      <w:pPr>
        <w:pStyle w:val="a3"/>
        <w:ind w:left="180" w:hangingChars="100" w:hanging="180"/>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5532E0">
        <w:rPr>
          <w:rFonts w:ascii="ＭＳ 明朝" w:hAnsi="ＭＳ 明朝" w:cs="Times New Roman" w:hint="eastAsia"/>
          <w:spacing w:val="0"/>
          <w:sz w:val="18"/>
          <w:szCs w:val="18"/>
        </w:rPr>
        <w:t>海洋教育の教材としての津軽海峡のイルカ類　東日本フェリー青函航路によるイルカ類目視観察記録から見た地理的分布</w:t>
      </w:r>
      <w:r w:rsidR="00BD652E">
        <w:rPr>
          <w:rFonts w:ascii="ＭＳ 明朝" w:hAnsi="ＭＳ 明朝" w:cs="Times New Roman" w:hint="eastAsia"/>
          <w:spacing w:val="0"/>
          <w:sz w:val="18"/>
          <w:szCs w:val="18"/>
        </w:rPr>
        <w:tab/>
      </w:r>
      <w:r w:rsidR="005532E0">
        <w:rPr>
          <w:rFonts w:ascii="ＭＳ 明朝" w:hAnsi="ＭＳ 明朝" w:cs="Times New Roman" w:hint="eastAsia"/>
          <w:spacing w:val="0"/>
          <w:sz w:val="18"/>
          <w:szCs w:val="18"/>
        </w:rPr>
        <w:t xml:space="preserve">　　　　　　　　　　　　　　　　　　　　</w:t>
      </w:r>
      <w:r w:rsidR="00BD652E">
        <w:rPr>
          <w:rFonts w:ascii="ＭＳ 明朝" w:hAnsi="ＭＳ 明朝" w:cs="Times New Roman" w:hint="eastAsia"/>
          <w:spacing w:val="0"/>
          <w:sz w:val="18"/>
          <w:szCs w:val="18"/>
        </w:rPr>
        <w:tab/>
      </w:r>
      <w:r w:rsidR="00BD652E">
        <w:rPr>
          <w:rFonts w:ascii="ＭＳ 明朝" w:hAnsi="ＭＳ 明朝" w:cs="Times New Roman" w:hint="eastAsia"/>
          <w:spacing w:val="0"/>
          <w:sz w:val="18"/>
          <w:szCs w:val="18"/>
        </w:rPr>
        <w:tab/>
      </w:r>
      <w:r w:rsidR="005532E0">
        <w:rPr>
          <w:rFonts w:ascii="ＭＳ 明朝" w:hAnsi="ＭＳ 明朝" w:cs="Times New Roman" w:hint="eastAsia"/>
          <w:spacing w:val="0"/>
          <w:sz w:val="18"/>
          <w:szCs w:val="18"/>
        </w:rPr>
        <w:t>函館水産</w:t>
      </w:r>
      <w:r w:rsidR="00302F27" w:rsidRPr="00302F27">
        <w:rPr>
          <w:rFonts w:ascii="ＭＳ 明朝" w:hAnsi="ＭＳ 明朝" w:cs="Times New Roman" w:hint="eastAsia"/>
          <w:spacing w:val="0"/>
          <w:sz w:val="18"/>
          <w:szCs w:val="18"/>
        </w:rPr>
        <w:t>高校</w:t>
      </w:r>
      <w:r w:rsidR="00901D3E">
        <w:rPr>
          <w:rFonts w:ascii="ＭＳ 明朝" w:hAnsi="ＭＳ 明朝" w:cs="Times New Roman"/>
          <w:spacing w:val="0"/>
          <w:sz w:val="18"/>
          <w:szCs w:val="18"/>
        </w:rPr>
        <w:tab/>
      </w:r>
      <w:r w:rsidR="005532E0">
        <w:rPr>
          <w:rFonts w:ascii="ＭＳ 明朝" w:hAnsi="ＭＳ 明朝" w:cs="Times New Roman" w:hint="eastAsia"/>
          <w:spacing w:val="0"/>
          <w:sz w:val="18"/>
          <w:szCs w:val="18"/>
        </w:rPr>
        <w:t>塩見</w:t>
      </w:r>
      <w:r w:rsidR="00BD652E">
        <w:rPr>
          <w:rFonts w:ascii="ＭＳ 明朝" w:hAnsi="ＭＳ 明朝" w:cs="Times New Roman" w:hint="eastAsia"/>
          <w:spacing w:val="0"/>
          <w:sz w:val="18"/>
          <w:szCs w:val="18"/>
        </w:rPr>
        <w:t xml:space="preserve">　</w:t>
      </w:r>
      <w:r w:rsidR="005532E0">
        <w:rPr>
          <w:rFonts w:ascii="ＭＳ 明朝" w:hAnsi="ＭＳ 明朝" w:cs="Times New Roman" w:hint="eastAsia"/>
          <w:spacing w:val="0"/>
          <w:sz w:val="18"/>
          <w:szCs w:val="18"/>
        </w:rPr>
        <w:t>浩二</w:t>
      </w:r>
      <w:r w:rsidR="00901D3E">
        <w:rPr>
          <w:rFonts w:ascii="ＭＳ 明朝" w:hAnsi="ＭＳ 明朝" w:cs="Times New Roman"/>
          <w:spacing w:val="0"/>
          <w:sz w:val="18"/>
          <w:szCs w:val="18"/>
        </w:rPr>
        <w:tab/>
      </w:r>
      <w:r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６１</w:t>
      </w:r>
    </w:p>
    <w:p w:rsidR="00E61AD9" w:rsidRDefault="00E61AD9" w:rsidP="00BD652E">
      <w:pPr>
        <w:pStyle w:val="a3"/>
        <w:rPr>
          <w:rFonts w:ascii="ＭＳ 明朝" w:hAnsi="ＭＳ 明朝" w:cs="Times New Roman"/>
          <w:spacing w:val="0"/>
          <w:sz w:val="18"/>
          <w:szCs w:val="18"/>
        </w:rPr>
      </w:pPr>
      <w:r>
        <w:rPr>
          <w:rFonts w:ascii="ＭＳ 明朝" w:hAnsi="ＭＳ 明朝" w:cs="Times New Roman" w:hint="eastAsia"/>
          <w:spacing w:val="0"/>
          <w:sz w:val="18"/>
          <w:szCs w:val="18"/>
        </w:rPr>
        <w:t>○</w:t>
      </w:r>
      <w:r w:rsidR="005532E0">
        <w:rPr>
          <w:rFonts w:ascii="ＭＳ 明朝" w:hAnsi="ＭＳ 明朝" w:cs="Times New Roman" w:hint="eastAsia"/>
          <w:spacing w:val="0"/>
          <w:sz w:val="18"/>
          <w:szCs w:val="18"/>
        </w:rPr>
        <w:t>図書紹介「染色体から見える世界」　～哺乳類の核型進化を探る～</w:t>
      </w:r>
      <w:r w:rsidR="00BD652E">
        <w:rPr>
          <w:rFonts w:ascii="ＭＳ 明朝" w:hAnsi="ＭＳ 明朝" w:cs="Times New Roman" w:hint="eastAsia"/>
          <w:spacing w:val="0"/>
          <w:sz w:val="18"/>
          <w:szCs w:val="18"/>
        </w:rPr>
        <w:tab/>
      </w:r>
      <w:r w:rsidR="005532E0">
        <w:rPr>
          <w:rFonts w:ascii="ＭＳ 明朝" w:hAnsi="ＭＳ 明朝" w:cs="Times New Roman" w:hint="eastAsia"/>
          <w:spacing w:val="0"/>
          <w:sz w:val="18"/>
          <w:szCs w:val="18"/>
        </w:rPr>
        <w:t>江別</w:t>
      </w:r>
      <w:r>
        <w:rPr>
          <w:rFonts w:ascii="ＭＳ 明朝" w:hAnsi="ＭＳ 明朝" w:cs="Times New Roman" w:hint="eastAsia"/>
          <w:spacing w:val="0"/>
          <w:sz w:val="18"/>
          <w:szCs w:val="18"/>
        </w:rPr>
        <w:t>高校</w:t>
      </w:r>
      <w:r w:rsidR="00901D3E">
        <w:rPr>
          <w:rFonts w:ascii="ＭＳ 明朝" w:hAnsi="ＭＳ 明朝" w:cs="Times New Roman"/>
          <w:spacing w:val="0"/>
          <w:sz w:val="18"/>
          <w:szCs w:val="18"/>
        </w:rPr>
        <w:tab/>
      </w:r>
      <w:r w:rsidR="005532E0">
        <w:rPr>
          <w:rFonts w:ascii="ＭＳ 明朝" w:hAnsi="ＭＳ 明朝" w:cs="Times New Roman" w:hint="eastAsia"/>
          <w:spacing w:val="0"/>
          <w:sz w:val="18"/>
          <w:szCs w:val="18"/>
        </w:rPr>
        <w:t>田崎</w:t>
      </w:r>
      <w:r w:rsidR="00BD652E">
        <w:rPr>
          <w:rFonts w:ascii="ＭＳ 明朝" w:hAnsi="ＭＳ 明朝" w:cs="Times New Roman" w:hint="eastAsia"/>
          <w:spacing w:val="0"/>
          <w:sz w:val="18"/>
          <w:szCs w:val="18"/>
        </w:rPr>
        <w:t xml:space="preserve">　</w:t>
      </w:r>
      <w:r w:rsidR="005532E0">
        <w:rPr>
          <w:rFonts w:ascii="ＭＳ 明朝" w:hAnsi="ＭＳ 明朝" w:cs="Times New Roman" w:hint="eastAsia"/>
          <w:spacing w:val="0"/>
          <w:sz w:val="18"/>
          <w:szCs w:val="18"/>
        </w:rPr>
        <w:t>保明</w:t>
      </w:r>
      <w:r w:rsidR="00901D3E">
        <w:rPr>
          <w:rFonts w:ascii="ＭＳ 明朝" w:hAnsi="ＭＳ 明朝" w:cs="Times New Roman"/>
          <w:spacing w:val="0"/>
          <w:sz w:val="18"/>
          <w:szCs w:val="18"/>
        </w:rPr>
        <w:tab/>
      </w:r>
      <w:r w:rsidR="00BD652E">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６５</w:t>
      </w:r>
    </w:p>
    <w:p w:rsidR="00901D3E" w:rsidRDefault="00302F27" w:rsidP="000C717D">
      <w:pPr>
        <w:pStyle w:val="a3"/>
        <w:ind w:left="180" w:hangingChars="100" w:hanging="180"/>
        <w:rPr>
          <w:rFonts w:ascii="ＭＳ 明朝" w:hAnsi="ＭＳ 明朝" w:cs="Times New Roman"/>
          <w:spacing w:val="0"/>
          <w:sz w:val="18"/>
          <w:szCs w:val="18"/>
        </w:rPr>
      </w:pPr>
      <w:r>
        <w:rPr>
          <w:rFonts w:ascii="ＭＳ 明朝" w:hAnsi="ＭＳ 明朝" w:cs="Times New Roman" w:hint="eastAsia"/>
          <w:spacing w:val="0"/>
          <w:sz w:val="18"/>
          <w:szCs w:val="18"/>
        </w:rPr>
        <w:t>○</w:t>
      </w:r>
      <w:r w:rsidR="000C717D">
        <w:rPr>
          <w:rFonts w:ascii="ＭＳ 明朝" w:hAnsi="ＭＳ 明朝" w:cs="Times New Roman" w:hint="eastAsia"/>
          <w:spacing w:val="0"/>
          <w:sz w:val="18"/>
          <w:szCs w:val="18"/>
        </w:rPr>
        <w:t>冬のフィールド研修（生物研究委員会　第2回研究協議会）の報告　～「トドの生態と行動」「トドによる漁業被害と行政対応」～</w:t>
      </w:r>
      <w:r w:rsidR="003E722A">
        <w:rPr>
          <w:rFonts w:ascii="ＭＳ 明朝" w:hAnsi="ＭＳ 明朝" w:cs="Times New Roman" w:hint="eastAsia"/>
          <w:spacing w:val="0"/>
          <w:sz w:val="18"/>
          <w:szCs w:val="18"/>
        </w:rPr>
        <w:tab/>
      </w:r>
      <w:r w:rsidR="00901D3E">
        <w:rPr>
          <w:rFonts w:ascii="ＭＳ 明朝" w:hAnsi="ＭＳ 明朝" w:cs="Times New Roman"/>
          <w:spacing w:val="0"/>
          <w:sz w:val="18"/>
          <w:szCs w:val="18"/>
        </w:rPr>
        <w:tab/>
      </w:r>
      <w:r w:rsidR="00901D3E">
        <w:rPr>
          <w:rFonts w:ascii="ＭＳ 明朝" w:hAnsi="ＭＳ 明朝" w:cs="Times New Roman"/>
          <w:spacing w:val="0"/>
          <w:sz w:val="18"/>
          <w:szCs w:val="18"/>
        </w:rPr>
        <w:tab/>
      </w:r>
      <w:r w:rsidR="00901D3E">
        <w:rPr>
          <w:rFonts w:ascii="ＭＳ 明朝" w:hAnsi="ＭＳ 明朝" w:cs="Times New Roman"/>
          <w:spacing w:val="0"/>
          <w:sz w:val="18"/>
          <w:szCs w:val="18"/>
        </w:rPr>
        <w:tab/>
      </w:r>
      <w:r w:rsidR="00901D3E">
        <w:rPr>
          <w:rFonts w:ascii="ＭＳ 明朝" w:hAnsi="ＭＳ 明朝" w:cs="Times New Roman"/>
          <w:spacing w:val="0"/>
          <w:sz w:val="18"/>
          <w:szCs w:val="18"/>
        </w:rPr>
        <w:tab/>
      </w:r>
      <w:r w:rsidR="00901D3E">
        <w:rPr>
          <w:rFonts w:ascii="ＭＳ 明朝" w:hAnsi="ＭＳ 明朝" w:cs="Times New Roman"/>
          <w:spacing w:val="0"/>
          <w:sz w:val="18"/>
          <w:szCs w:val="18"/>
        </w:rPr>
        <w:tab/>
      </w:r>
      <w:r w:rsidR="00901D3E">
        <w:rPr>
          <w:rFonts w:ascii="ＭＳ 明朝" w:hAnsi="ＭＳ 明朝" w:cs="Times New Roman"/>
          <w:spacing w:val="0"/>
          <w:sz w:val="18"/>
          <w:szCs w:val="18"/>
        </w:rPr>
        <w:tab/>
      </w:r>
      <w:r w:rsidR="000C717D">
        <w:rPr>
          <w:rFonts w:ascii="ＭＳ 明朝" w:hAnsi="ＭＳ 明朝" w:cs="Times New Roman" w:hint="eastAsia"/>
          <w:spacing w:val="0"/>
          <w:sz w:val="18"/>
          <w:szCs w:val="18"/>
        </w:rPr>
        <w:t>北広島</w:t>
      </w:r>
      <w:r w:rsidR="00901D3E">
        <w:rPr>
          <w:rFonts w:ascii="ＭＳ 明朝" w:hAnsi="ＭＳ 明朝" w:cs="Times New Roman"/>
          <w:spacing w:val="0"/>
          <w:sz w:val="18"/>
          <w:szCs w:val="18"/>
        </w:rPr>
        <w:t>高校</w:t>
      </w:r>
      <w:r w:rsidR="00901D3E">
        <w:rPr>
          <w:rFonts w:ascii="ＭＳ 明朝" w:hAnsi="ＭＳ 明朝" w:cs="Times New Roman"/>
          <w:spacing w:val="0"/>
          <w:sz w:val="18"/>
          <w:szCs w:val="18"/>
        </w:rPr>
        <w:tab/>
      </w:r>
      <w:r w:rsidR="000C717D">
        <w:rPr>
          <w:rFonts w:ascii="ＭＳ 明朝" w:hAnsi="ＭＳ 明朝" w:cs="Times New Roman" w:hint="eastAsia"/>
          <w:spacing w:val="0"/>
          <w:sz w:val="18"/>
          <w:szCs w:val="18"/>
        </w:rPr>
        <w:t>梅田　浩士</w:t>
      </w:r>
      <w:r w:rsidR="00901D3E">
        <w:rPr>
          <w:rFonts w:ascii="ＭＳ 明朝" w:hAnsi="ＭＳ 明朝" w:cs="Times New Roman"/>
          <w:spacing w:val="0"/>
          <w:sz w:val="18"/>
          <w:szCs w:val="18"/>
        </w:rPr>
        <w:tab/>
      </w:r>
      <w:r w:rsidR="003E722A">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６７</w:t>
      </w:r>
    </w:p>
    <w:p w:rsidR="00A61FC7" w:rsidRPr="00687DB8" w:rsidRDefault="00A61FC7" w:rsidP="003E722A">
      <w:pPr>
        <w:pStyle w:val="a3"/>
        <w:rPr>
          <w:rFonts w:ascii="ＭＳ 明朝" w:hAnsi="ＭＳ 明朝" w:cs="Times New Roman"/>
          <w:spacing w:val="0"/>
          <w:sz w:val="18"/>
          <w:szCs w:val="18"/>
        </w:rPr>
      </w:pPr>
    </w:p>
    <w:p w:rsidR="00E5138D" w:rsidRPr="00FE60C5" w:rsidRDefault="00E5138D" w:rsidP="00FE60C5">
      <w:pPr>
        <w:pStyle w:val="a3"/>
        <w:spacing w:line="280" w:lineRule="exact"/>
        <w:rPr>
          <w:b/>
          <w:spacing w:val="0"/>
          <w:sz w:val="24"/>
        </w:rPr>
      </w:pPr>
      <w:r w:rsidRPr="00FE60C5">
        <w:rPr>
          <w:rFonts w:ascii="ＭＳ 明朝" w:hAnsi="ＭＳ 明朝" w:hint="eastAsia"/>
          <w:b/>
          <w:sz w:val="24"/>
        </w:rPr>
        <w:t>＜地学＞</w:t>
      </w:r>
    </w:p>
    <w:p w:rsidR="00936E7F" w:rsidRDefault="00936E7F" w:rsidP="000C717D">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0C717D">
        <w:rPr>
          <w:rFonts w:ascii="ＭＳ 明朝" w:hAnsi="ＭＳ 明朝" w:cs="Times New Roman" w:hint="eastAsia"/>
          <w:spacing w:val="0"/>
          <w:sz w:val="18"/>
          <w:szCs w:val="18"/>
        </w:rPr>
        <w:t>生徒からの発信を逃さない授業を目指して　～生徒の声に耳を傾ける授業～</w:t>
      </w:r>
    </w:p>
    <w:p w:rsidR="00936E7F" w:rsidRDefault="00936E7F" w:rsidP="00936E7F">
      <w:pPr>
        <w:pStyle w:val="a3"/>
        <w:ind w:firstLineChars="100" w:firstLine="180"/>
        <w:rPr>
          <w:rFonts w:ascii="ＭＳ 明朝" w:hAnsi="ＭＳ 明朝" w:cs="Times New Roman"/>
          <w:spacing w:val="0"/>
          <w:sz w:val="18"/>
          <w:szCs w:val="18"/>
        </w:rPr>
      </w:pP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spacing w:val="0"/>
          <w:sz w:val="18"/>
          <w:szCs w:val="18"/>
        </w:rPr>
        <w:tab/>
      </w:r>
      <w:r>
        <w:rPr>
          <w:rFonts w:ascii="ＭＳ 明朝" w:hAnsi="ＭＳ 明朝" w:cs="Times New Roman"/>
          <w:spacing w:val="0"/>
          <w:sz w:val="18"/>
          <w:szCs w:val="18"/>
        </w:rPr>
        <w:tab/>
      </w:r>
      <w:r>
        <w:rPr>
          <w:rFonts w:ascii="ＭＳ 明朝" w:hAnsi="ＭＳ 明朝" w:cs="Times New Roman" w:hint="eastAsia"/>
          <w:spacing w:val="0"/>
          <w:sz w:val="18"/>
          <w:szCs w:val="18"/>
        </w:rPr>
        <w:t>有朋高校</w:t>
      </w:r>
      <w:r>
        <w:rPr>
          <w:rFonts w:ascii="ＭＳ 明朝" w:hAnsi="ＭＳ 明朝" w:cs="Times New Roman"/>
          <w:spacing w:val="0"/>
          <w:sz w:val="18"/>
          <w:szCs w:val="18"/>
        </w:rPr>
        <w:tab/>
      </w:r>
      <w:r>
        <w:rPr>
          <w:rFonts w:ascii="ＭＳ 明朝" w:hAnsi="ＭＳ 明朝" w:cs="Times New Roman" w:hint="eastAsia"/>
          <w:spacing w:val="0"/>
          <w:sz w:val="18"/>
          <w:szCs w:val="18"/>
        </w:rPr>
        <w:t>飯島　卓矢</w:t>
      </w:r>
      <w:r>
        <w:rPr>
          <w:rFonts w:ascii="ＭＳ 明朝" w:hAnsi="ＭＳ 明朝" w:cs="Times New Roman" w:hint="eastAsia"/>
          <w:spacing w:val="0"/>
          <w:sz w:val="18"/>
          <w:szCs w:val="18"/>
        </w:rPr>
        <w:tab/>
      </w:r>
      <w:r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７１</w:t>
      </w:r>
    </w:p>
    <w:p w:rsidR="00936E7F" w:rsidRDefault="00E5138D" w:rsidP="00D370B6">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0C717D">
        <w:rPr>
          <w:rFonts w:ascii="ＭＳ 明朝" w:hAnsi="ＭＳ 明朝" w:hint="eastAsia"/>
          <w:spacing w:val="-1"/>
          <w:sz w:val="18"/>
          <w:szCs w:val="18"/>
        </w:rPr>
        <w:t>生徒のイメージを大切にした授業の実践紹介（第２報）　～確実な知識の定着と知識の活用を目指して～</w:t>
      </w:r>
    </w:p>
    <w:p w:rsidR="00E5138D" w:rsidRPr="00542972" w:rsidRDefault="00936E7F" w:rsidP="00D370B6">
      <w:pPr>
        <w:pStyle w:val="a3"/>
        <w:rPr>
          <w:rFonts w:ascii="ＭＳ 明朝" w:hAnsi="ＭＳ 明朝" w:cs="Times New Roman"/>
          <w:spacing w:val="0"/>
          <w:sz w:val="18"/>
          <w:szCs w:val="18"/>
        </w:rPr>
      </w:pP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sidR="00D370B6">
        <w:rPr>
          <w:rFonts w:ascii="ＭＳ 明朝" w:hAnsi="ＭＳ 明朝" w:cs="Times New Roman" w:hint="eastAsia"/>
          <w:spacing w:val="0"/>
          <w:sz w:val="18"/>
          <w:szCs w:val="18"/>
        </w:rPr>
        <w:tab/>
      </w:r>
      <w:r w:rsidR="00D370B6">
        <w:rPr>
          <w:rFonts w:ascii="ＭＳ 明朝" w:hAnsi="ＭＳ 明朝" w:cs="Times New Roman" w:hint="eastAsia"/>
          <w:spacing w:val="0"/>
          <w:sz w:val="18"/>
          <w:szCs w:val="18"/>
        </w:rPr>
        <w:tab/>
      </w:r>
      <w:r w:rsidR="00D370B6">
        <w:rPr>
          <w:rFonts w:ascii="ＭＳ 明朝" w:hAnsi="ＭＳ 明朝" w:cs="Times New Roman" w:hint="eastAsia"/>
          <w:spacing w:val="0"/>
          <w:sz w:val="18"/>
          <w:szCs w:val="18"/>
        </w:rPr>
        <w:tab/>
        <w:t>富良野</w:t>
      </w:r>
      <w:r w:rsidR="00AD29AA">
        <w:rPr>
          <w:rFonts w:ascii="ＭＳ 明朝" w:hAnsi="ＭＳ 明朝" w:cs="Times New Roman" w:hint="eastAsia"/>
          <w:spacing w:val="0"/>
          <w:sz w:val="18"/>
          <w:szCs w:val="18"/>
        </w:rPr>
        <w:t>高校</w:t>
      </w:r>
      <w:r w:rsidR="00D370B6">
        <w:rPr>
          <w:rFonts w:ascii="ＭＳ 明朝" w:hAnsi="ＭＳ 明朝" w:cs="Times New Roman" w:hint="eastAsia"/>
          <w:spacing w:val="0"/>
          <w:sz w:val="18"/>
          <w:szCs w:val="18"/>
        </w:rPr>
        <w:tab/>
        <w:t>林　正大</w:t>
      </w:r>
      <w:r w:rsidR="00D370B6">
        <w:rPr>
          <w:rFonts w:ascii="ＭＳ 明朝" w:hAnsi="ＭＳ 明朝" w:cs="Times New Roman" w:hint="eastAsia"/>
          <w:spacing w:val="0"/>
          <w:sz w:val="18"/>
          <w:szCs w:val="18"/>
        </w:rPr>
        <w:tab/>
      </w:r>
      <w:r w:rsidR="001337DA"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７３</w:t>
      </w:r>
    </w:p>
    <w:p w:rsidR="00D370B6" w:rsidRDefault="001337DA" w:rsidP="00A00D96">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0C717D">
        <w:rPr>
          <w:rFonts w:ascii="ＭＳ 明朝" w:hAnsi="ＭＳ 明朝" w:cs="Times New Roman" w:hint="eastAsia"/>
          <w:spacing w:val="0"/>
          <w:sz w:val="18"/>
          <w:szCs w:val="18"/>
        </w:rPr>
        <w:t>地学基礎における道徳の４領域を育てる実践の研究　～北海道胆振東部地震を振り返らせて～</w:t>
      </w:r>
    </w:p>
    <w:p w:rsidR="001337DA" w:rsidRPr="00542972" w:rsidRDefault="00D370B6" w:rsidP="00A00D96">
      <w:pPr>
        <w:pStyle w:val="a3"/>
        <w:rPr>
          <w:rFonts w:ascii="ＭＳ 明朝" w:hAnsi="ＭＳ 明朝" w:cs="Times New Roman"/>
          <w:spacing w:val="0"/>
          <w:sz w:val="18"/>
          <w:szCs w:val="18"/>
        </w:rPr>
      </w:pP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Pr>
          <w:rFonts w:ascii="ＭＳ 明朝" w:hAnsi="ＭＳ 明朝" w:cs="Times New Roman" w:hint="eastAsia"/>
          <w:spacing w:val="0"/>
          <w:sz w:val="18"/>
          <w:szCs w:val="18"/>
        </w:rPr>
        <w:tab/>
      </w:r>
      <w:r w:rsidR="00A00D96">
        <w:rPr>
          <w:rFonts w:ascii="ＭＳ 明朝" w:hAnsi="ＭＳ 明朝" w:cs="Times New Roman"/>
          <w:spacing w:val="0"/>
          <w:sz w:val="18"/>
          <w:szCs w:val="18"/>
        </w:rPr>
        <w:tab/>
      </w:r>
      <w:r w:rsidR="00A00D96">
        <w:rPr>
          <w:rFonts w:ascii="ＭＳ 明朝" w:hAnsi="ＭＳ 明朝" w:cs="Times New Roman"/>
          <w:spacing w:val="0"/>
          <w:sz w:val="18"/>
          <w:szCs w:val="18"/>
        </w:rPr>
        <w:tab/>
      </w:r>
      <w:r w:rsidR="000C717D">
        <w:rPr>
          <w:rFonts w:ascii="ＭＳ 明朝" w:hAnsi="ＭＳ 明朝" w:cs="Times New Roman" w:hint="eastAsia"/>
          <w:spacing w:val="0"/>
          <w:sz w:val="18"/>
          <w:szCs w:val="18"/>
        </w:rPr>
        <w:t>穂別</w:t>
      </w:r>
      <w:r w:rsidR="00F31268" w:rsidRPr="00302F27">
        <w:rPr>
          <w:rFonts w:ascii="ＭＳ 明朝" w:hAnsi="ＭＳ 明朝" w:cs="Times New Roman" w:hint="eastAsia"/>
          <w:spacing w:val="0"/>
          <w:sz w:val="18"/>
          <w:szCs w:val="18"/>
        </w:rPr>
        <w:t>高校</w:t>
      </w:r>
      <w:r>
        <w:rPr>
          <w:rFonts w:ascii="ＭＳ 明朝" w:hAnsi="ＭＳ 明朝" w:cs="Times New Roman" w:hint="eastAsia"/>
          <w:spacing w:val="0"/>
          <w:sz w:val="18"/>
          <w:szCs w:val="18"/>
        </w:rPr>
        <w:tab/>
      </w:r>
      <w:r w:rsidR="000C717D">
        <w:rPr>
          <w:rFonts w:ascii="ＭＳ 明朝" w:hAnsi="ＭＳ 明朝" w:cs="Times New Roman" w:hint="eastAsia"/>
          <w:spacing w:val="0"/>
          <w:sz w:val="18"/>
          <w:szCs w:val="18"/>
        </w:rPr>
        <w:t>武田</w:t>
      </w:r>
      <w:r w:rsidR="00936E7F">
        <w:rPr>
          <w:rFonts w:ascii="ＭＳ 明朝" w:hAnsi="ＭＳ 明朝" w:cs="Times New Roman" w:hint="eastAsia"/>
          <w:spacing w:val="0"/>
          <w:sz w:val="18"/>
          <w:szCs w:val="18"/>
        </w:rPr>
        <w:t xml:space="preserve">　</w:t>
      </w:r>
      <w:r w:rsidR="000C717D">
        <w:rPr>
          <w:rFonts w:ascii="ＭＳ 明朝" w:hAnsi="ＭＳ 明朝" w:cs="Times New Roman" w:hint="eastAsia"/>
          <w:spacing w:val="0"/>
          <w:sz w:val="18"/>
          <w:szCs w:val="18"/>
        </w:rPr>
        <w:t>幸大</w:t>
      </w:r>
      <w:r w:rsidR="00A00D96">
        <w:rPr>
          <w:rFonts w:ascii="ＭＳ 明朝" w:hAnsi="ＭＳ 明朝" w:cs="Times New Roman"/>
          <w:spacing w:val="0"/>
          <w:sz w:val="18"/>
          <w:szCs w:val="18"/>
        </w:rPr>
        <w:tab/>
      </w:r>
      <w:r w:rsidR="001337DA"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７５</w:t>
      </w:r>
    </w:p>
    <w:p w:rsidR="00936E7F" w:rsidRPr="00542972" w:rsidRDefault="00936E7F" w:rsidP="00936E7F">
      <w:pPr>
        <w:pStyle w:val="a3"/>
        <w:rPr>
          <w:rFonts w:ascii="ＭＳ 明朝" w:hAnsi="ＭＳ 明朝" w:cs="Times New Roman"/>
          <w:spacing w:val="0"/>
          <w:sz w:val="18"/>
          <w:szCs w:val="18"/>
        </w:rPr>
      </w:pPr>
    </w:p>
    <w:p w:rsidR="00E5138D" w:rsidRPr="00FE60C5" w:rsidRDefault="00E5138D" w:rsidP="00FE60C5">
      <w:pPr>
        <w:pStyle w:val="a3"/>
        <w:spacing w:line="280" w:lineRule="exact"/>
        <w:rPr>
          <w:b/>
          <w:spacing w:val="0"/>
          <w:sz w:val="24"/>
        </w:rPr>
      </w:pPr>
      <w:r w:rsidRPr="00FE60C5">
        <w:rPr>
          <w:rFonts w:ascii="ＭＳ 明朝" w:hAnsi="ＭＳ 明朝" w:hint="eastAsia"/>
          <w:b/>
          <w:sz w:val="24"/>
        </w:rPr>
        <w:t>＜理科総合＞</w:t>
      </w:r>
    </w:p>
    <w:p w:rsidR="00823CE1" w:rsidRPr="00542972" w:rsidRDefault="008A2C30" w:rsidP="00A00D96">
      <w:pPr>
        <w:pStyle w:val="a3"/>
        <w:rPr>
          <w:rFonts w:ascii="ＭＳ 明朝" w:hAnsi="ＭＳ 明朝" w:cs="Times New Roman"/>
          <w:spacing w:val="0"/>
          <w:sz w:val="18"/>
          <w:szCs w:val="18"/>
        </w:rPr>
      </w:pPr>
      <w:r w:rsidRPr="00542972">
        <w:rPr>
          <w:rFonts w:ascii="ＭＳ 明朝" w:hAnsi="ＭＳ 明朝" w:hint="eastAsia"/>
          <w:spacing w:val="-1"/>
          <w:sz w:val="18"/>
          <w:szCs w:val="18"/>
        </w:rPr>
        <w:t>○</w:t>
      </w:r>
      <w:r w:rsidR="000C717D">
        <w:rPr>
          <w:rFonts w:ascii="ＭＳ 明朝" w:hAnsi="ＭＳ 明朝" w:hint="eastAsia"/>
          <w:spacing w:val="-1"/>
          <w:sz w:val="18"/>
          <w:szCs w:val="18"/>
        </w:rPr>
        <w:t>理科部指導のノウハウと総合的な探求の時間での課題研究</w:t>
      </w:r>
      <w:r w:rsidR="007429CB">
        <w:rPr>
          <w:rFonts w:ascii="ＭＳ 明朝" w:hAnsi="ＭＳ 明朝" w:hint="eastAsia"/>
          <w:spacing w:val="-1"/>
          <w:sz w:val="18"/>
          <w:szCs w:val="18"/>
        </w:rPr>
        <w:tab/>
      </w:r>
      <w:r w:rsidR="00A00D96">
        <w:rPr>
          <w:rFonts w:ascii="ＭＳ 明朝" w:hAnsi="ＭＳ 明朝" w:cs="Times New Roman"/>
          <w:spacing w:val="0"/>
          <w:sz w:val="18"/>
          <w:szCs w:val="18"/>
        </w:rPr>
        <w:tab/>
      </w:r>
      <w:r w:rsidR="000C717D">
        <w:rPr>
          <w:rFonts w:ascii="ＭＳ 明朝" w:hAnsi="ＭＳ 明朝" w:cs="Times New Roman" w:hint="eastAsia"/>
          <w:spacing w:val="0"/>
          <w:sz w:val="18"/>
          <w:szCs w:val="18"/>
        </w:rPr>
        <w:t>札幌北</w:t>
      </w:r>
      <w:r w:rsidR="00823CE1" w:rsidRPr="00F31268">
        <w:rPr>
          <w:rFonts w:ascii="ＭＳ 明朝" w:hAnsi="ＭＳ 明朝" w:cs="Times New Roman" w:hint="eastAsia"/>
          <w:spacing w:val="0"/>
          <w:sz w:val="18"/>
          <w:szCs w:val="18"/>
        </w:rPr>
        <w:t>高校</w:t>
      </w:r>
      <w:r w:rsidR="00A00D96">
        <w:rPr>
          <w:rFonts w:ascii="ＭＳ 明朝" w:hAnsi="ＭＳ 明朝" w:cs="Times New Roman"/>
          <w:spacing w:val="0"/>
          <w:sz w:val="18"/>
          <w:szCs w:val="18"/>
        </w:rPr>
        <w:tab/>
      </w:r>
      <w:r w:rsidR="000C717D">
        <w:rPr>
          <w:rFonts w:ascii="ＭＳ 明朝" w:hAnsi="ＭＳ 明朝" w:cs="Times New Roman" w:hint="eastAsia"/>
          <w:spacing w:val="0"/>
          <w:sz w:val="18"/>
          <w:szCs w:val="18"/>
        </w:rPr>
        <w:t>中道　洋友</w:t>
      </w:r>
      <w:r w:rsidR="00A00D96">
        <w:rPr>
          <w:rFonts w:ascii="ＭＳ 明朝" w:hAnsi="ＭＳ 明朝" w:cs="Times New Roman"/>
          <w:spacing w:val="0"/>
          <w:sz w:val="18"/>
          <w:szCs w:val="18"/>
        </w:rPr>
        <w:tab/>
      </w:r>
      <w:r w:rsidR="00823CE1"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７９</w:t>
      </w:r>
    </w:p>
    <w:p w:rsidR="00A00D96" w:rsidRDefault="008A2C30" w:rsidP="00A00D96">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0C717D">
        <w:rPr>
          <w:rFonts w:ascii="ＭＳ 明朝" w:hAnsi="ＭＳ 明朝" w:cs="Times New Roman" w:hint="eastAsia"/>
          <w:spacing w:val="0"/>
          <w:sz w:val="18"/>
          <w:szCs w:val="18"/>
        </w:rPr>
        <w:t>問いを生み出す授業の実践について　～正誤判定から思考力を育む試み～</w:t>
      </w:r>
    </w:p>
    <w:p w:rsidR="00A00D96" w:rsidRDefault="00A00D96" w:rsidP="00A00D96">
      <w:pPr>
        <w:pStyle w:val="a3"/>
        <w:ind w:left="5040" w:firstLine="720"/>
        <w:rPr>
          <w:rFonts w:ascii="ＭＳ 明朝" w:hAnsi="ＭＳ 明朝" w:cs="Times New Roman"/>
          <w:spacing w:val="0"/>
          <w:sz w:val="18"/>
          <w:szCs w:val="18"/>
        </w:rPr>
      </w:pPr>
      <w:r>
        <w:rPr>
          <w:rFonts w:ascii="ＭＳ 明朝" w:hAnsi="ＭＳ 明朝" w:cs="Times New Roman"/>
          <w:spacing w:val="0"/>
          <w:sz w:val="18"/>
          <w:szCs w:val="18"/>
        </w:rPr>
        <w:t>標茶</w:t>
      </w:r>
      <w:r w:rsidRPr="00F31268">
        <w:rPr>
          <w:rFonts w:ascii="ＭＳ 明朝" w:hAnsi="ＭＳ 明朝" w:cs="Times New Roman" w:hint="eastAsia"/>
          <w:spacing w:val="0"/>
          <w:sz w:val="18"/>
          <w:szCs w:val="18"/>
        </w:rPr>
        <w:t>高校</w:t>
      </w:r>
      <w:r>
        <w:rPr>
          <w:rFonts w:ascii="ＭＳ 明朝" w:hAnsi="ＭＳ 明朝" w:cs="Times New Roman"/>
          <w:spacing w:val="0"/>
          <w:sz w:val="18"/>
          <w:szCs w:val="18"/>
        </w:rPr>
        <w:tab/>
        <w:t>河端　将史</w:t>
      </w:r>
      <w:r>
        <w:rPr>
          <w:rFonts w:ascii="ＭＳ 明朝" w:hAnsi="ＭＳ 明朝" w:cs="Times New Roman"/>
          <w:spacing w:val="0"/>
          <w:sz w:val="18"/>
          <w:szCs w:val="18"/>
        </w:rPr>
        <w:tab/>
      </w:r>
      <w:r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８３</w:t>
      </w:r>
    </w:p>
    <w:p w:rsidR="000C717D" w:rsidRDefault="000C717D" w:rsidP="00AF1C55">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AF1C55">
        <w:rPr>
          <w:rFonts w:ascii="ＭＳ 明朝" w:hAnsi="ＭＳ 明朝" w:cs="Times New Roman" w:hint="eastAsia"/>
          <w:spacing w:val="0"/>
          <w:sz w:val="18"/>
          <w:szCs w:val="18"/>
        </w:rPr>
        <w:t>科学リテラシーテストを用いた学びのデザイン</w:t>
      </w:r>
      <w:r w:rsidR="00AF1C55">
        <w:rPr>
          <w:rFonts w:ascii="ＭＳ 明朝" w:hAnsi="ＭＳ 明朝" w:cs="Times New Roman" w:hint="eastAsia"/>
          <w:spacing w:val="0"/>
          <w:sz w:val="18"/>
          <w:szCs w:val="18"/>
        </w:rPr>
        <w:tab/>
      </w:r>
      <w:r w:rsidR="00AF1C55">
        <w:rPr>
          <w:rFonts w:ascii="ＭＳ 明朝" w:hAnsi="ＭＳ 明朝" w:cs="Times New Roman" w:hint="eastAsia"/>
          <w:spacing w:val="0"/>
          <w:sz w:val="18"/>
          <w:szCs w:val="18"/>
        </w:rPr>
        <w:tab/>
      </w:r>
      <w:r w:rsidR="00AF1C55">
        <w:rPr>
          <w:rFonts w:ascii="ＭＳ 明朝" w:hAnsi="ＭＳ 明朝" w:cs="Times New Roman" w:hint="eastAsia"/>
          <w:spacing w:val="0"/>
          <w:sz w:val="18"/>
          <w:szCs w:val="18"/>
        </w:rPr>
        <w:tab/>
        <w:t>北見北斗</w:t>
      </w:r>
      <w:r w:rsidRPr="00F31268">
        <w:rPr>
          <w:rFonts w:ascii="ＭＳ 明朝" w:hAnsi="ＭＳ 明朝" w:cs="Times New Roman" w:hint="eastAsia"/>
          <w:spacing w:val="0"/>
          <w:sz w:val="18"/>
          <w:szCs w:val="18"/>
        </w:rPr>
        <w:t>高校</w:t>
      </w:r>
      <w:r>
        <w:rPr>
          <w:rFonts w:ascii="ＭＳ 明朝" w:hAnsi="ＭＳ 明朝" w:cs="Times New Roman"/>
          <w:spacing w:val="0"/>
          <w:sz w:val="18"/>
          <w:szCs w:val="18"/>
        </w:rPr>
        <w:tab/>
      </w:r>
      <w:r w:rsidR="00AF1C55">
        <w:rPr>
          <w:rFonts w:ascii="ＭＳ 明朝" w:hAnsi="ＭＳ 明朝" w:cs="Times New Roman" w:hint="eastAsia"/>
          <w:spacing w:val="0"/>
          <w:sz w:val="18"/>
          <w:szCs w:val="18"/>
        </w:rPr>
        <w:t>安東</w:t>
      </w:r>
      <w:r w:rsidR="00AF1C55">
        <w:rPr>
          <w:rFonts w:ascii="ＭＳ 明朝" w:hAnsi="ＭＳ 明朝" w:cs="Times New Roman"/>
          <w:spacing w:val="0"/>
          <w:sz w:val="18"/>
          <w:szCs w:val="18"/>
        </w:rPr>
        <w:t xml:space="preserve">　</w:t>
      </w:r>
      <w:r w:rsidR="00AF1C55">
        <w:rPr>
          <w:rFonts w:ascii="ＭＳ 明朝" w:hAnsi="ＭＳ 明朝" w:cs="Times New Roman" w:hint="eastAsia"/>
          <w:spacing w:val="0"/>
          <w:sz w:val="18"/>
          <w:szCs w:val="18"/>
        </w:rPr>
        <w:t>周作</w:t>
      </w:r>
      <w:r>
        <w:rPr>
          <w:rFonts w:ascii="ＭＳ 明朝" w:hAnsi="ＭＳ 明朝" w:cs="Times New Roman"/>
          <w:spacing w:val="0"/>
          <w:sz w:val="18"/>
          <w:szCs w:val="18"/>
        </w:rPr>
        <w:tab/>
      </w:r>
      <w:r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８５</w:t>
      </w:r>
    </w:p>
    <w:p w:rsidR="000C717D" w:rsidRDefault="000C717D" w:rsidP="000C717D">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AF1C55">
        <w:rPr>
          <w:rFonts w:ascii="ＭＳ 明朝" w:hAnsi="ＭＳ 明朝" w:cs="Times New Roman" w:hint="eastAsia"/>
          <w:spacing w:val="0"/>
          <w:sz w:val="18"/>
          <w:szCs w:val="18"/>
        </w:rPr>
        <w:t>惑星表を使ったデータ活用トレーニング　～ケプラーの「課題」を捉え直す～</w:t>
      </w:r>
    </w:p>
    <w:p w:rsidR="000C717D" w:rsidRDefault="00AF1C55" w:rsidP="000C717D">
      <w:pPr>
        <w:pStyle w:val="a3"/>
        <w:ind w:left="5040" w:firstLine="720"/>
        <w:rPr>
          <w:rFonts w:ascii="ＭＳ 明朝" w:hAnsi="ＭＳ 明朝" w:cs="Times New Roman"/>
          <w:spacing w:val="0"/>
          <w:sz w:val="18"/>
          <w:szCs w:val="18"/>
        </w:rPr>
      </w:pPr>
      <w:r>
        <w:rPr>
          <w:rFonts w:ascii="ＭＳ 明朝" w:hAnsi="ＭＳ 明朝" w:cs="Times New Roman" w:hint="eastAsia"/>
          <w:spacing w:val="0"/>
          <w:sz w:val="18"/>
          <w:szCs w:val="18"/>
        </w:rPr>
        <w:t>北見北斗</w:t>
      </w:r>
      <w:r w:rsidR="000C717D" w:rsidRPr="00F31268">
        <w:rPr>
          <w:rFonts w:ascii="ＭＳ 明朝" w:hAnsi="ＭＳ 明朝" w:cs="Times New Roman" w:hint="eastAsia"/>
          <w:spacing w:val="0"/>
          <w:sz w:val="18"/>
          <w:szCs w:val="18"/>
        </w:rPr>
        <w:t>高校</w:t>
      </w:r>
      <w:r w:rsidR="000C717D">
        <w:rPr>
          <w:rFonts w:ascii="ＭＳ 明朝" w:hAnsi="ＭＳ 明朝" w:cs="Times New Roman"/>
          <w:spacing w:val="0"/>
          <w:sz w:val="18"/>
          <w:szCs w:val="18"/>
        </w:rPr>
        <w:tab/>
      </w:r>
      <w:r>
        <w:rPr>
          <w:rFonts w:ascii="ＭＳ 明朝" w:hAnsi="ＭＳ 明朝" w:cs="Times New Roman" w:hint="eastAsia"/>
          <w:spacing w:val="0"/>
          <w:sz w:val="18"/>
          <w:szCs w:val="18"/>
        </w:rPr>
        <w:t>佐々木</w:t>
      </w:r>
      <w:r>
        <w:rPr>
          <w:rFonts w:ascii="ＭＳ 明朝" w:hAnsi="ＭＳ 明朝" w:cs="Times New Roman"/>
          <w:spacing w:val="0"/>
          <w:sz w:val="18"/>
          <w:szCs w:val="18"/>
        </w:rPr>
        <w:t xml:space="preserve">　</w:t>
      </w:r>
      <w:r>
        <w:rPr>
          <w:rFonts w:ascii="ＭＳ 明朝" w:hAnsi="ＭＳ 明朝" w:cs="Times New Roman" w:hint="eastAsia"/>
          <w:spacing w:val="0"/>
          <w:sz w:val="18"/>
          <w:szCs w:val="18"/>
        </w:rPr>
        <w:t>淳</w:t>
      </w:r>
      <w:r w:rsidR="000C717D">
        <w:rPr>
          <w:rFonts w:ascii="ＭＳ 明朝" w:hAnsi="ＭＳ 明朝" w:cs="Times New Roman"/>
          <w:spacing w:val="0"/>
          <w:sz w:val="18"/>
          <w:szCs w:val="18"/>
        </w:rPr>
        <w:tab/>
      </w:r>
      <w:r w:rsidR="000C717D"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８９</w:t>
      </w:r>
    </w:p>
    <w:p w:rsidR="000C717D" w:rsidRDefault="000C717D" w:rsidP="000C717D">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AF1C55">
        <w:rPr>
          <w:rFonts w:ascii="ＭＳ 明朝" w:hAnsi="ＭＳ 明朝" w:cs="Times New Roman" w:hint="eastAsia"/>
          <w:spacing w:val="0"/>
          <w:sz w:val="18"/>
          <w:szCs w:val="18"/>
        </w:rPr>
        <w:t>危険物乙類４類のための危険な実験　～第１類から第６類までを授業１時間で行う～</w:t>
      </w:r>
    </w:p>
    <w:p w:rsidR="000C717D" w:rsidRDefault="00AF1C55" w:rsidP="000C717D">
      <w:pPr>
        <w:pStyle w:val="a3"/>
        <w:ind w:left="5040" w:firstLine="720"/>
        <w:rPr>
          <w:rFonts w:ascii="ＭＳ 明朝" w:hAnsi="ＭＳ 明朝" w:cs="Times New Roman"/>
          <w:spacing w:val="0"/>
          <w:sz w:val="18"/>
          <w:szCs w:val="18"/>
        </w:rPr>
      </w:pPr>
      <w:r>
        <w:rPr>
          <w:rFonts w:ascii="ＭＳ 明朝" w:hAnsi="ＭＳ 明朝" w:cs="Times New Roman" w:hint="eastAsia"/>
          <w:spacing w:val="0"/>
          <w:sz w:val="18"/>
          <w:szCs w:val="18"/>
        </w:rPr>
        <w:t>旭川工業</w:t>
      </w:r>
      <w:r w:rsidR="000C717D" w:rsidRPr="00F31268">
        <w:rPr>
          <w:rFonts w:ascii="ＭＳ 明朝" w:hAnsi="ＭＳ 明朝" w:cs="Times New Roman" w:hint="eastAsia"/>
          <w:spacing w:val="0"/>
          <w:sz w:val="18"/>
          <w:szCs w:val="18"/>
        </w:rPr>
        <w:t>高校</w:t>
      </w:r>
      <w:r>
        <w:rPr>
          <w:rFonts w:ascii="ＭＳ 明朝" w:hAnsi="ＭＳ 明朝" w:cs="Times New Roman" w:hint="eastAsia"/>
          <w:spacing w:val="0"/>
          <w:sz w:val="18"/>
          <w:szCs w:val="18"/>
        </w:rPr>
        <w:t xml:space="preserve">　宮崎一範・酒元陽介</w:t>
      </w:r>
      <w:r w:rsidR="000C717D"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９３</w:t>
      </w:r>
    </w:p>
    <w:p w:rsidR="000C717D" w:rsidRDefault="000C717D" w:rsidP="000C717D">
      <w:pPr>
        <w:pStyle w:val="a3"/>
        <w:rPr>
          <w:rFonts w:ascii="ＭＳ 明朝" w:hAnsi="ＭＳ 明朝" w:cs="Times New Roman"/>
          <w:spacing w:val="0"/>
          <w:sz w:val="18"/>
          <w:szCs w:val="18"/>
        </w:rPr>
      </w:pPr>
      <w:r w:rsidRPr="00542972">
        <w:rPr>
          <w:rFonts w:ascii="ＭＳ 明朝" w:hAnsi="ＭＳ 明朝" w:cs="Times New Roman" w:hint="eastAsia"/>
          <w:spacing w:val="0"/>
          <w:sz w:val="18"/>
          <w:szCs w:val="18"/>
        </w:rPr>
        <w:t>○</w:t>
      </w:r>
      <w:r w:rsidR="00AF1C55">
        <w:rPr>
          <w:rFonts w:ascii="ＭＳ 明朝" w:hAnsi="ＭＳ 明朝" w:cs="Times New Roman" w:hint="eastAsia"/>
          <w:spacing w:val="0"/>
          <w:sz w:val="18"/>
          <w:szCs w:val="18"/>
        </w:rPr>
        <w:t>小学校理科校内研修支援事業　～下川小学校および礼文町での教育連携について～</w:t>
      </w:r>
    </w:p>
    <w:p w:rsidR="000C717D" w:rsidRDefault="00AF1C55" w:rsidP="000C717D">
      <w:pPr>
        <w:pStyle w:val="a3"/>
        <w:ind w:left="5040" w:firstLine="720"/>
        <w:rPr>
          <w:rFonts w:ascii="ＭＳ 明朝" w:hAnsi="ＭＳ 明朝" w:cs="Times New Roman"/>
          <w:spacing w:val="0"/>
          <w:sz w:val="18"/>
          <w:szCs w:val="18"/>
        </w:rPr>
      </w:pPr>
      <w:r>
        <w:rPr>
          <w:rFonts w:ascii="ＭＳ 明朝" w:hAnsi="ＭＳ 明朝" w:cs="Times New Roman" w:hint="eastAsia"/>
          <w:spacing w:val="0"/>
          <w:sz w:val="18"/>
          <w:szCs w:val="18"/>
        </w:rPr>
        <w:t>士別翔雲</w:t>
      </w:r>
      <w:r w:rsidR="000C717D" w:rsidRPr="00F31268">
        <w:rPr>
          <w:rFonts w:ascii="ＭＳ 明朝" w:hAnsi="ＭＳ 明朝" w:cs="Times New Roman" w:hint="eastAsia"/>
          <w:spacing w:val="0"/>
          <w:sz w:val="18"/>
          <w:szCs w:val="18"/>
        </w:rPr>
        <w:t>高校</w:t>
      </w:r>
      <w:r w:rsidR="000C717D">
        <w:rPr>
          <w:rFonts w:ascii="ＭＳ 明朝" w:hAnsi="ＭＳ 明朝" w:cs="Times New Roman"/>
          <w:spacing w:val="0"/>
          <w:sz w:val="18"/>
          <w:szCs w:val="18"/>
        </w:rPr>
        <w:tab/>
      </w:r>
      <w:r>
        <w:rPr>
          <w:rFonts w:ascii="ＭＳ 明朝" w:hAnsi="ＭＳ 明朝" w:cs="Times New Roman" w:hint="eastAsia"/>
          <w:spacing w:val="0"/>
          <w:sz w:val="18"/>
          <w:szCs w:val="18"/>
        </w:rPr>
        <w:t>板橋</w:t>
      </w:r>
      <w:r w:rsidR="000C717D">
        <w:rPr>
          <w:rFonts w:ascii="ＭＳ 明朝" w:hAnsi="ＭＳ 明朝" w:cs="Times New Roman"/>
          <w:spacing w:val="0"/>
          <w:sz w:val="18"/>
          <w:szCs w:val="18"/>
        </w:rPr>
        <w:t xml:space="preserve">　</w:t>
      </w:r>
      <w:r>
        <w:rPr>
          <w:rFonts w:ascii="ＭＳ 明朝" w:hAnsi="ＭＳ 明朝" w:cs="Times New Roman" w:hint="eastAsia"/>
          <w:spacing w:val="0"/>
          <w:sz w:val="18"/>
          <w:szCs w:val="18"/>
        </w:rPr>
        <w:t>翔</w:t>
      </w:r>
      <w:r w:rsidR="000C717D">
        <w:rPr>
          <w:rFonts w:ascii="ＭＳ 明朝" w:hAnsi="ＭＳ 明朝" w:cs="Times New Roman"/>
          <w:spacing w:val="0"/>
          <w:sz w:val="18"/>
          <w:szCs w:val="18"/>
        </w:rPr>
        <w:tab/>
      </w:r>
      <w:r w:rsidR="000C717D" w:rsidRPr="00542972">
        <w:rPr>
          <w:rFonts w:ascii="ＭＳ 明朝" w:hAnsi="ＭＳ 明朝" w:cs="Times New Roman" w:hint="eastAsia"/>
          <w:spacing w:val="0"/>
          <w:sz w:val="18"/>
          <w:szCs w:val="18"/>
        </w:rPr>
        <w:t>・・・</w:t>
      </w:r>
      <w:r w:rsidR="00663096">
        <w:rPr>
          <w:rFonts w:ascii="ＭＳ 明朝" w:hAnsi="ＭＳ 明朝" w:cs="Times New Roman" w:hint="eastAsia"/>
          <w:spacing w:val="0"/>
          <w:sz w:val="18"/>
          <w:szCs w:val="18"/>
        </w:rPr>
        <w:t>９５</w:t>
      </w:r>
    </w:p>
    <w:p w:rsidR="00542972" w:rsidRPr="0051514D" w:rsidRDefault="0051514D" w:rsidP="0051514D">
      <w:pPr>
        <w:pStyle w:val="a3"/>
        <w:spacing w:line="280" w:lineRule="exact"/>
        <w:rPr>
          <w:b/>
          <w:spacing w:val="0"/>
          <w:sz w:val="24"/>
        </w:rPr>
      </w:pPr>
      <w:r w:rsidRPr="00FE60C5">
        <w:rPr>
          <w:rFonts w:ascii="ＭＳ 明朝" w:hAnsi="ＭＳ 明朝" w:hint="eastAsia"/>
          <w:b/>
          <w:sz w:val="24"/>
        </w:rPr>
        <w:lastRenderedPageBreak/>
        <w:t>＜</w:t>
      </w:r>
      <w:r>
        <w:rPr>
          <w:rFonts w:ascii="ＭＳ 明朝" w:hAnsi="ＭＳ 明朝" w:hint="eastAsia"/>
          <w:b/>
          <w:sz w:val="24"/>
        </w:rPr>
        <w:t>その他</w:t>
      </w:r>
      <w:r w:rsidRPr="00FE60C5">
        <w:rPr>
          <w:rFonts w:ascii="ＭＳ 明朝" w:hAnsi="ＭＳ 明朝" w:hint="eastAsia"/>
          <w:b/>
          <w:sz w:val="24"/>
        </w:rPr>
        <w:t>＞</w:t>
      </w:r>
    </w:p>
    <w:p w:rsidR="00A00D96" w:rsidRDefault="00E5138D">
      <w:pPr>
        <w:pStyle w:val="a3"/>
        <w:rPr>
          <w:rFonts w:ascii="ＭＳ 明朝" w:hAnsi="ＭＳ 明朝"/>
          <w:spacing w:val="-1"/>
          <w:sz w:val="18"/>
          <w:szCs w:val="18"/>
        </w:rPr>
      </w:pPr>
      <w:r w:rsidRPr="00DB5ED7">
        <w:rPr>
          <w:rFonts w:ascii="ＭＳ 明朝" w:hAnsi="ＭＳ 明朝" w:hint="eastAsia"/>
          <w:spacing w:val="-1"/>
          <w:sz w:val="18"/>
          <w:szCs w:val="18"/>
        </w:rPr>
        <w:t>○第</w:t>
      </w:r>
      <w:r w:rsidR="00A00D96">
        <w:rPr>
          <w:rFonts w:ascii="ＭＳ 明朝" w:hAnsi="ＭＳ 明朝" w:hint="eastAsia"/>
          <w:spacing w:val="-1"/>
          <w:sz w:val="18"/>
          <w:szCs w:val="18"/>
        </w:rPr>
        <w:t>3</w:t>
      </w:r>
      <w:r w:rsidR="00AF1C55">
        <w:rPr>
          <w:rFonts w:ascii="ＭＳ 明朝" w:hAnsi="ＭＳ 明朝" w:hint="eastAsia"/>
          <w:spacing w:val="-1"/>
          <w:sz w:val="18"/>
          <w:szCs w:val="18"/>
        </w:rPr>
        <w:t>4</w:t>
      </w:r>
      <w:r w:rsidR="003C7E81" w:rsidRPr="00DB5ED7">
        <w:rPr>
          <w:rFonts w:ascii="ＭＳ 明朝" w:hAnsi="ＭＳ 明朝" w:hint="eastAsia"/>
          <w:spacing w:val="-1"/>
          <w:sz w:val="18"/>
          <w:szCs w:val="18"/>
        </w:rPr>
        <w:t>回北海道</w:t>
      </w:r>
      <w:r w:rsidRPr="00DB5ED7">
        <w:rPr>
          <w:rFonts w:ascii="ＭＳ 明朝" w:hAnsi="ＭＳ 明朝" w:hint="eastAsia"/>
          <w:spacing w:val="-1"/>
          <w:sz w:val="18"/>
          <w:szCs w:val="18"/>
        </w:rPr>
        <w:t>マルチメディア理科教育研究</w:t>
      </w:r>
      <w:r w:rsidR="00311382" w:rsidRPr="00DB5ED7">
        <w:rPr>
          <w:rFonts w:ascii="ＭＳ 明朝" w:hAnsi="ＭＳ 明朝" w:hint="eastAsia"/>
          <w:spacing w:val="-1"/>
          <w:sz w:val="18"/>
          <w:szCs w:val="18"/>
        </w:rPr>
        <w:t>協議</w:t>
      </w:r>
      <w:r w:rsidRPr="00DB5ED7">
        <w:rPr>
          <w:rFonts w:ascii="ＭＳ 明朝" w:hAnsi="ＭＳ 明朝" w:hint="eastAsia"/>
          <w:spacing w:val="-1"/>
          <w:sz w:val="18"/>
          <w:szCs w:val="18"/>
        </w:rPr>
        <w:t>会実施報告</w:t>
      </w:r>
      <w:r w:rsidR="00A00D96">
        <w:rPr>
          <w:rFonts w:ascii="ＭＳ 明朝" w:hAnsi="ＭＳ 明朝" w:cs="Times New Roman"/>
          <w:spacing w:val="0"/>
          <w:sz w:val="18"/>
          <w:szCs w:val="18"/>
        </w:rPr>
        <w:tab/>
      </w:r>
      <w:r w:rsidR="00A00D96">
        <w:rPr>
          <w:rFonts w:ascii="ＭＳ 明朝" w:hAnsi="ＭＳ 明朝" w:cs="Times New Roman"/>
          <w:spacing w:val="0"/>
          <w:sz w:val="18"/>
          <w:szCs w:val="18"/>
        </w:rPr>
        <w:tab/>
      </w:r>
      <w:r w:rsidR="00311382" w:rsidRPr="00DB5ED7">
        <w:rPr>
          <w:rFonts w:ascii="ＭＳ 明朝" w:hAnsi="ＭＳ 明朝" w:hint="eastAsia"/>
          <w:spacing w:val="-1"/>
          <w:sz w:val="18"/>
          <w:szCs w:val="18"/>
        </w:rPr>
        <w:t>北理研マ</w:t>
      </w:r>
      <w:r w:rsidRPr="00DB5ED7">
        <w:rPr>
          <w:rFonts w:ascii="ＭＳ 明朝" w:hAnsi="ＭＳ 明朝" w:hint="eastAsia"/>
          <w:spacing w:val="-1"/>
          <w:sz w:val="18"/>
          <w:szCs w:val="18"/>
        </w:rPr>
        <w:t>ルチメディア研究委員会</w:t>
      </w:r>
      <w:r w:rsidR="00A00D96" w:rsidRPr="00DB5ED7">
        <w:rPr>
          <w:rFonts w:ascii="ＭＳ 明朝" w:hAnsi="ＭＳ 明朝" w:hint="eastAsia"/>
          <w:spacing w:val="-1"/>
          <w:sz w:val="18"/>
          <w:szCs w:val="18"/>
        </w:rPr>
        <w:t>代表</w:t>
      </w:r>
    </w:p>
    <w:p w:rsidR="00E5138D" w:rsidRPr="00DB5ED7" w:rsidRDefault="00E5138D" w:rsidP="00A00D96">
      <w:pPr>
        <w:pStyle w:val="a3"/>
        <w:ind w:left="5040" w:firstLine="720"/>
        <w:rPr>
          <w:rFonts w:ascii="ＭＳ 明朝" w:hAnsi="ＭＳ 明朝"/>
          <w:spacing w:val="0"/>
        </w:rPr>
      </w:pPr>
      <w:r w:rsidRPr="00DB5ED7">
        <w:rPr>
          <w:rFonts w:ascii="ＭＳ 明朝" w:hAnsi="ＭＳ 明朝" w:hint="eastAsia"/>
          <w:spacing w:val="-1"/>
          <w:sz w:val="18"/>
          <w:szCs w:val="18"/>
        </w:rPr>
        <w:t>立命館慶祥高校</w:t>
      </w:r>
      <w:r w:rsidR="00A00D96">
        <w:rPr>
          <w:rFonts w:ascii="ＭＳ 明朝" w:hAnsi="ＭＳ 明朝" w:cs="Times New Roman"/>
          <w:spacing w:val="0"/>
          <w:sz w:val="18"/>
          <w:szCs w:val="18"/>
        </w:rPr>
        <w:tab/>
      </w:r>
      <w:r w:rsidRPr="00DB5ED7">
        <w:rPr>
          <w:rFonts w:ascii="ＭＳ 明朝" w:hAnsi="ＭＳ 明朝" w:hint="eastAsia"/>
          <w:spacing w:val="-1"/>
          <w:sz w:val="18"/>
          <w:szCs w:val="18"/>
        </w:rPr>
        <w:t>杉山　剛英</w:t>
      </w:r>
      <w:r w:rsidR="00A00D96">
        <w:rPr>
          <w:rFonts w:ascii="ＭＳ 明朝" w:hAnsi="ＭＳ 明朝"/>
          <w:spacing w:val="-1"/>
          <w:sz w:val="18"/>
          <w:szCs w:val="18"/>
        </w:rPr>
        <w:tab/>
      </w:r>
      <w:r w:rsidR="00311382" w:rsidRPr="00DB5ED7">
        <w:rPr>
          <w:rFonts w:ascii="ＭＳ 明朝" w:hAnsi="ＭＳ 明朝" w:hint="eastAsia"/>
          <w:spacing w:val="-1"/>
          <w:sz w:val="18"/>
          <w:szCs w:val="18"/>
        </w:rPr>
        <w:t>・・・</w:t>
      </w:r>
      <w:r w:rsidR="00663096">
        <w:rPr>
          <w:rFonts w:ascii="ＭＳ 明朝" w:hAnsi="ＭＳ 明朝" w:hint="eastAsia"/>
          <w:spacing w:val="-1"/>
          <w:sz w:val="18"/>
          <w:szCs w:val="18"/>
        </w:rPr>
        <w:t xml:space="preserve">　９７</w:t>
      </w:r>
    </w:p>
    <w:p w:rsidR="00542972" w:rsidRPr="00DB5ED7" w:rsidRDefault="00E5138D">
      <w:pPr>
        <w:pStyle w:val="a3"/>
        <w:rPr>
          <w:rFonts w:ascii="ＭＳ 明朝" w:hAnsi="ＭＳ 明朝"/>
          <w:spacing w:val="-1"/>
          <w:sz w:val="18"/>
          <w:szCs w:val="18"/>
        </w:rPr>
      </w:pPr>
      <w:r w:rsidRPr="00DB5ED7">
        <w:rPr>
          <w:rFonts w:ascii="ＭＳ 明朝" w:hAnsi="ＭＳ 明朝" w:hint="eastAsia"/>
          <w:spacing w:val="-1"/>
          <w:sz w:val="18"/>
          <w:szCs w:val="18"/>
        </w:rPr>
        <w:t>○</w:t>
      </w:r>
      <w:r w:rsidRPr="00F31268">
        <w:rPr>
          <w:rFonts w:ascii="ＭＳ 明朝" w:hAnsi="ＭＳ 明朝" w:hint="eastAsia"/>
          <w:spacing w:val="-1"/>
          <w:sz w:val="18"/>
          <w:szCs w:val="18"/>
        </w:rPr>
        <w:t>理科授業実践交流広場</w:t>
      </w:r>
      <w:r w:rsidR="00DB5ED7" w:rsidRPr="00F31268">
        <w:rPr>
          <w:rFonts w:ascii="ＭＳ 明朝" w:hAnsi="ＭＳ 明朝" w:hint="eastAsia"/>
          <w:spacing w:val="-1"/>
          <w:sz w:val="18"/>
          <w:szCs w:val="18"/>
        </w:rPr>
        <w:t>（</w:t>
      </w:r>
      <w:r w:rsidR="00AF1C55">
        <w:rPr>
          <w:rFonts w:ascii="ＭＳ 明朝" w:hAnsi="ＭＳ 明朝" w:hint="eastAsia"/>
          <w:spacing w:val="-1"/>
          <w:sz w:val="18"/>
          <w:szCs w:val="18"/>
        </w:rPr>
        <w:t>釧路</w:t>
      </w:r>
      <w:r w:rsidR="00542972" w:rsidRPr="00F31268">
        <w:rPr>
          <w:rFonts w:ascii="ＭＳ 明朝" w:hAnsi="ＭＳ 明朝" w:hint="eastAsia"/>
          <w:spacing w:val="-1"/>
          <w:sz w:val="18"/>
          <w:szCs w:val="18"/>
        </w:rPr>
        <w:t>大会</w:t>
      </w:r>
      <w:r w:rsidR="00DB5ED7" w:rsidRPr="00F31268">
        <w:rPr>
          <w:rFonts w:ascii="ＭＳ 明朝" w:hAnsi="ＭＳ 明朝" w:hint="eastAsia"/>
          <w:spacing w:val="-1"/>
          <w:sz w:val="18"/>
          <w:szCs w:val="18"/>
        </w:rPr>
        <w:t>）</w:t>
      </w:r>
      <w:r w:rsidR="00542972" w:rsidRPr="00F31268">
        <w:rPr>
          <w:rFonts w:ascii="ＭＳ 明朝" w:hAnsi="ＭＳ 明朝" w:hint="eastAsia"/>
          <w:spacing w:val="-1"/>
          <w:sz w:val="18"/>
          <w:szCs w:val="18"/>
        </w:rPr>
        <w:t>ブース紹介</w:t>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AF1C55">
        <w:rPr>
          <w:rFonts w:ascii="ＭＳ 明朝" w:hAnsi="ＭＳ 明朝" w:hint="eastAsia"/>
          <w:spacing w:val="-1"/>
          <w:sz w:val="18"/>
          <w:szCs w:val="18"/>
        </w:rPr>
        <w:tab/>
      </w:r>
      <w:r w:rsidR="00542972" w:rsidRPr="00DB5ED7">
        <w:rPr>
          <w:rFonts w:ascii="ＭＳ 明朝" w:hAnsi="ＭＳ 明朝" w:hint="eastAsia"/>
          <w:spacing w:val="-1"/>
          <w:sz w:val="18"/>
          <w:szCs w:val="18"/>
        </w:rPr>
        <w:t>・・・</w:t>
      </w:r>
      <w:r w:rsidR="00663096">
        <w:rPr>
          <w:rFonts w:ascii="ＭＳ 明朝" w:hAnsi="ＭＳ 明朝" w:hint="eastAsia"/>
          <w:spacing w:val="-1"/>
          <w:sz w:val="18"/>
          <w:szCs w:val="18"/>
        </w:rPr>
        <w:t>１０５</w:t>
      </w:r>
    </w:p>
    <w:p w:rsidR="00E5138D" w:rsidRPr="00DB5ED7" w:rsidRDefault="00E5138D">
      <w:pPr>
        <w:pStyle w:val="a3"/>
        <w:rPr>
          <w:rFonts w:ascii="ＭＳ 明朝" w:hAnsi="ＭＳ 明朝"/>
          <w:spacing w:val="0"/>
        </w:rPr>
      </w:pPr>
      <w:r w:rsidRPr="00DB5ED7">
        <w:rPr>
          <w:rFonts w:ascii="ＭＳ 明朝" w:hAnsi="ＭＳ 明朝" w:hint="eastAsia"/>
          <w:spacing w:val="-1"/>
          <w:sz w:val="18"/>
          <w:szCs w:val="18"/>
        </w:rPr>
        <w:t>○</w:t>
      </w:r>
      <w:r w:rsidR="007F373D" w:rsidRPr="00DB5ED7">
        <w:rPr>
          <w:rFonts w:ascii="ＭＳ 明朝" w:hAnsi="ＭＳ 明朝" w:cs="Times New Roman" w:hint="eastAsia"/>
          <w:spacing w:val="0"/>
          <w:sz w:val="18"/>
          <w:szCs w:val="18"/>
        </w:rPr>
        <w:t>第</w:t>
      </w:r>
      <w:r w:rsidR="00DB001E">
        <w:rPr>
          <w:rFonts w:ascii="ＭＳ 明朝" w:hAnsi="ＭＳ 明朝" w:cs="Times New Roman" w:hint="eastAsia"/>
          <w:spacing w:val="0"/>
          <w:sz w:val="18"/>
          <w:szCs w:val="18"/>
        </w:rPr>
        <w:t>61</w:t>
      </w:r>
      <w:r w:rsidR="007F373D" w:rsidRPr="00DB5ED7">
        <w:rPr>
          <w:rFonts w:ascii="ＭＳ 明朝" w:hAnsi="ＭＳ 明朝" w:cs="Times New Roman" w:hint="eastAsia"/>
          <w:spacing w:val="0"/>
          <w:sz w:val="18"/>
          <w:szCs w:val="18"/>
        </w:rPr>
        <w:t>回　北海道高等学校理科教育研究大会（</w:t>
      </w:r>
      <w:r w:rsidR="00DB001E">
        <w:rPr>
          <w:rFonts w:ascii="ＭＳ 明朝" w:hAnsi="ＭＳ 明朝" w:cs="Times New Roman" w:hint="eastAsia"/>
          <w:spacing w:val="0"/>
          <w:sz w:val="18"/>
          <w:szCs w:val="18"/>
        </w:rPr>
        <w:t>オホーツク</w:t>
      </w:r>
      <w:r w:rsidRPr="00DB5ED7">
        <w:rPr>
          <w:rFonts w:ascii="ＭＳ 明朝" w:hAnsi="ＭＳ 明朝" w:hint="eastAsia"/>
          <w:spacing w:val="-1"/>
          <w:sz w:val="18"/>
          <w:szCs w:val="18"/>
        </w:rPr>
        <w:t>大会</w:t>
      </w:r>
      <w:r w:rsidR="007F373D" w:rsidRPr="00DB5ED7">
        <w:rPr>
          <w:rFonts w:ascii="ＭＳ 明朝" w:hAnsi="ＭＳ 明朝" w:hint="eastAsia"/>
          <w:spacing w:val="-1"/>
          <w:sz w:val="18"/>
          <w:szCs w:val="18"/>
        </w:rPr>
        <w:t>）</w:t>
      </w:r>
      <w:r w:rsidRPr="00DB5ED7">
        <w:rPr>
          <w:rFonts w:ascii="ＭＳ 明朝" w:hAnsi="ＭＳ 明朝" w:hint="eastAsia"/>
          <w:spacing w:val="-1"/>
          <w:sz w:val="18"/>
          <w:szCs w:val="18"/>
        </w:rPr>
        <w:t>の記録</w:t>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00F012CB">
        <w:rPr>
          <w:rFonts w:ascii="ＭＳ 明朝" w:hAnsi="ＭＳ 明朝"/>
          <w:spacing w:val="-1"/>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１０９</w:t>
      </w:r>
    </w:p>
    <w:p w:rsidR="009A5FB8" w:rsidRDefault="00F31268" w:rsidP="009A5FB8">
      <w:pPr>
        <w:pStyle w:val="a3"/>
        <w:ind w:left="178" w:hangingChars="100" w:hanging="178"/>
        <w:rPr>
          <w:rFonts w:ascii="ＭＳ 明朝" w:hAnsi="ＭＳ 明朝"/>
          <w:spacing w:val="-1"/>
          <w:sz w:val="18"/>
          <w:szCs w:val="18"/>
        </w:rPr>
      </w:pPr>
      <w:r>
        <w:rPr>
          <w:rFonts w:ascii="ＭＳ 明朝" w:hAnsi="ＭＳ 明朝" w:hint="eastAsia"/>
          <w:spacing w:val="-1"/>
          <w:sz w:val="18"/>
          <w:szCs w:val="18"/>
        </w:rPr>
        <w:t xml:space="preserve">　・全体講演　「</w:t>
      </w:r>
      <w:r w:rsidR="00DB001E">
        <w:rPr>
          <w:rFonts w:ascii="ＭＳ 明朝" w:hAnsi="ＭＳ 明朝" w:hint="eastAsia"/>
          <w:spacing w:val="-1"/>
          <w:sz w:val="18"/>
          <w:szCs w:val="18"/>
        </w:rPr>
        <w:t>知床の野生生物と保全の取り組み</w:t>
      </w:r>
      <w:r w:rsidR="00DC03ED">
        <w:rPr>
          <w:rFonts w:ascii="ＭＳ 明朝" w:hAnsi="ＭＳ 明朝" w:hint="eastAsia"/>
          <w:spacing w:val="-1"/>
          <w:sz w:val="18"/>
          <w:szCs w:val="18"/>
        </w:rPr>
        <w:t>」</w:t>
      </w:r>
    </w:p>
    <w:p w:rsidR="0051514D" w:rsidRPr="00DB5ED7" w:rsidRDefault="0051514D" w:rsidP="00DB001E">
      <w:pPr>
        <w:pStyle w:val="a3"/>
        <w:ind w:firstLineChars="1200" w:firstLine="2136"/>
        <w:rPr>
          <w:rFonts w:ascii="ＭＳ 明朝" w:hAnsi="ＭＳ 明朝"/>
          <w:spacing w:val="-1"/>
          <w:sz w:val="18"/>
          <w:szCs w:val="18"/>
        </w:rPr>
      </w:pPr>
      <w:r w:rsidRPr="00DB5ED7">
        <w:rPr>
          <w:rFonts w:ascii="ＭＳ 明朝" w:hAnsi="ＭＳ 明朝" w:hint="eastAsia"/>
          <w:spacing w:val="-1"/>
          <w:sz w:val="18"/>
          <w:szCs w:val="18"/>
        </w:rPr>
        <w:t>講師</w:t>
      </w:r>
      <w:r w:rsidR="00761337" w:rsidRPr="00DB5ED7">
        <w:rPr>
          <w:rFonts w:ascii="ＭＳ 明朝" w:hAnsi="ＭＳ 明朝" w:hint="eastAsia"/>
          <w:spacing w:val="-1"/>
          <w:sz w:val="18"/>
          <w:szCs w:val="18"/>
        </w:rPr>
        <w:t>：</w:t>
      </w:r>
      <w:r w:rsidR="00DB001E">
        <w:rPr>
          <w:rFonts w:ascii="ＭＳ 明朝" w:hAnsi="ＭＳ 明朝" w:hint="eastAsia"/>
          <w:spacing w:val="-1"/>
          <w:sz w:val="18"/>
          <w:szCs w:val="18"/>
        </w:rPr>
        <w:t xml:space="preserve">公益財団法人知床自然大学院大学設立財団　業務執行理事　中川　元　</w:t>
      </w:r>
      <w:r w:rsidR="009A5FB8">
        <w:rPr>
          <w:rFonts w:ascii="ＭＳ 明朝" w:hAnsi="ＭＳ 明朝"/>
          <w:spacing w:val="-1"/>
          <w:sz w:val="18"/>
          <w:szCs w:val="18"/>
        </w:rPr>
        <w:t>氏</w:t>
      </w:r>
      <w:r w:rsidR="00DB001E">
        <w:rPr>
          <w:rFonts w:ascii="ＭＳ 明朝" w:hAnsi="ＭＳ 明朝" w:hint="eastAsia"/>
          <w:spacing w:val="-1"/>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１１０</w:t>
      </w:r>
    </w:p>
    <w:p w:rsidR="009A5FB8" w:rsidRPr="00936E7F" w:rsidRDefault="00761337" w:rsidP="00936E7F">
      <w:pPr>
        <w:pStyle w:val="a3"/>
        <w:ind w:firstLineChars="100" w:firstLine="178"/>
        <w:rPr>
          <w:rFonts w:ascii="ＭＳ 明朝" w:hAnsi="ＭＳ 明朝"/>
          <w:spacing w:val="-1"/>
          <w:sz w:val="18"/>
          <w:szCs w:val="18"/>
        </w:rPr>
      </w:pPr>
      <w:r w:rsidRPr="00DB5ED7">
        <w:rPr>
          <w:rFonts w:ascii="ＭＳ 明朝" w:hAnsi="ＭＳ 明朝" w:hint="eastAsia"/>
          <w:spacing w:val="-1"/>
          <w:sz w:val="18"/>
          <w:szCs w:val="18"/>
        </w:rPr>
        <w:t>・理科</w:t>
      </w:r>
      <w:r w:rsidR="00DC03ED">
        <w:rPr>
          <w:rFonts w:ascii="ＭＳ 明朝" w:hAnsi="ＭＳ 明朝" w:hint="eastAsia"/>
          <w:spacing w:val="-1"/>
          <w:sz w:val="18"/>
          <w:szCs w:val="18"/>
        </w:rPr>
        <w:t>授業実践交流広場</w:t>
      </w:r>
      <w:r w:rsidR="009A5FB8">
        <w:rPr>
          <w:rFonts w:ascii="ＭＳ 明朝" w:hAnsi="ＭＳ 明朝" w:hint="eastAsia"/>
          <w:spacing w:val="-1"/>
          <w:sz w:val="18"/>
          <w:szCs w:val="18"/>
        </w:rPr>
        <w:tab/>
      </w:r>
      <w:r w:rsidR="00315EB3">
        <w:rPr>
          <w:rFonts w:ascii="ＭＳ 明朝" w:hAnsi="ＭＳ 明朝" w:hint="eastAsia"/>
          <w:spacing w:val="-1"/>
          <w:sz w:val="18"/>
          <w:szCs w:val="18"/>
        </w:rPr>
        <w:t xml:space="preserve">　　　　　　　　　　　　運営：</w:t>
      </w:r>
      <w:r w:rsidR="00DB001E">
        <w:rPr>
          <w:rFonts w:ascii="ＭＳ 明朝" w:hAnsi="ＭＳ 明朝" w:hint="eastAsia"/>
          <w:spacing w:val="-1"/>
          <w:sz w:val="18"/>
          <w:szCs w:val="18"/>
        </w:rPr>
        <w:t>北見柏陽</w:t>
      </w:r>
      <w:r w:rsidR="009A5FB8" w:rsidRPr="00936E7F">
        <w:rPr>
          <w:rFonts w:ascii="ＭＳ 明朝" w:hAnsi="ＭＳ 明朝" w:hint="eastAsia"/>
          <w:spacing w:val="-1"/>
          <w:sz w:val="18"/>
          <w:szCs w:val="18"/>
        </w:rPr>
        <w:t>高校</w:t>
      </w:r>
      <w:r w:rsidR="0064326F" w:rsidRPr="00936E7F">
        <w:rPr>
          <w:rFonts w:ascii="ＭＳ 明朝" w:hAnsi="ＭＳ 明朝" w:hint="eastAsia"/>
          <w:spacing w:val="-1"/>
          <w:sz w:val="18"/>
          <w:szCs w:val="18"/>
        </w:rPr>
        <w:t xml:space="preserve">　</w:t>
      </w:r>
      <w:r w:rsidR="00DB001E">
        <w:rPr>
          <w:rFonts w:ascii="ＭＳ 明朝" w:hAnsi="ＭＳ 明朝" w:hint="eastAsia"/>
          <w:spacing w:val="-1"/>
          <w:sz w:val="18"/>
          <w:szCs w:val="18"/>
        </w:rPr>
        <w:t>住友</w:t>
      </w:r>
      <w:r w:rsidR="00315EB3" w:rsidRPr="00936E7F">
        <w:rPr>
          <w:rFonts w:ascii="ＭＳ 明朝" w:hAnsi="ＭＳ 明朝" w:hint="eastAsia"/>
          <w:spacing w:val="-1"/>
          <w:sz w:val="18"/>
          <w:szCs w:val="18"/>
        </w:rPr>
        <w:t xml:space="preserve">　</w:t>
      </w:r>
      <w:r w:rsidR="00DB001E">
        <w:rPr>
          <w:rFonts w:ascii="ＭＳ 明朝" w:hAnsi="ＭＳ 明朝" w:hint="eastAsia"/>
          <w:spacing w:val="-1"/>
          <w:sz w:val="18"/>
          <w:szCs w:val="18"/>
        </w:rPr>
        <w:t>裕一</w:t>
      </w:r>
    </w:p>
    <w:p w:rsidR="00315EB3" w:rsidRPr="00936E7F" w:rsidRDefault="00DB001E" w:rsidP="00315EB3">
      <w:pPr>
        <w:pStyle w:val="a3"/>
        <w:rPr>
          <w:rFonts w:ascii="ＭＳ 明朝" w:hAnsi="ＭＳ 明朝"/>
          <w:spacing w:val="-1"/>
          <w:sz w:val="18"/>
          <w:szCs w:val="18"/>
        </w:rPr>
      </w:pPr>
      <w:r>
        <w:rPr>
          <w:rFonts w:ascii="ＭＳ 明朝" w:hAnsi="ＭＳ 明朝" w:hint="eastAsia"/>
          <w:spacing w:val="-1"/>
          <w:sz w:val="18"/>
          <w:szCs w:val="18"/>
        </w:rPr>
        <w:t xml:space="preserve">　　　　　　　　　　　　　　　　　　　　　　　　　　　美幌</w:t>
      </w:r>
      <w:r w:rsidR="00315EB3" w:rsidRPr="00936E7F">
        <w:rPr>
          <w:rFonts w:ascii="ＭＳ 明朝" w:hAnsi="ＭＳ 明朝" w:hint="eastAsia"/>
          <w:spacing w:val="-1"/>
          <w:sz w:val="18"/>
          <w:szCs w:val="18"/>
        </w:rPr>
        <w:t>高校</w:t>
      </w:r>
      <w:r>
        <w:rPr>
          <w:rFonts w:ascii="ＭＳ 明朝" w:hAnsi="ＭＳ 明朝" w:hint="eastAsia"/>
          <w:spacing w:val="-1"/>
          <w:sz w:val="18"/>
          <w:szCs w:val="18"/>
        </w:rPr>
        <w:t xml:space="preserve">　　　瀬川　卓磨</w:t>
      </w:r>
    </w:p>
    <w:p w:rsidR="0051514D" w:rsidRPr="00DB5ED7" w:rsidRDefault="00315EB3" w:rsidP="00315EB3">
      <w:pPr>
        <w:pStyle w:val="a3"/>
        <w:ind w:firstLineChars="2700" w:firstLine="4806"/>
        <w:rPr>
          <w:rFonts w:ascii="ＭＳ 明朝" w:hAnsi="ＭＳ 明朝"/>
          <w:spacing w:val="-1"/>
          <w:sz w:val="18"/>
          <w:szCs w:val="18"/>
        </w:rPr>
      </w:pPr>
      <w:r w:rsidRPr="00936E7F">
        <w:rPr>
          <w:rFonts w:ascii="ＭＳ 明朝" w:hAnsi="ＭＳ 明朝" w:hint="eastAsia"/>
          <w:spacing w:val="-1"/>
          <w:sz w:val="18"/>
          <w:szCs w:val="18"/>
        </w:rPr>
        <w:t>札幌白石</w:t>
      </w:r>
      <w:r w:rsidR="0064326F" w:rsidRPr="00936E7F">
        <w:rPr>
          <w:rFonts w:ascii="ＭＳ 明朝" w:hAnsi="ＭＳ 明朝" w:hint="eastAsia"/>
          <w:spacing w:val="-1"/>
          <w:sz w:val="18"/>
          <w:szCs w:val="18"/>
        </w:rPr>
        <w:t xml:space="preserve">高校　</w:t>
      </w:r>
      <w:r w:rsidRPr="00936E7F">
        <w:rPr>
          <w:rFonts w:ascii="ＭＳ 明朝" w:hAnsi="ＭＳ 明朝" w:hint="eastAsia"/>
          <w:spacing w:val="-1"/>
          <w:sz w:val="18"/>
          <w:szCs w:val="18"/>
        </w:rPr>
        <w:t>藪本</w:t>
      </w:r>
      <w:r w:rsidR="0064326F" w:rsidRPr="00936E7F">
        <w:rPr>
          <w:rFonts w:ascii="ＭＳ 明朝" w:hAnsi="ＭＳ 明朝" w:hint="eastAsia"/>
          <w:spacing w:val="-1"/>
          <w:sz w:val="18"/>
          <w:szCs w:val="18"/>
        </w:rPr>
        <w:t xml:space="preserve">　</w:t>
      </w:r>
      <w:r w:rsidRPr="00936E7F">
        <w:rPr>
          <w:rFonts w:ascii="ＭＳ 明朝" w:hAnsi="ＭＳ 明朝" w:hint="eastAsia"/>
          <w:spacing w:val="-1"/>
          <w:sz w:val="18"/>
          <w:szCs w:val="18"/>
        </w:rPr>
        <w:t xml:space="preserve">　忍</w:t>
      </w:r>
      <w:r w:rsidR="00DC03ED">
        <w:rPr>
          <w:rFonts w:ascii="ＭＳ 明朝" w:hAnsi="ＭＳ 明朝"/>
          <w:spacing w:val="-1"/>
          <w:sz w:val="18"/>
          <w:szCs w:val="18"/>
        </w:rPr>
        <w:tab/>
      </w:r>
      <w:r w:rsidR="009A5FB8">
        <w:rPr>
          <w:rFonts w:ascii="ＭＳ 明朝" w:hAnsi="ＭＳ 明朝"/>
          <w:spacing w:val="-1"/>
          <w:sz w:val="18"/>
          <w:szCs w:val="18"/>
        </w:rPr>
        <w:tab/>
      </w:r>
      <w:r w:rsidR="009A5FB8">
        <w:rPr>
          <w:rFonts w:ascii="ＭＳ 明朝" w:hAnsi="ＭＳ 明朝"/>
          <w:spacing w:val="-1"/>
          <w:sz w:val="18"/>
          <w:szCs w:val="18"/>
        </w:rPr>
        <w:tab/>
      </w:r>
      <w:r w:rsidR="00761337" w:rsidRPr="00DB5ED7">
        <w:rPr>
          <w:rFonts w:ascii="ＭＳ 明朝" w:hAnsi="ＭＳ 明朝" w:hint="eastAsia"/>
          <w:spacing w:val="-1"/>
          <w:sz w:val="18"/>
          <w:szCs w:val="18"/>
        </w:rPr>
        <w:t>・・・</w:t>
      </w:r>
      <w:r w:rsidR="00663096">
        <w:rPr>
          <w:rFonts w:ascii="ＭＳ 明朝" w:hAnsi="ＭＳ 明朝" w:hint="eastAsia"/>
          <w:spacing w:val="-1"/>
          <w:sz w:val="18"/>
          <w:szCs w:val="18"/>
        </w:rPr>
        <w:t>１１１</w:t>
      </w:r>
    </w:p>
    <w:p w:rsidR="00761337" w:rsidRPr="00DB5ED7" w:rsidRDefault="00DB46F6" w:rsidP="00936E7F">
      <w:pPr>
        <w:pStyle w:val="a3"/>
        <w:ind w:firstLineChars="100" w:firstLine="178"/>
        <w:rPr>
          <w:rFonts w:ascii="ＭＳ 明朝" w:hAnsi="ＭＳ 明朝"/>
          <w:spacing w:val="-1"/>
          <w:sz w:val="18"/>
          <w:szCs w:val="18"/>
        </w:rPr>
      </w:pPr>
      <w:r>
        <w:rPr>
          <w:rFonts w:ascii="ＭＳ 明朝" w:hAnsi="ＭＳ 明朝" w:hint="eastAsia"/>
          <w:spacing w:val="-1"/>
          <w:sz w:val="18"/>
          <w:szCs w:val="18"/>
        </w:rPr>
        <w:t>・</w:t>
      </w:r>
      <w:r w:rsidR="00761337" w:rsidRPr="00DB5ED7">
        <w:rPr>
          <w:rFonts w:ascii="ＭＳ 明朝" w:hAnsi="ＭＳ 明朝" w:hint="eastAsia"/>
          <w:spacing w:val="-1"/>
          <w:sz w:val="18"/>
          <w:szCs w:val="18"/>
        </w:rPr>
        <w:t>研究発表/</w:t>
      </w:r>
      <w:r w:rsidR="009A5FB8">
        <w:rPr>
          <w:rFonts w:ascii="ＭＳ 明朝" w:hAnsi="ＭＳ 明朝" w:hint="eastAsia"/>
          <w:spacing w:val="-1"/>
          <w:sz w:val="18"/>
          <w:szCs w:val="18"/>
        </w:rPr>
        <w:t>研究協議（物理・化学・生物・地学・理科総合）</w:t>
      </w:r>
      <w:r>
        <w:rPr>
          <w:rFonts w:ascii="ＭＳ 明朝" w:hAnsi="ＭＳ 明朝"/>
          <w:spacing w:val="-1"/>
          <w:sz w:val="18"/>
          <w:szCs w:val="18"/>
        </w:rPr>
        <w:tab/>
      </w:r>
      <w:r>
        <w:rPr>
          <w:rFonts w:ascii="ＭＳ 明朝" w:hAnsi="ＭＳ 明朝"/>
          <w:spacing w:val="-1"/>
          <w:sz w:val="18"/>
          <w:szCs w:val="18"/>
        </w:rPr>
        <w:tab/>
      </w:r>
      <w:r>
        <w:rPr>
          <w:rFonts w:ascii="ＭＳ 明朝" w:hAnsi="ＭＳ 明朝"/>
          <w:spacing w:val="-1"/>
          <w:sz w:val="18"/>
          <w:szCs w:val="18"/>
        </w:rPr>
        <w:tab/>
      </w:r>
      <w:r>
        <w:rPr>
          <w:rFonts w:ascii="ＭＳ 明朝" w:hAnsi="ＭＳ 明朝"/>
          <w:spacing w:val="-1"/>
          <w:sz w:val="18"/>
          <w:szCs w:val="18"/>
        </w:rPr>
        <w:tab/>
      </w:r>
      <w:r>
        <w:rPr>
          <w:rFonts w:ascii="ＭＳ 明朝" w:hAnsi="ＭＳ 明朝"/>
          <w:spacing w:val="-1"/>
          <w:sz w:val="18"/>
          <w:szCs w:val="18"/>
        </w:rPr>
        <w:tab/>
      </w:r>
      <w:r w:rsidR="00761337" w:rsidRPr="00DB5ED7">
        <w:rPr>
          <w:rFonts w:ascii="ＭＳ 明朝" w:hAnsi="ＭＳ 明朝" w:hint="eastAsia"/>
          <w:spacing w:val="-1"/>
          <w:sz w:val="18"/>
          <w:szCs w:val="18"/>
        </w:rPr>
        <w:t>・・・</w:t>
      </w:r>
      <w:r w:rsidR="00663096">
        <w:rPr>
          <w:rFonts w:ascii="ＭＳ 明朝" w:hAnsi="ＭＳ 明朝" w:hint="eastAsia"/>
          <w:spacing w:val="-1"/>
          <w:sz w:val="18"/>
          <w:szCs w:val="18"/>
        </w:rPr>
        <w:t>１１４</w:t>
      </w:r>
    </w:p>
    <w:p w:rsidR="00DB46F6" w:rsidRPr="00936E7F" w:rsidRDefault="00761337" w:rsidP="00936E7F">
      <w:pPr>
        <w:pStyle w:val="a3"/>
        <w:ind w:firstLineChars="100" w:firstLine="178"/>
        <w:rPr>
          <w:rFonts w:ascii="ＭＳ 明朝" w:hAnsi="ＭＳ 明朝"/>
          <w:spacing w:val="-1"/>
          <w:sz w:val="18"/>
          <w:szCs w:val="18"/>
        </w:rPr>
      </w:pPr>
      <w:r w:rsidRPr="00DB5ED7">
        <w:rPr>
          <w:rFonts w:ascii="ＭＳ 明朝" w:hAnsi="ＭＳ 明朝" w:hint="eastAsia"/>
          <w:spacing w:val="-1"/>
          <w:sz w:val="18"/>
          <w:szCs w:val="18"/>
        </w:rPr>
        <w:t>・平成</w:t>
      </w:r>
      <w:r w:rsidR="00DB001E">
        <w:rPr>
          <w:rFonts w:ascii="ＭＳ 明朝" w:hAnsi="ＭＳ 明朝" w:hint="eastAsia"/>
          <w:spacing w:val="-1"/>
          <w:sz w:val="18"/>
          <w:szCs w:val="18"/>
        </w:rPr>
        <w:t>30年度北理研オホーツク</w:t>
      </w:r>
      <w:r w:rsidR="0073540B">
        <w:rPr>
          <w:rFonts w:ascii="ＭＳ 明朝" w:hAnsi="ＭＳ 明朝" w:hint="eastAsia"/>
          <w:spacing w:val="-1"/>
          <w:sz w:val="18"/>
          <w:szCs w:val="18"/>
        </w:rPr>
        <w:t>大会巡検</w:t>
      </w:r>
      <w:r w:rsidR="00DB001E">
        <w:rPr>
          <w:rFonts w:ascii="ＭＳ 明朝" w:hAnsi="ＭＳ 明朝" w:hint="eastAsia"/>
          <w:spacing w:val="-1"/>
          <w:sz w:val="18"/>
          <w:szCs w:val="18"/>
        </w:rPr>
        <w:t xml:space="preserve">　</w:t>
      </w:r>
      <w:r w:rsidR="0073540B">
        <w:rPr>
          <w:rFonts w:ascii="ＭＳ 明朝" w:hAnsi="ＭＳ 明朝" w:hint="eastAsia"/>
          <w:spacing w:val="-1"/>
          <w:sz w:val="18"/>
          <w:szCs w:val="18"/>
        </w:rPr>
        <w:t>～</w:t>
      </w:r>
      <w:r w:rsidR="00DB001E">
        <w:rPr>
          <w:rFonts w:ascii="ＭＳ 明朝" w:hAnsi="ＭＳ 明朝" w:hint="eastAsia"/>
          <w:spacing w:val="-1"/>
          <w:sz w:val="18"/>
          <w:szCs w:val="18"/>
        </w:rPr>
        <w:t>現地で見る知床の野生動物とその共存策</w:t>
      </w:r>
      <w:r w:rsidR="0073540B" w:rsidRPr="00936E7F">
        <w:rPr>
          <w:rFonts w:ascii="ＭＳ 明朝" w:hAnsi="ＭＳ 明朝" w:hint="eastAsia"/>
          <w:spacing w:val="-1"/>
          <w:sz w:val="18"/>
          <w:szCs w:val="18"/>
        </w:rPr>
        <w:t>～</w:t>
      </w:r>
    </w:p>
    <w:p w:rsidR="00315EB3" w:rsidRPr="00936E7F" w:rsidRDefault="00DB001E" w:rsidP="00315EB3">
      <w:pPr>
        <w:pStyle w:val="a3"/>
        <w:ind w:firstLineChars="2200" w:firstLine="3916"/>
        <w:rPr>
          <w:rFonts w:ascii="ＭＳ 明朝" w:hAnsi="ＭＳ 明朝"/>
          <w:spacing w:val="-1"/>
          <w:sz w:val="18"/>
          <w:szCs w:val="18"/>
        </w:rPr>
      </w:pPr>
      <w:r>
        <w:rPr>
          <w:rFonts w:ascii="ＭＳ 明朝" w:hAnsi="ＭＳ 明朝" w:hint="eastAsia"/>
          <w:spacing w:val="-1"/>
          <w:sz w:val="18"/>
          <w:szCs w:val="18"/>
        </w:rPr>
        <w:t>担当：遠軽</w:t>
      </w:r>
      <w:r w:rsidR="00315EB3" w:rsidRPr="00936E7F">
        <w:rPr>
          <w:rFonts w:ascii="ＭＳ 明朝" w:hAnsi="ＭＳ 明朝" w:hint="eastAsia"/>
          <w:spacing w:val="-1"/>
          <w:sz w:val="18"/>
          <w:szCs w:val="18"/>
        </w:rPr>
        <w:t xml:space="preserve">高校　</w:t>
      </w:r>
      <w:r>
        <w:rPr>
          <w:rFonts w:ascii="ＭＳ 明朝" w:hAnsi="ＭＳ 明朝" w:hint="eastAsia"/>
          <w:spacing w:val="-1"/>
          <w:sz w:val="18"/>
          <w:szCs w:val="18"/>
        </w:rPr>
        <w:t xml:space="preserve">　角舘　正勝</w:t>
      </w:r>
    </w:p>
    <w:p w:rsidR="00315EB3" w:rsidRPr="00936E7F" w:rsidRDefault="00DB001E" w:rsidP="00315EB3">
      <w:pPr>
        <w:pStyle w:val="a3"/>
        <w:ind w:firstLineChars="2500" w:firstLine="4450"/>
        <w:rPr>
          <w:rFonts w:ascii="ＭＳ 明朝" w:hAnsi="ＭＳ 明朝"/>
          <w:spacing w:val="-1"/>
          <w:sz w:val="18"/>
          <w:szCs w:val="18"/>
        </w:rPr>
      </w:pPr>
      <w:r>
        <w:rPr>
          <w:rFonts w:ascii="ＭＳ 明朝" w:hAnsi="ＭＳ 明朝" w:hint="eastAsia"/>
          <w:spacing w:val="-1"/>
          <w:sz w:val="18"/>
          <w:szCs w:val="18"/>
        </w:rPr>
        <w:t>斜里</w:t>
      </w:r>
      <w:r w:rsidR="00315EB3" w:rsidRPr="00936E7F">
        <w:rPr>
          <w:rFonts w:ascii="ＭＳ 明朝" w:hAnsi="ＭＳ 明朝" w:hint="eastAsia"/>
          <w:spacing w:val="-1"/>
          <w:sz w:val="18"/>
          <w:szCs w:val="18"/>
        </w:rPr>
        <w:t xml:space="preserve">高校　</w:t>
      </w:r>
      <w:r>
        <w:rPr>
          <w:rFonts w:ascii="ＭＳ 明朝" w:hAnsi="ＭＳ 明朝" w:hint="eastAsia"/>
          <w:spacing w:val="-1"/>
          <w:sz w:val="18"/>
          <w:szCs w:val="18"/>
        </w:rPr>
        <w:t xml:space="preserve">　三浦　隆寛</w:t>
      </w:r>
    </w:p>
    <w:p w:rsidR="0073540B" w:rsidRPr="0064326F" w:rsidRDefault="00DB001E" w:rsidP="00315EB3">
      <w:pPr>
        <w:pStyle w:val="a3"/>
        <w:ind w:firstLineChars="2500" w:firstLine="4450"/>
        <w:rPr>
          <w:rFonts w:ascii="ＭＳ 明朝" w:hAnsi="ＭＳ 明朝"/>
          <w:spacing w:val="-1"/>
          <w:sz w:val="18"/>
          <w:szCs w:val="18"/>
        </w:rPr>
      </w:pPr>
      <w:r>
        <w:rPr>
          <w:rFonts w:ascii="ＭＳ 明朝" w:hAnsi="ＭＳ 明朝" w:hint="eastAsia"/>
          <w:spacing w:val="-1"/>
          <w:sz w:val="18"/>
          <w:szCs w:val="18"/>
        </w:rPr>
        <w:t>留萌</w:t>
      </w:r>
      <w:r w:rsidR="00315EB3" w:rsidRPr="00936E7F">
        <w:rPr>
          <w:rFonts w:ascii="ＭＳ 明朝" w:hAnsi="ＭＳ 明朝" w:hint="eastAsia"/>
          <w:spacing w:val="-1"/>
          <w:sz w:val="18"/>
          <w:szCs w:val="18"/>
        </w:rPr>
        <w:t xml:space="preserve">高校　　</w:t>
      </w:r>
      <w:r w:rsidR="00927382">
        <w:rPr>
          <w:rFonts w:ascii="ＭＳ 明朝" w:hAnsi="ＭＳ 明朝" w:hint="eastAsia"/>
          <w:spacing w:val="-1"/>
          <w:sz w:val="18"/>
          <w:szCs w:val="18"/>
        </w:rPr>
        <w:t>大森　浩平</w:t>
      </w:r>
      <w:r w:rsidR="00927382">
        <w:rPr>
          <w:rFonts w:ascii="ＭＳ 明朝" w:hAnsi="ＭＳ 明朝" w:hint="eastAsia"/>
          <w:spacing w:val="-1"/>
          <w:sz w:val="18"/>
          <w:szCs w:val="18"/>
        </w:rPr>
        <w:tab/>
      </w:r>
      <w:r w:rsidR="00DB46F6">
        <w:rPr>
          <w:rFonts w:ascii="ＭＳ 明朝" w:hAnsi="ＭＳ 明朝"/>
          <w:spacing w:val="-1"/>
          <w:sz w:val="18"/>
          <w:szCs w:val="18"/>
        </w:rPr>
        <w:tab/>
      </w:r>
      <w:r w:rsidR="00DB46F6">
        <w:rPr>
          <w:rFonts w:ascii="ＭＳ 明朝" w:hAnsi="ＭＳ 明朝"/>
          <w:spacing w:val="-1"/>
          <w:sz w:val="18"/>
          <w:szCs w:val="18"/>
        </w:rPr>
        <w:tab/>
      </w:r>
      <w:r w:rsidR="00315EB3">
        <w:rPr>
          <w:rFonts w:ascii="ＭＳ 明朝" w:hAnsi="ＭＳ 明朝" w:hint="eastAsia"/>
          <w:spacing w:val="-1"/>
          <w:sz w:val="18"/>
          <w:szCs w:val="18"/>
        </w:rPr>
        <w:t xml:space="preserve">　　　　</w:t>
      </w:r>
      <w:r w:rsidR="002E0F38" w:rsidRPr="00DB5ED7">
        <w:rPr>
          <w:rFonts w:ascii="ＭＳ 明朝" w:hAnsi="ＭＳ 明朝" w:hint="eastAsia"/>
          <w:spacing w:val="-1"/>
          <w:sz w:val="18"/>
          <w:szCs w:val="18"/>
        </w:rPr>
        <w:t>・・・</w:t>
      </w:r>
      <w:r w:rsidR="00663096">
        <w:rPr>
          <w:rFonts w:ascii="ＭＳ 明朝" w:hAnsi="ＭＳ 明朝" w:hint="eastAsia"/>
          <w:spacing w:val="-1"/>
          <w:sz w:val="18"/>
          <w:szCs w:val="18"/>
        </w:rPr>
        <w:t>１４１</w:t>
      </w:r>
    </w:p>
    <w:p w:rsidR="00E5138D" w:rsidRPr="00DB5ED7" w:rsidRDefault="00E5138D" w:rsidP="00DB5ED7">
      <w:pPr>
        <w:pStyle w:val="a3"/>
        <w:ind w:right="-1"/>
        <w:rPr>
          <w:rFonts w:ascii="ＭＳ 明朝" w:hAnsi="ＭＳ 明朝"/>
          <w:spacing w:val="0"/>
        </w:rPr>
      </w:pPr>
      <w:r w:rsidRPr="00DB5ED7">
        <w:rPr>
          <w:rFonts w:ascii="ＭＳ 明朝" w:hAnsi="ＭＳ 明朝" w:hint="eastAsia"/>
          <w:spacing w:val="-1"/>
          <w:sz w:val="18"/>
          <w:szCs w:val="18"/>
        </w:rPr>
        <w:t>○北海道の理科　第</w:t>
      </w:r>
      <w:r w:rsidR="00927382">
        <w:rPr>
          <w:rFonts w:ascii="ＭＳ 明朝" w:hAnsi="ＭＳ 明朝" w:hint="eastAsia"/>
          <w:spacing w:val="-1"/>
          <w:sz w:val="18"/>
          <w:szCs w:val="18"/>
        </w:rPr>
        <w:t>63</w:t>
      </w:r>
      <w:r w:rsidRPr="00DB5ED7">
        <w:rPr>
          <w:rFonts w:ascii="ＭＳ 明朝" w:hAnsi="ＭＳ 明朝" w:hint="eastAsia"/>
          <w:spacing w:val="-1"/>
          <w:sz w:val="18"/>
          <w:szCs w:val="18"/>
        </w:rPr>
        <w:t>号投稿規定</w:t>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１４４</w:t>
      </w:r>
    </w:p>
    <w:p w:rsidR="00E5138D" w:rsidRPr="00DB5ED7" w:rsidRDefault="00E5138D">
      <w:pPr>
        <w:pStyle w:val="a3"/>
        <w:rPr>
          <w:rFonts w:ascii="ＭＳ 明朝" w:hAnsi="ＭＳ 明朝"/>
          <w:spacing w:val="0"/>
        </w:rPr>
      </w:pPr>
      <w:r w:rsidRPr="00DB5ED7">
        <w:rPr>
          <w:rFonts w:ascii="ＭＳ 明朝" w:hAnsi="ＭＳ 明朝" w:hint="eastAsia"/>
          <w:spacing w:val="-1"/>
          <w:sz w:val="18"/>
          <w:szCs w:val="18"/>
        </w:rPr>
        <w:t>○</w:t>
      </w:r>
      <w:r w:rsidRPr="00F31268">
        <w:rPr>
          <w:rFonts w:ascii="ＭＳ 明朝" w:hAnsi="ＭＳ 明朝" w:hint="eastAsia"/>
          <w:spacing w:val="-1"/>
          <w:sz w:val="18"/>
          <w:szCs w:val="18"/>
        </w:rPr>
        <w:t>北理研大会の開催地および表彰者について</w:t>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64326F">
        <w:rPr>
          <w:rFonts w:ascii="ＭＳ 明朝" w:hAnsi="ＭＳ 明朝" w:cs="Times New Roman" w:hint="eastAsia"/>
          <w:spacing w:val="0"/>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１４６</w:t>
      </w:r>
    </w:p>
    <w:p w:rsidR="00E5138D" w:rsidRPr="00DB5ED7" w:rsidRDefault="00E5138D">
      <w:pPr>
        <w:pStyle w:val="a3"/>
        <w:rPr>
          <w:rFonts w:ascii="ＭＳ 明朝" w:hAnsi="ＭＳ 明朝"/>
          <w:spacing w:val="0"/>
        </w:rPr>
      </w:pPr>
      <w:r w:rsidRPr="00DB5ED7">
        <w:rPr>
          <w:rFonts w:ascii="ＭＳ 明朝" w:hAnsi="ＭＳ 明朝" w:hint="eastAsia"/>
          <w:spacing w:val="-1"/>
          <w:sz w:val="18"/>
          <w:szCs w:val="18"/>
        </w:rPr>
        <w:t>○</w:t>
      </w:r>
      <w:r w:rsidRPr="00F31268">
        <w:rPr>
          <w:rFonts w:ascii="ＭＳ 明朝" w:hAnsi="ＭＳ 明朝" w:hint="eastAsia"/>
          <w:spacing w:val="-1"/>
          <w:sz w:val="18"/>
          <w:szCs w:val="18"/>
        </w:rPr>
        <w:t>会員名簿</w:t>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１４９</w:t>
      </w:r>
    </w:p>
    <w:p w:rsidR="00E5138D" w:rsidRPr="00DB5ED7" w:rsidRDefault="00E5138D">
      <w:pPr>
        <w:pStyle w:val="a3"/>
        <w:rPr>
          <w:rFonts w:ascii="ＭＳ 明朝" w:hAnsi="ＭＳ 明朝"/>
          <w:spacing w:val="0"/>
        </w:rPr>
      </w:pPr>
      <w:r w:rsidRPr="00DB5ED7">
        <w:rPr>
          <w:rFonts w:ascii="ＭＳ 明朝" w:hAnsi="ＭＳ 明朝" w:hint="eastAsia"/>
          <w:spacing w:val="-1"/>
          <w:sz w:val="18"/>
          <w:szCs w:val="18"/>
        </w:rPr>
        <w:t>○北海道高等学校理科研究会規約</w:t>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00A806E0">
        <w:rPr>
          <w:rFonts w:ascii="ＭＳ 明朝" w:hAnsi="ＭＳ 明朝" w:cs="Times New Roman"/>
          <w:spacing w:val="0"/>
          <w:sz w:val="18"/>
          <w:szCs w:val="18"/>
        </w:rPr>
        <w:tab/>
      </w:r>
      <w:r w:rsidRPr="00DB5ED7">
        <w:rPr>
          <w:rFonts w:ascii="ＭＳ 明朝" w:hAnsi="ＭＳ 明朝" w:hint="eastAsia"/>
          <w:spacing w:val="-1"/>
          <w:sz w:val="18"/>
          <w:szCs w:val="18"/>
        </w:rPr>
        <w:t>・・・</w:t>
      </w:r>
      <w:r w:rsidR="00663096">
        <w:rPr>
          <w:rFonts w:ascii="ＭＳ 明朝" w:hAnsi="ＭＳ 明朝" w:hint="eastAsia"/>
          <w:spacing w:val="-1"/>
          <w:sz w:val="18"/>
          <w:szCs w:val="18"/>
        </w:rPr>
        <w:t>１６７</w:t>
      </w:r>
    </w:p>
    <w:p w:rsidR="00DB5ED7" w:rsidRPr="00927382" w:rsidRDefault="00DB5ED7">
      <w:pPr>
        <w:pStyle w:val="a3"/>
        <w:jc w:val="right"/>
        <w:rPr>
          <w:spacing w:val="0"/>
        </w:rPr>
      </w:pPr>
    </w:p>
    <w:p w:rsidR="00E5138D" w:rsidRPr="00A806E0" w:rsidRDefault="00A806E0" w:rsidP="00A806E0">
      <w:pPr>
        <w:pStyle w:val="a3"/>
        <w:jc w:val="right"/>
        <w:rPr>
          <w:rFonts w:ascii="ＭＳ 明朝" w:hAnsi="ＭＳ 明朝"/>
          <w:spacing w:val="-1"/>
          <w:sz w:val="20"/>
          <w:szCs w:val="18"/>
        </w:rPr>
      </w:pPr>
      <w:r>
        <w:rPr>
          <w:rFonts w:ascii="ＭＳ 明朝" w:hAnsi="ＭＳ 明朝" w:hint="eastAsia"/>
          <w:spacing w:val="-1"/>
          <w:sz w:val="20"/>
          <w:szCs w:val="18"/>
        </w:rPr>
        <w:t>表紙写真　（写真提供：</w:t>
      </w:r>
      <w:r w:rsidR="00C05EED">
        <w:rPr>
          <w:rFonts w:ascii="ＭＳ 明朝" w:hAnsi="ＭＳ 明朝" w:hint="eastAsia"/>
          <w:spacing w:val="-1"/>
          <w:sz w:val="20"/>
          <w:szCs w:val="18"/>
        </w:rPr>
        <w:t>釧路明輝</w:t>
      </w:r>
      <w:r w:rsidR="0064326F">
        <w:rPr>
          <w:rFonts w:ascii="ＭＳ 明朝" w:hAnsi="ＭＳ 明朝" w:hint="eastAsia"/>
          <w:spacing w:val="-1"/>
          <w:sz w:val="20"/>
          <w:szCs w:val="18"/>
        </w:rPr>
        <w:t>高等学校</w:t>
      </w:r>
      <w:r w:rsidR="00C05EED">
        <w:rPr>
          <w:rFonts w:ascii="ＭＳ 明朝" w:hAnsi="ＭＳ 明朝" w:hint="eastAsia"/>
          <w:spacing w:val="-1"/>
          <w:sz w:val="20"/>
          <w:szCs w:val="18"/>
        </w:rPr>
        <w:t>写真部</w:t>
      </w:r>
      <w:r w:rsidR="0064326F">
        <w:rPr>
          <w:rFonts w:ascii="ＭＳ 明朝" w:hAnsi="ＭＳ 明朝" w:hint="eastAsia"/>
          <w:spacing w:val="-1"/>
          <w:sz w:val="20"/>
          <w:szCs w:val="18"/>
        </w:rPr>
        <w:t xml:space="preserve"> </w:t>
      </w:r>
      <w:r w:rsidR="00C05EED">
        <w:rPr>
          <w:rFonts w:ascii="ＭＳ 明朝" w:hAnsi="ＭＳ 明朝" w:hint="eastAsia"/>
          <w:spacing w:val="-1"/>
          <w:sz w:val="20"/>
          <w:szCs w:val="18"/>
        </w:rPr>
        <w:t xml:space="preserve">杉本葵 </w:t>
      </w:r>
      <w:r>
        <w:rPr>
          <w:rFonts w:ascii="ＭＳ 明朝" w:hAnsi="ＭＳ 明朝" w:hint="eastAsia"/>
          <w:spacing w:val="-1"/>
          <w:sz w:val="20"/>
          <w:szCs w:val="18"/>
        </w:rPr>
        <w:t>氏</w:t>
      </w:r>
      <w:r w:rsidR="00E5138D" w:rsidRPr="00FE60C5">
        <w:rPr>
          <w:rFonts w:ascii="ＭＳ 明朝" w:hAnsi="ＭＳ 明朝" w:hint="eastAsia"/>
          <w:spacing w:val="-1"/>
          <w:sz w:val="20"/>
          <w:szCs w:val="18"/>
        </w:rPr>
        <w:t>）</w:t>
      </w:r>
    </w:p>
    <w:p w:rsidR="009506A1" w:rsidRDefault="009506A1">
      <w:pPr>
        <w:pStyle w:val="a3"/>
        <w:rPr>
          <w:spacing w:val="0"/>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０２【青森】</w:t>
      </w:r>
    </w:p>
    <w:p w:rsidR="009506A1" w:rsidRDefault="009506A1"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０３【岩手】</w:t>
      </w:r>
    </w:p>
    <w:p w:rsidR="009506A1" w:rsidRDefault="009506A1"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hint="eastAsia"/>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０４【宮城】</w:t>
      </w:r>
    </w:p>
    <w:p w:rsidR="009506A1" w:rsidRPr="009506A1" w:rsidRDefault="009506A1" w:rsidP="009506A1">
      <w:pPr>
        <w:jc w:val="center"/>
        <w:rPr>
          <w:rFonts w:ascii="ＭＳ ゴシック" w:eastAsia="ＭＳ ゴシック" w:hAnsi="ＭＳ ゴシック"/>
          <w:sz w:val="40"/>
          <w:szCs w:val="40"/>
        </w:rPr>
      </w:pPr>
      <w:r w:rsidRPr="009506A1">
        <w:rPr>
          <w:rFonts w:ascii="ＭＳ ゴシック" w:eastAsia="ＭＳ ゴシック" w:hAnsi="ＭＳ ゴシック" w:hint="eastAsia"/>
          <w:sz w:val="40"/>
          <w:szCs w:val="40"/>
        </w:rPr>
        <w:t>宮城県高等学校理科研究会</w:t>
      </w:r>
    </w:p>
    <w:p w:rsidR="009506A1" w:rsidRPr="009506A1" w:rsidRDefault="009506A1" w:rsidP="009506A1">
      <w:pPr>
        <w:spacing w:line="240" w:lineRule="exact"/>
        <w:rPr>
          <w:rFonts w:ascii="Century" w:hint="eastAsia"/>
        </w:rPr>
      </w:pPr>
    </w:p>
    <w:p w:rsidR="009506A1" w:rsidRPr="009506A1" w:rsidRDefault="009506A1" w:rsidP="009506A1">
      <w:pPr>
        <w:jc w:val="center"/>
        <w:rPr>
          <w:rFonts w:ascii="Century"/>
        </w:rPr>
      </w:pPr>
      <w:r w:rsidRPr="009506A1">
        <w:rPr>
          <w:rFonts w:ascii="Century"/>
          <w:noProof/>
        </w:rPr>
        <w:drawing>
          <wp:inline distT="0" distB="0" distL="0" distR="0" wp14:anchorId="3CEC9DF9" wp14:editId="52CAAA3B">
            <wp:extent cx="3876675" cy="1114425"/>
            <wp:effectExtent l="0" t="0" r="9525" b="9525"/>
            <wp:docPr id="4" name="図 3" descr="会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会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114425"/>
                    </a:xfrm>
                    <a:prstGeom prst="rect">
                      <a:avLst/>
                    </a:prstGeom>
                    <a:noFill/>
                    <a:ln>
                      <a:noFill/>
                    </a:ln>
                  </pic:spPr>
                </pic:pic>
              </a:graphicData>
            </a:graphic>
          </wp:inline>
        </w:drawing>
      </w:r>
    </w:p>
    <w:p w:rsidR="009506A1" w:rsidRPr="009506A1" w:rsidRDefault="009506A1" w:rsidP="009506A1">
      <w:pPr>
        <w:spacing w:line="240" w:lineRule="exact"/>
        <w:rPr>
          <w:rFonts w:ascii="Century"/>
        </w:rPr>
      </w:pPr>
      <w:r w:rsidRPr="009506A1">
        <w:rPr>
          <w:rFonts w:ascii="Century"/>
          <w:noProof/>
        </w:rPr>
        <mc:AlternateContent>
          <mc:Choice Requires="wps">
            <w:drawing>
              <wp:anchor distT="0" distB="0" distL="114300" distR="114300" simplePos="0" relativeHeight="251659264" behindDoc="0" locked="0" layoutInCell="1" allowOverlap="1" wp14:anchorId="793D17AF" wp14:editId="6D70E333">
                <wp:simplePos x="0" y="0"/>
                <wp:positionH relativeFrom="column">
                  <wp:posOffset>211455</wp:posOffset>
                </wp:positionH>
                <wp:positionV relativeFrom="paragraph">
                  <wp:posOffset>107950</wp:posOffset>
                </wp:positionV>
                <wp:extent cx="5838825" cy="0"/>
                <wp:effectExtent l="0" t="0" r="28575" b="19050"/>
                <wp:wrapNone/>
                <wp:docPr id="6" name="直線コネクタ 1"/>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E5D44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8.5pt" to="47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" strokecolor="windowText"/>
            </w:pict>
          </mc:Fallback>
        </mc:AlternateContent>
      </w:r>
    </w:p>
    <w:p w:rsidR="009506A1" w:rsidRPr="009506A1" w:rsidRDefault="009506A1" w:rsidP="009506A1">
      <w:pPr>
        <w:jc w:val="center"/>
        <w:rPr>
          <w:rFonts w:ascii="ＭＳ ゴシック" w:eastAsia="ＭＳ ゴシック" w:hAnsi="ＭＳ ゴシック"/>
          <w:sz w:val="28"/>
          <w:szCs w:val="28"/>
        </w:rPr>
      </w:pPr>
      <w:r w:rsidRPr="009506A1">
        <w:rPr>
          <w:rFonts w:ascii="ＭＳ ゴシック" w:eastAsia="ＭＳ ゴシック" w:hAnsi="ＭＳ ゴシック" w:hint="eastAsia"/>
          <w:sz w:val="28"/>
          <w:szCs w:val="28"/>
        </w:rPr>
        <w:t>第 43 号　2018年(平成30年度)</w:t>
      </w:r>
    </w:p>
    <w:p w:rsidR="009506A1" w:rsidRPr="009506A1" w:rsidRDefault="009506A1" w:rsidP="009506A1">
      <w:pPr>
        <w:rPr>
          <w:rFonts w:ascii="Century" w:hint="eastAsia"/>
        </w:rPr>
      </w:pPr>
      <w:r w:rsidRPr="009506A1">
        <w:rPr>
          <w:rFonts w:ascii="Century" w:hint="eastAsia"/>
          <w:noProof/>
        </w:rPr>
        <mc:AlternateContent>
          <mc:Choice Requires="wps">
            <w:drawing>
              <wp:anchor distT="0" distB="0" distL="114300" distR="114300" simplePos="0" relativeHeight="251660288" behindDoc="0" locked="0" layoutInCell="1" allowOverlap="1" wp14:anchorId="37C2881D" wp14:editId="4E1613B7">
                <wp:simplePos x="0" y="0"/>
                <wp:positionH relativeFrom="column">
                  <wp:posOffset>210820</wp:posOffset>
                </wp:positionH>
                <wp:positionV relativeFrom="paragraph">
                  <wp:posOffset>3175</wp:posOffset>
                </wp:positionV>
                <wp:extent cx="5838825" cy="0"/>
                <wp:effectExtent l="0" t="0" r="28575" b="19050"/>
                <wp:wrapNone/>
                <wp:docPr id="5" name="直線コネクタ 2"/>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61152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5pt" to="476.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" strokecolor="windowText"/>
            </w:pict>
          </mc:Fallback>
        </mc:AlternateContent>
      </w:r>
    </w:p>
    <w:p w:rsidR="009506A1" w:rsidRPr="009506A1" w:rsidRDefault="009506A1" w:rsidP="009506A1">
      <w:pPr>
        <w:ind w:leftChars="300" w:left="600"/>
        <w:rPr>
          <w:rFonts w:ascii="Century"/>
        </w:rPr>
      </w:pPr>
      <w:r w:rsidRPr="009506A1">
        <w:rPr>
          <w:rFonts w:ascii="ＭＳ ゴシック" w:eastAsia="ＭＳ ゴシック" w:hAnsi="ＭＳ ゴシック" w:hint="eastAsia"/>
        </w:rPr>
        <w:t>巻頭言</w:t>
      </w:r>
      <w:r w:rsidRPr="009506A1">
        <w:rPr>
          <w:rFonts w:ascii="Century"/>
        </w:rPr>
        <w:tab/>
      </w:r>
      <w:r w:rsidRPr="009506A1">
        <w:rPr>
          <w:rFonts w:ascii="Century" w:hint="eastAsia"/>
        </w:rPr>
        <w:t>会長　阿部　修一</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1</w:t>
      </w:r>
    </w:p>
    <w:p w:rsidR="009506A1" w:rsidRPr="009506A1" w:rsidRDefault="009506A1" w:rsidP="009506A1">
      <w:pPr>
        <w:spacing w:line="160" w:lineRule="exact"/>
        <w:ind w:leftChars="300" w:left="600"/>
        <w:rPr>
          <w:rFonts w:ascii="ＭＳ ゴシック" w:eastAsia="ＭＳ ゴシック" w:hAnsi="ＭＳ ゴシック"/>
        </w:rPr>
      </w:pPr>
    </w:p>
    <w:p w:rsidR="009506A1" w:rsidRPr="009506A1" w:rsidRDefault="009506A1" w:rsidP="009506A1">
      <w:pPr>
        <w:ind w:leftChars="300" w:left="600"/>
        <w:rPr>
          <w:rFonts w:ascii="ＭＳ ゴシック" w:eastAsia="ＭＳ ゴシック" w:hAnsi="ＭＳ ゴシック" w:hint="eastAsia"/>
        </w:rPr>
      </w:pPr>
      <w:r w:rsidRPr="009506A1">
        <w:rPr>
          <w:rFonts w:ascii="ＭＳ ゴシック" w:eastAsia="ＭＳ ゴシック" w:hAnsi="ＭＳ ゴシック" w:hint="eastAsia"/>
        </w:rPr>
        <w:t>研究発表</w:t>
      </w:r>
    </w:p>
    <w:p w:rsidR="009506A1" w:rsidRPr="009506A1" w:rsidRDefault="009506A1" w:rsidP="009506A1">
      <w:pPr>
        <w:ind w:leftChars="500" w:left="1000"/>
        <w:rPr>
          <w:rFonts w:ascii="Century" w:hint="eastAsia"/>
        </w:rPr>
      </w:pPr>
      <w:r w:rsidRPr="009506A1">
        <w:rPr>
          <w:rFonts w:ascii="Century" w:hint="eastAsia"/>
        </w:rPr>
        <w:t>三浦美香：「実験・野外実習におけるＩＣＴの活用」</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2</w:t>
      </w:r>
    </w:p>
    <w:p w:rsidR="009506A1" w:rsidRPr="009506A1" w:rsidRDefault="009506A1" w:rsidP="009506A1">
      <w:pPr>
        <w:ind w:leftChars="500" w:left="1000"/>
        <w:rPr>
          <w:rFonts w:ascii="Century"/>
        </w:rPr>
      </w:pPr>
      <w:r w:rsidRPr="009506A1">
        <w:rPr>
          <w:rFonts w:ascii="Century" w:hint="eastAsia"/>
        </w:rPr>
        <w:t>吉本裕一：「（生物入門）授業から生まれた</w:t>
      </w:r>
      <w:r w:rsidRPr="009506A1">
        <w:rPr>
          <w:rFonts w:ascii="Century"/>
        </w:rPr>
        <w:t>30</w:t>
      </w:r>
      <w:r w:rsidRPr="009506A1">
        <w:rPr>
          <w:rFonts w:ascii="Century" w:hint="eastAsia"/>
        </w:rPr>
        <w:t>の基本問題」</w:t>
      </w:r>
      <w:r w:rsidRPr="009506A1">
        <w:rPr>
          <w:rFonts w:ascii="Century"/>
        </w:rPr>
        <w:tab/>
      </w:r>
      <w:r w:rsidRPr="009506A1">
        <w:rPr>
          <w:rFonts w:ascii="Century"/>
        </w:rPr>
        <w:tab/>
      </w:r>
      <w:r w:rsidRPr="009506A1">
        <w:rPr>
          <w:rFonts w:ascii="Century" w:hint="eastAsia"/>
        </w:rPr>
        <w:t>････････････</w:t>
      </w:r>
      <w:r w:rsidRPr="009506A1">
        <w:rPr>
          <w:rFonts w:ascii="Century"/>
        </w:rPr>
        <w:t xml:space="preserve">  8</w:t>
      </w:r>
    </w:p>
    <w:p w:rsidR="009506A1" w:rsidRPr="009506A1" w:rsidRDefault="009506A1" w:rsidP="009506A1">
      <w:pPr>
        <w:ind w:leftChars="500" w:left="1000"/>
        <w:rPr>
          <w:rFonts w:ascii="Century"/>
        </w:rPr>
      </w:pPr>
      <w:r w:rsidRPr="009506A1">
        <w:rPr>
          <w:rFonts w:ascii="Century" w:hint="eastAsia"/>
        </w:rPr>
        <w:t>髙橋寿明</w:t>
      </w:r>
      <w:r w:rsidRPr="009506A1">
        <w:rPr>
          <w:rFonts w:ascii="Century"/>
        </w:rPr>
        <w:t>,</w:t>
      </w:r>
      <w:r w:rsidRPr="009506A1">
        <w:rPr>
          <w:rFonts w:ascii="Century" w:hint="eastAsia"/>
        </w:rPr>
        <w:t>庄司宗彦</w:t>
      </w:r>
      <w:r w:rsidRPr="009506A1">
        <w:rPr>
          <w:rFonts w:ascii="Century"/>
        </w:rPr>
        <w:t>,</w:t>
      </w:r>
      <w:r w:rsidRPr="009506A1">
        <w:rPr>
          <w:rFonts w:ascii="Century" w:hint="eastAsia"/>
        </w:rPr>
        <w:t>中村伊知郎：「理数科教育にかかわる生徒の</w:t>
      </w:r>
    </w:p>
    <w:p w:rsidR="009506A1" w:rsidRPr="009506A1" w:rsidRDefault="009506A1" w:rsidP="009506A1">
      <w:pPr>
        <w:ind w:leftChars="500" w:left="1000"/>
        <w:rPr>
          <w:rFonts w:ascii="Century"/>
        </w:rPr>
      </w:pPr>
      <w:r w:rsidRPr="009506A1">
        <w:rPr>
          <w:rFonts w:ascii="Century"/>
        </w:rPr>
        <w:tab/>
      </w:r>
      <w:r w:rsidRPr="009506A1">
        <w:rPr>
          <w:rFonts w:ascii="Century"/>
        </w:rPr>
        <w:tab/>
      </w:r>
      <w:r w:rsidRPr="009506A1">
        <w:rPr>
          <w:rFonts w:ascii="Century" w:hint="eastAsia"/>
        </w:rPr>
        <w:t xml:space="preserve">　　　意識調査　－重要度・満足度の評価を使って－」</w:t>
      </w:r>
      <w:r w:rsidRPr="009506A1">
        <w:rPr>
          <w:rFonts w:ascii="Century"/>
        </w:rPr>
        <w:tab/>
      </w:r>
      <w:r w:rsidRPr="009506A1">
        <w:rPr>
          <w:rFonts w:ascii="Century" w:hint="eastAsia"/>
        </w:rPr>
        <w:t>････････････</w:t>
      </w:r>
      <w:r w:rsidRPr="009506A1">
        <w:rPr>
          <w:rFonts w:ascii="Century"/>
        </w:rPr>
        <w:t xml:space="preserve"> 14</w:t>
      </w:r>
    </w:p>
    <w:p w:rsidR="009506A1" w:rsidRPr="009506A1" w:rsidRDefault="009506A1" w:rsidP="009506A1">
      <w:pPr>
        <w:ind w:leftChars="500" w:left="1000"/>
        <w:rPr>
          <w:rFonts w:ascii="Century"/>
        </w:rPr>
      </w:pPr>
      <w:r w:rsidRPr="009506A1">
        <w:rPr>
          <w:rFonts w:ascii="Century" w:hint="eastAsia"/>
        </w:rPr>
        <w:t>塗田永美：「教育実践：独創性が育つ『理科特別講座』の実践</w:t>
      </w:r>
    </w:p>
    <w:p w:rsidR="009506A1" w:rsidRPr="009506A1" w:rsidRDefault="009506A1" w:rsidP="009506A1">
      <w:pPr>
        <w:ind w:leftChars="500" w:left="1000"/>
        <w:rPr>
          <w:rFonts w:ascii="Century"/>
        </w:rPr>
      </w:pP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w:t>
      </w:r>
      <w:r w:rsidRPr="009506A1">
        <w:rPr>
          <w:rFonts w:ascii="Century" w:hint="eastAsia"/>
        </w:rPr>
        <w:t>実験講座</w:t>
      </w:r>
      <w:r w:rsidRPr="009506A1">
        <w:rPr>
          <w:rFonts w:ascii="Century"/>
        </w:rPr>
        <w:t>10</w:t>
      </w:r>
      <w:r w:rsidRPr="009506A1">
        <w:rPr>
          <w:rFonts w:ascii="Century" w:hint="eastAsia"/>
        </w:rPr>
        <w:t>年の軌跡と検証</w:t>
      </w:r>
      <w:r w:rsidRPr="009506A1">
        <w:rPr>
          <w:rFonts w:ascii="Century"/>
        </w:rPr>
        <w:t xml:space="preserve"> </w:t>
      </w:r>
      <w:r w:rsidRPr="009506A1">
        <w:rPr>
          <w:rFonts w:ascii="Century" w:hint="eastAsia"/>
        </w:rPr>
        <w:t>～」</w:t>
      </w:r>
      <w:r w:rsidRPr="009506A1">
        <w:rPr>
          <w:rFonts w:ascii="Century"/>
        </w:rPr>
        <w:tab/>
      </w:r>
      <w:r w:rsidRPr="009506A1">
        <w:rPr>
          <w:rFonts w:ascii="Century" w:hint="eastAsia"/>
        </w:rPr>
        <w:t>････････････</w:t>
      </w:r>
      <w:r w:rsidRPr="009506A1">
        <w:rPr>
          <w:rFonts w:ascii="Century"/>
        </w:rPr>
        <w:t xml:space="preserve"> 20</w:t>
      </w:r>
    </w:p>
    <w:p w:rsidR="009506A1" w:rsidRPr="009506A1" w:rsidRDefault="009506A1" w:rsidP="009506A1">
      <w:pPr>
        <w:ind w:leftChars="500" w:left="1000"/>
        <w:rPr>
          <w:rFonts w:ascii="Century"/>
        </w:rPr>
      </w:pPr>
      <w:r w:rsidRPr="009506A1">
        <w:rPr>
          <w:rFonts w:ascii="Century" w:hint="eastAsia"/>
        </w:rPr>
        <w:t>堀込智之：「</w:t>
      </w:r>
      <w:r w:rsidRPr="009506A1">
        <w:rPr>
          <w:rFonts w:ascii="Century"/>
        </w:rPr>
        <w:t>SSH</w:t>
      </w:r>
      <w:r w:rsidRPr="009506A1">
        <w:rPr>
          <w:rFonts w:ascii="Century" w:hint="eastAsia"/>
        </w:rPr>
        <w:t>特設物理基礎実験を指導して（２）</w:t>
      </w:r>
    </w:p>
    <w:p w:rsidR="009506A1" w:rsidRPr="009506A1" w:rsidRDefault="009506A1" w:rsidP="009506A1">
      <w:pPr>
        <w:ind w:leftChars="500" w:left="1000"/>
        <w:rPr>
          <w:rFonts w:ascii="Century"/>
        </w:rPr>
      </w:pPr>
      <w:r w:rsidRPr="009506A1">
        <w:rPr>
          <w:rFonts w:ascii="Century" w:hint="eastAsia"/>
        </w:rPr>
        <w:t xml:space="preserve">　　～実験をもとに考える物理教育をめざして（振動から波動へ）～」</w:t>
      </w:r>
      <w:r w:rsidRPr="009506A1">
        <w:rPr>
          <w:rFonts w:ascii="Century"/>
        </w:rPr>
        <w:tab/>
      </w:r>
      <w:r w:rsidRPr="009506A1">
        <w:rPr>
          <w:rFonts w:ascii="Century" w:hint="eastAsia"/>
        </w:rPr>
        <w:t>････････････</w:t>
      </w:r>
      <w:r w:rsidRPr="009506A1">
        <w:rPr>
          <w:rFonts w:ascii="Century"/>
        </w:rPr>
        <w:t xml:space="preserve"> 26</w:t>
      </w:r>
    </w:p>
    <w:p w:rsidR="009506A1" w:rsidRPr="009506A1" w:rsidRDefault="009506A1" w:rsidP="009506A1">
      <w:pPr>
        <w:spacing w:line="160" w:lineRule="exact"/>
        <w:ind w:leftChars="300" w:left="600"/>
        <w:rPr>
          <w:rFonts w:ascii="Century"/>
        </w:rPr>
      </w:pPr>
    </w:p>
    <w:p w:rsidR="009506A1" w:rsidRPr="009506A1" w:rsidRDefault="009506A1" w:rsidP="009506A1">
      <w:pPr>
        <w:ind w:leftChars="300" w:left="600"/>
        <w:rPr>
          <w:rFonts w:ascii="Century"/>
        </w:rPr>
      </w:pPr>
      <w:r w:rsidRPr="009506A1">
        <w:rPr>
          <w:rFonts w:ascii="ＭＳ ゴシック" w:eastAsia="ＭＳ ゴシック" w:hAnsi="ＭＳ ゴシック" w:hint="eastAsia"/>
        </w:rPr>
        <w:t>部会だより</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34</w:t>
      </w:r>
    </w:p>
    <w:p w:rsidR="009506A1" w:rsidRPr="009506A1" w:rsidRDefault="009506A1" w:rsidP="009506A1">
      <w:pPr>
        <w:ind w:leftChars="500" w:left="1000"/>
        <w:rPr>
          <w:rFonts w:ascii="Century"/>
        </w:rPr>
      </w:pPr>
      <w:r w:rsidRPr="009506A1">
        <w:rPr>
          <w:rFonts w:ascii="Century" w:hint="eastAsia"/>
        </w:rPr>
        <w:t>菅井　拓（物理）・村上幸司（化学）</w:t>
      </w:r>
    </w:p>
    <w:p w:rsidR="009506A1" w:rsidRPr="009506A1" w:rsidRDefault="009506A1" w:rsidP="009506A1">
      <w:pPr>
        <w:ind w:leftChars="500" w:left="1000"/>
        <w:rPr>
          <w:rFonts w:ascii="Century"/>
        </w:rPr>
      </w:pPr>
      <w:r w:rsidRPr="009506A1">
        <w:rPr>
          <w:rFonts w:ascii="Century" w:hint="eastAsia"/>
        </w:rPr>
        <w:t>三浦輝彦（生物）・瀬戸義悦（地学）・小野律子（理科実験）</w:t>
      </w:r>
    </w:p>
    <w:p w:rsidR="009506A1" w:rsidRPr="009506A1" w:rsidRDefault="009506A1" w:rsidP="009506A1">
      <w:pPr>
        <w:spacing w:line="160" w:lineRule="exact"/>
        <w:ind w:leftChars="300" w:left="600"/>
        <w:rPr>
          <w:rFonts w:ascii="Century"/>
        </w:rPr>
      </w:pPr>
    </w:p>
    <w:p w:rsidR="009506A1" w:rsidRPr="009506A1" w:rsidRDefault="009506A1" w:rsidP="009506A1">
      <w:pPr>
        <w:ind w:leftChars="300" w:left="600"/>
        <w:rPr>
          <w:rFonts w:ascii="Century"/>
        </w:rPr>
      </w:pPr>
      <w:r w:rsidRPr="009506A1">
        <w:rPr>
          <w:rFonts w:ascii="ＭＳ ゴシック" w:eastAsia="ＭＳ ゴシック" w:hAnsi="ＭＳ ゴシック" w:hint="eastAsia"/>
        </w:rPr>
        <w:t>支部だより</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40</w:t>
      </w:r>
    </w:p>
    <w:p w:rsidR="009506A1" w:rsidRPr="009506A1" w:rsidRDefault="009506A1" w:rsidP="009506A1">
      <w:pPr>
        <w:ind w:leftChars="500" w:left="1000"/>
        <w:rPr>
          <w:rFonts w:ascii="Century"/>
        </w:rPr>
      </w:pPr>
      <w:r w:rsidRPr="009506A1">
        <w:rPr>
          <w:rFonts w:ascii="Century" w:hint="eastAsia"/>
        </w:rPr>
        <w:t>阿部かおり（仙北）・内野　敬（大崎）・齋藤理紗子（石巻）</w:t>
      </w:r>
    </w:p>
    <w:p w:rsidR="009506A1" w:rsidRPr="009506A1" w:rsidRDefault="009506A1" w:rsidP="009506A1">
      <w:pPr>
        <w:ind w:leftChars="500" w:left="1000"/>
        <w:rPr>
          <w:rFonts w:ascii="Century"/>
        </w:rPr>
      </w:pPr>
      <w:r w:rsidRPr="009506A1">
        <w:rPr>
          <w:rFonts w:ascii="Century" w:hint="eastAsia"/>
        </w:rPr>
        <w:t>髙橋寿明（仙塩）・杉原　理（仙南）</w:t>
      </w:r>
    </w:p>
    <w:p w:rsidR="009506A1" w:rsidRPr="009506A1" w:rsidRDefault="009506A1" w:rsidP="009506A1">
      <w:pPr>
        <w:spacing w:line="160" w:lineRule="exact"/>
        <w:ind w:leftChars="300" w:left="600"/>
        <w:rPr>
          <w:rFonts w:ascii="Century"/>
        </w:rPr>
      </w:pPr>
    </w:p>
    <w:p w:rsidR="009506A1" w:rsidRPr="009506A1" w:rsidRDefault="009506A1" w:rsidP="009506A1">
      <w:pPr>
        <w:ind w:leftChars="300" w:left="600"/>
        <w:rPr>
          <w:rFonts w:ascii="ＭＳ ゴシック" w:eastAsia="ＭＳ ゴシック" w:hAnsi="ＭＳ ゴシック"/>
        </w:rPr>
      </w:pPr>
      <w:r w:rsidRPr="009506A1">
        <w:rPr>
          <w:rFonts w:ascii="ＭＳ ゴシック" w:eastAsia="ＭＳ ゴシック" w:hAnsi="ＭＳ ゴシック" w:hint="eastAsia"/>
        </w:rPr>
        <w:lastRenderedPageBreak/>
        <w:t>自然科学専門部だより</w:t>
      </w:r>
      <w:r w:rsidRPr="009506A1">
        <w:rPr>
          <w:rFonts w:ascii="ＭＳ ゴシック" w:eastAsia="ＭＳ ゴシック" w:hAnsi="ＭＳ ゴシック" w:hint="eastAsia"/>
        </w:rPr>
        <w:tab/>
      </w:r>
    </w:p>
    <w:p w:rsidR="009506A1" w:rsidRPr="009506A1" w:rsidRDefault="009506A1" w:rsidP="009506A1">
      <w:pPr>
        <w:ind w:leftChars="500" w:left="1000"/>
        <w:rPr>
          <w:rFonts w:ascii="Century" w:hint="eastAsia"/>
        </w:rPr>
      </w:pPr>
      <w:r w:rsidRPr="009506A1">
        <w:rPr>
          <w:rFonts w:ascii="Century" w:hint="eastAsia"/>
        </w:rPr>
        <w:t>平成</w:t>
      </w:r>
      <w:r w:rsidRPr="009506A1">
        <w:rPr>
          <w:rFonts w:ascii="Century"/>
        </w:rPr>
        <w:t>30</w:t>
      </w:r>
      <w:r w:rsidRPr="009506A1">
        <w:rPr>
          <w:rFonts w:ascii="Century" w:hint="eastAsia"/>
        </w:rPr>
        <w:t>年度報告〔活動報告，活動日誌，生徒の声〕</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48</w:t>
      </w:r>
    </w:p>
    <w:p w:rsidR="009506A1" w:rsidRPr="009506A1" w:rsidRDefault="009506A1" w:rsidP="009506A1">
      <w:pPr>
        <w:ind w:leftChars="500" w:left="1000"/>
        <w:rPr>
          <w:rFonts w:ascii="Century"/>
        </w:rPr>
      </w:pPr>
      <w:r w:rsidRPr="009506A1">
        <w:rPr>
          <w:rFonts w:ascii="Century" w:hint="eastAsia"/>
        </w:rPr>
        <w:t>第</w:t>
      </w:r>
      <w:r w:rsidRPr="009506A1">
        <w:rPr>
          <w:rFonts w:ascii="Century"/>
        </w:rPr>
        <w:t>71</w:t>
      </w:r>
      <w:r w:rsidRPr="009506A1">
        <w:rPr>
          <w:rFonts w:ascii="Century" w:hint="eastAsia"/>
        </w:rPr>
        <w:t>回生徒理科研究発表会</w:t>
      </w:r>
      <w:r w:rsidRPr="009506A1">
        <w:rPr>
          <w:rFonts w:ascii="Century"/>
        </w:rPr>
        <w:t xml:space="preserve"> </w:t>
      </w:r>
      <w:r w:rsidRPr="009506A1">
        <w:rPr>
          <w:rFonts w:ascii="Century" w:hint="eastAsia"/>
        </w:rPr>
        <w:t>発表題目一覧・</w:t>
      </w:r>
      <w:r w:rsidRPr="009506A1">
        <w:rPr>
          <w:rFonts w:ascii="Century"/>
        </w:rPr>
        <w:t>2019</w:t>
      </w:r>
      <w:r w:rsidRPr="009506A1">
        <w:rPr>
          <w:rFonts w:ascii="Century" w:hint="eastAsia"/>
        </w:rPr>
        <w:t>さが総文への推薦</w:t>
      </w:r>
      <w:r w:rsidRPr="009506A1">
        <w:rPr>
          <w:rFonts w:ascii="Century"/>
        </w:rPr>
        <w:tab/>
      </w:r>
      <w:r w:rsidRPr="009506A1">
        <w:rPr>
          <w:rFonts w:ascii="Century" w:hint="eastAsia"/>
        </w:rPr>
        <w:t>････････････</w:t>
      </w:r>
      <w:r w:rsidRPr="009506A1">
        <w:rPr>
          <w:rFonts w:ascii="Century"/>
        </w:rPr>
        <w:t xml:space="preserve"> 50</w:t>
      </w:r>
    </w:p>
    <w:p w:rsidR="009506A1" w:rsidRPr="009506A1" w:rsidRDefault="009506A1" w:rsidP="009506A1">
      <w:pPr>
        <w:spacing w:line="160" w:lineRule="exact"/>
        <w:ind w:leftChars="300" w:left="600"/>
        <w:rPr>
          <w:rFonts w:ascii="Century"/>
        </w:rPr>
      </w:pPr>
    </w:p>
    <w:p w:rsidR="009506A1" w:rsidRPr="009506A1" w:rsidRDefault="009506A1" w:rsidP="009506A1">
      <w:pPr>
        <w:ind w:leftChars="300" w:left="600"/>
        <w:rPr>
          <w:rFonts w:ascii="ＭＳ ゴシック" w:eastAsia="ＭＳ ゴシック" w:hAnsi="ＭＳ ゴシック"/>
        </w:rPr>
      </w:pPr>
      <w:r w:rsidRPr="009506A1">
        <w:rPr>
          <w:rFonts w:ascii="ＭＳ ゴシック" w:eastAsia="ＭＳ ゴシック" w:hAnsi="ＭＳ ゴシック" w:hint="eastAsia"/>
        </w:rPr>
        <w:t>事務局だより</w:t>
      </w:r>
    </w:p>
    <w:p w:rsidR="009506A1" w:rsidRPr="009506A1" w:rsidRDefault="009506A1" w:rsidP="009506A1">
      <w:pPr>
        <w:ind w:leftChars="500" w:left="1000"/>
        <w:rPr>
          <w:rFonts w:ascii="Century" w:hint="eastAsia"/>
        </w:rPr>
      </w:pPr>
      <w:r w:rsidRPr="009506A1">
        <w:rPr>
          <w:rFonts w:ascii="Century" w:hint="eastAsia"/>
        </w:rPr>
        <w:t>平成</w:t>
      </w:r>
      <w:r w:rsidRPr="009506A1">
        <w:rPr>
          <w:rFonts w:ascii="Century"/>
        </w:rPr>
        <w:t>30</w:t>
      </w:r>
      <w:r w:rsidRPr="009506A1">
        <w:rPr>
          <w:rFonts w:ascii="Century" w:hint="eastAsia"/>
        </w:rPr>
        <w:t>年度</w:t>
      </w:r>
      <w:r w:rsidRPr="009506A1">
        <w:rPr>
          <w:rFonts w:ascii="Century"/>
        </w:rPr>
        <w:t xml:space="preserve"> </w:t>
      </w:r>
      <w:r w:rsidRPr="009506A1">
        <w:rPr>
          <w:rFonts w:ascii="Century" w:hint="eastAsia"/>
        </w:rPr>
        <w:t>宮城県高等学校理科研究会行事報告</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54</w:t>
      </w:r>
    </w:p>
    <w:p w:rsidR="009506A1" w:rsidRPr="009506A1" w:rsidRDefault="009506A1" w:rsidP="009506A1">
      <w:pPr>
        <w:ind w:leftChars="500" w:left="1000"/>
        <w:rPr>
          <w:rFonts w:ascii="Century"/>
        </w:rPr>
      </w:pPr>
      <w:r w:rsidRPr="009506A1">
        <w:rPr>
          <w:rFonts w:ascii="Century" w:hint="eastAsia"/>
        </w:rPr>
        <w:t>事務局からのお知らせ</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55</w:t>
      </w:r>
    </w:p>
    <w:p w:rsidR="009506A1" w:rsidRPr="009506A1" w:rsidRDefault="009506A1" w:rsidP="009506A1">
      <w:pPr>
        <w:ind w:leftChars="500" w:left="1000"/>
        <w:rPr>
          <w:rFonts w:ascii="Century"/>
        </w:rPr>
      </w:pPr>
      <w:r w:rsidRPr="009506A1">
        <w:rPr>
          <w:rFonts w:ascii="Century" w:hint="eastAsia"/>
        </w:rPr>
        <w:t>宮城県図書館所蔵資料一覧</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57</w:t>
      </w:r>
    </w:p>
    <w:p w:rsidR="009506A1" w:rsidRPr="009506A1" w:rsidRDefault="009506A1" w:rsidP="009506A1">
      <w:pPr>
        <w:ind w:leftChars="500" w:left="1000"/>
        <w:rPr>
          <w:rFonts w:ascii="Century"/>
        </w:rPr>
      </w:pPr>
      <w:r w:rsidRPr="009506A1">
        <w:rPr>
          <w:rFonts w:ascii="Century" w:hint="eastAsia"/>
        </w:rPr>
        <w:t>宮城県高等学校理科研究会会則</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59</w:t>
      </w:r>
    </w:p>
    <w:p w:rsidR="009506A1" w:rsidRPr="009506A1" w:rsidRDefault="009506A1" w:rsidP="009506A1">
      <w:pPr>
        <w:ind w:leftChars="500" w:left="1000"/>
        <w:rPr>
          <w:rFonts w:ascii="Century"/>
        </w:rPr>
      </w:pPr>
      <w:r w:rsidRPr="009506A1">
        <w:rPr>
          <w:rFonts w:ascii="Century" w:hint="eastAsia"/>
        </w:rPr>
        <w:t>宮城県高等学校文化連盟自然科学専門部規約</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61</w:t>
      </w:r>
    </w:p>
    <w:p w:rsidR="009506A1" w:rsidRPr="009506A1" w:rsidRDefault="009506A1" w:rsidP="009506A1">
      <w:pPr>
        <w:ind w:leftChars="500" w:left="1000"/>
        <w:rPr>
          <w:rFonts w:ascii="Century"/>
        </w:rPr>
      </w:pPr>
      <w:r w:rsidRPr="009506A1">
        <w:rPr>
          <w:rFonts w:ascii="Century" w:hint="eastAsia"/>
        </w:rPr>
        <w:t>宮城県高等学校理科研究会及び各部会事務局校一覧</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62</w:t>
      </w:r>
    </w:p>
    <w:p w:rsidR="009506A1" w:rsidRPr="009506A1" w:rsidRDefault="009506A1" w:rsidP="009506A1">
      <w:pPr>
        <w:ind w:leftChars="500" w:left="1000"/>
        <w:rPr>
          <w:rFonts w:ascii="Century"/>
        </w:rPr>
      </w:pPr>
      <w:r w:rsidRPr="009506A1">
        <w:rPr>
          <w:rFonts w:ascii="Century" w:hint="eastAsia"/>
        </w:rPr>
        <w:t>宮城県高等学校理科研究会及び各部会事務局校予定表</w:t>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64</w:t>
      </w:r>
    </w:p>
    <w:p w:rsidR="009506A1" w:rsidRPr="009506A1" w:rsidRDefault="009506A1" w:rsidP="009506A1">
      <w:pPr>
        <w:ind w:leftChars="500" w:left="1000"/>
        <w:rPr>
          <w:rFonts w:ascii="Century"/>
        </w:rPr>
      </w:pPr>
      <w:r w:rsidRPr="009506A1">
        <w:rPr>
          <w:rFonts w:ascii="Century" w:hint="eastAsia"/>
        </w:rPr>
        <w:t>宮城県高等学校理科研究会役員名簿</w:t>
      </w:r>
      <w:r w:rsidRPr="009506A1">
        <w:rPr>
          <w:rFonts w:ascii="Century"/>
        </w:rPr>
        <w:tab/>
      </w:r>
      <w:r w:rsidRPr="009506A1">
        <w:rPr>
          <w:rFonts w:ascii="Century"/>
        </w:rPr>
        <w:tab/>
      </w:r>
      <w:r w:rsidRPr="009506A1">
        <w:rPr>
          <w:rFonts w:ascii="Century"/>
        </w:rPr>
        <w:tab/>
      </w:r>
      <w:r w:rsidRPr="009506A1">
        <w:rPr>
          <w:rFonts w:ascii="Century"/>
        </w:rPr>
        <w:tab/>
      </w:r>
      <w:r w:rsidRPr="009506A1">
        <w:rPr>
          <w:rFonts w:ascii="Century" w:hint="eastAsia"/>
        </w:rPr>
        <w:t>････････････</w:t>
      </w:r>
      <w:r w:rsidRPr="009506A1">
        <w:rPr>
          <w:rFonts w:ascii="Century"/>
        </w:rPr>
        <w:t xml:space="preserve"> 65</w:t>
      </w:r>
    </w:p>
    <w:p w:rsidR="009506A1" w:rsidRPr="009506A1" w:rsidRDefault="009506A1" w:rsidP="009506A1">
      <w:pPr>
        <w:spacing w:line="160" w:lineRule="exact"/>
        <w:ind w:leftChars="300" w:left="600"/>
        <w:rPr>
          <w:rFonts w:ascii="Century"/>
        </w:rPr>
      </w:pPr>
    </w:p>
    <w:p w:rsidR="009506A1" w:rsidRPr="009506A1" w:rsidRDefault="009506A1" w:rsidP="009506A1">
      <w:pPr>
        <w:ind w:leftChars="300" w:left="600"/>
        <w:rPr>
          <w:rFonts w:ascii="ＭＳ ゴシック" w:eastAsia="ＭＳ ゴシック" w:hAnsi="ＭＳ ゴシック"/>
        </w:rPr>
      </w:pPr>
      <w:r w:rsidRPr="009506A1">
        <w:rPr>
          <w:rFonts w:ascii="ＭＳ ゴシック" w:eastAsia="ＭＳ ゴシック" w:hAnsi="ＭＳ ゴシック" w:hint="eastAsia"/>
        </w:rPr>
        <w:t>編集後記</w:t>
      </w:r>
    </w:p>
    <w:p w:rsidR="009506A1" w:rsidRDefault="009506A1">
      <w:pPr>
        <w:pStyle w:val="a3"/>
        <w:rPr>
          <w:spacing w:val="0"/>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０５【秋田】</w:t>
      </w:r>
    </w:p>
    <w:p w:rsidR="009506A1" w:rsidRDefault="009506A1"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０６【山形】</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０７【福島】</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０８【茨城】</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０９【栃木】</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１０【群馬】</w:t>
      </w:r>
    </w:p>
    <w:p w:rsidR="009506A1" w:rsidRDefault="009506A1" w:rsidP="009506A1">
      <w:pPr>
        <w:spacing w:line="197" w:lineRule="exact"/>
        <w:jc w:val="center"/>
        <w:rPr>
          <w:rFonts w:ascii="Century"/>
        </w:rPr>
      </w:pPr>
    </w:p>
    <w:p w:rsidR="009506A1" w:rsidRDefault="009506A1" w:rsidP="009506A1">
      <w:pPr>
        <w:spacing w:line="197" w:lineRule="exact"/>
      </w:pPr>
    </w:p>
    <w:p w:rsidR="009506A1" w:rsidRDefault="009506A1" w:rsidP="009506A1">
      <w:pPr>
        <w:spacing w:line="197" w:lineRule="exact"/>
      </w:pPr>
      <w:r w:rsidRPr="009506A1">
        <w:rPr>
          <w:rFonts w:ascii="ＭＳ Ｐゴシック" w:eastAsia="ＭＳ Ｐゴシック" w:hAnsi="ＭＳ Ｐゴシック" w:cs="ＭＳ Ｐゴシック"/>
          <w:noProof/>
          <w:kern w:val="0"/>
          <w:sz w:val="24"/>
          <w:szCs w:val="24"/>
        </w:rPr>
        <w:drawing>
          <wp:anchor distT="0" distB="0" distL="72000" distR="72000" simplePos="0" relativeHeight="251664384" behindDoc="0" locked="0" layoutInCell="1" allowOverlap="1" wp14:anchorId="655133A1" wp14:editId="0BB4D3F2">
            <wp:simplePos x="0" y="0"/>
            <wp:positionH relativeFrom="page">
              <wp:align>center</wp:align>
            </wp:positionH>
            <wp:positionV relativeFrom="page">
              <wp:posOffset>5333365</wp:posOffset>
            </wp:positionV>
            <wp:extent cx="5576760" cy="763200"/>
            <wp:effectExtent l="0" t="0" r="5080" b="0"/>
            <wp:wrapNone/>
            <wp:docPr id="2" name="図 2" descr="_jsE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_jsE99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6760" cy="763200"/>
                    </a:xfrm>
                    <a:prstGeom prst="rect">
                      <a:avLst/>
                    </a:prstGeom>
                    <a:noFill/>
                  </pic:spPr>
                </pic:pic>
              </a:graphicData>
            </a:graphic>
            <wp14:sizeRelH relativeFrom="page">
              <wp14:pctWidth>0</wp14:pctWidth>
            </wp14:sizeRelH>
            <wp14:sizeRelV relativeFrom="page">
              <wp14:pctHeight>0</wp14:pctHeight>
            </wp14:sizeRelV>
          </wp:anchor>
        </w:drawing>
      </w:r>
    </w:p>
    <w:p w:rsidR="009506A1" w:rsidRDefault="009506A1" w:rsidP="009506A1">
      <w:pPr>
        <w:spacing w:line="197" w:lineRule="exact"/>
      </w:pPr>
    </w:p>
    <w:p w:rsidR="009506A1" w:rsidRDefault="009506A1" w:rsidP="009506A1">
      <w:pPr>
        <w:spacing w:line="197" w:lineRule="exact"/>
      </w:pPr>
    </w:p>
    <w:p w:rsidR="009506A1" w:rsidRDefault="009506A1" w:rsidP="009506A1">
      <w:pPr>
        <w:spacing w:line="197" w:lineRule="exact"/>
      </w:pPr>
    </w:p>
    <w:p w:rsidR="009506A1" w:rsidRDefault="009506A1" w:rsidP="009506A1">
      <w:pPr>
        <w:spacing w:line="197" w:lineRule="exact"/>
      </w:pPr>
    </w:p>
    <w:p w:rsidR="009506A1" w:rsidRDefault="009506A1" w:rsidP="009506A1">
      <w:pPr>
        <w:spacing w:line="197" w:lineRule="exact"/>
      </w:pPr>
    </w:p>
    <w:p w:rsidR="009506A1" w:rsidRDefault="009506A1" w:rsidP="009506A1">
      <w:pPr>
        <w:spacing w:line="405" w:lineRule="exact"/>
        <w:jc w:val="center"/>
      </w:pPr>
      <w:r>
        <w:rPr>
          <w:rFonts w:hint="eastAsia"/>
          <w:sz w:val="40"/>
        </w:rPr>
        <w:t>第</w:t>
      </w:r>
      <w:r>
        <w:rPr>
          <w:rFonts w:hint="eastAsia"/>
          <w:b/>
          <w:sz w:val="40"/>
        </w:rPr>
        <w:t>５７</w:t>
      </w:r>
      <w:r>
        <w:rPr>
          <w:rFonts w:hint="eastAsia"/>
          <w:sz w:val="40"/>
        </w:rPr>
        <w:t>号</w:t>
      </w:r>
    </w:p>
    <w:p w:rsidR="009506A1" w:rsidRDefault="009506A1" w:rsidP="009506A1">
      <w:pPr>
        <w:spacing w:line="225" w:lineRule="exact"/>
        <w:jc w:val="center"/>
      </w:pPr>
      <w:r>
        <w:rPr>
          <w:sz w:val="22"/>
        </w:rPr>
        <w:t>The</w:t>
      </w:r>
      <w:r>
        <w:rPr>
          <w:spacing w:val="-2"/>
          <w:sz w:val="22"/>
        </w:rPr>
        <w:t xml:space="preserve"> </w:t>
      </w:r>
      <w:r>
        <w:rPr>
          <w:sz w:val="22"/>
        </w:rPr>
        <w:t>Bulletin</w:t>
      </w:r>
      <w:r>
        <w:rPr>
          <w:spacing w:val="-2"/>
          <w:sz w:val="22"/>
        </w:rPr>
        <w:t xml:space="preserve"> </w:t>
      </w:r>
      <w:r>
        <w:rPr>
          <w:sz w:val="22"/>
        </w:rPr>
        <w:t>of</w:t>
      </w:r>
      <w:r>
        <w:rPr>
          <w:spacing w:val="-2"/>
          <w:sz w:val="22"/>
        </w:rPr>
        <w:t xml:space="preserve"> </w:t>
      </w:r>
      <w:r>
        <w:rPr>
          <w:sz w:val="22"/>
        </w:rPr>
        <w:t>Gunma</w:t>
      </w:r>
      <w:r>
        <w:rPr>
          <w:spacing w:val="-2"/>
          <w:sz w:val="22"/>
        </w:rPr>
        <w:t xml:space="preserve"> </w:t>
      </w:r>
      <w:r>
        <w:rPr>
          <w:sz w:val="22"/>
        </w:rPr>
        <w:t>Physics</w:t>
      </w:r>
      <w:r>
        <w:rPr>
          <w:spacing w:val="-2"/>
          <w:sz w:val="22"/>
        </w:rPr>
        <w:t xml:space="preserve"> </w:t>
      </w:r>
      <w:r>
        <w:rPr>
          <w:sz w:val="22"/>
        </w:rPr>
        <w:t>and</w:t>
      </w:r>
      <w:r>
        <w:rPr>
          <w:spacing w:val="-2"/>
          <w:sz w:val="22"/>
        </w:rPr>
        <w:t xml:space="preserve"> </w:t>
      </w:r>
      <w:r>
        <w:rPr>
          <w:sz w:val="22"/>
        </w:rPr>
        <w:t>Chemistry</w:t>
      </w:r>
      <w:r>
        <w:rPr>
          <w:spacing w:val="-2"/>
          <w:sz w:val="22"/>
        </w:rPr>
        <w:t xml:space="preserve"> </w:t>
      </w:r>
      <w:r>
        <w:rPr>
          <w:sz w:val="22"/>
        </w:rPr>
        <w:t>Education</w:t>
      </w:r>
      <w:r>
        <w:rPr>
          <w:rFonts w:hint="eastAsia"/>
          <w:sz w:val="22"/>
        </w:rPr>
        <w:t>（</w:t>
      </w:r>
      <w:r>
        <w:rPr>
          <w:sz w:val="22"/>
        </w:rPr>
        <w:t>GPC</w:t>
      </w:r>
      <w:r>
        <w:rPr>
          <w:rFonts w:hint="eastAsia"/>
          <w:sz w:val="22"/>
        </w:rPr>
        <w:t>）</w:t>
      </w:r>
    </w:p>
    <w:tbl>
      <w:tblPr>
        <w:tblW w:w="0" w:type="auto"/>
        <w:tblInd w:w="147" w:type="dxa"/>
        <w:tblLayout w:type="fixed"/>
        <w:tblCellMar>
          <w:left w:w="0" w:type="dxa"/>
          <w:right w:w="0" w:type="dxa"/>
        </w:tblCellMar>
        <w:tblLook w:val="04A0" w:firstRow="1" w:lastRow="0" w:firstColumn="1" w:lastColumn="0" w:noHBand="0" w:noVBand="1"/>
      </w:tblPr>
      <w:tblGrid>
        <w:gridCol w:w="8722"/>
        <w:gridCol w:w="490"/>
      </w:tblGrid>
      <w:tr w:rsidR="009506A1" w:rsidTr="009506A1">
        <w:trPr>
          <w:trHeight w:val="394"/>
        </w:trPr>
        <w:tc>
          <w:tcPr>
            <w:tcW w:w="8722" w:type="dxa"/>
            <w:vMerge w:val="restart"/>
            <w:tcBorders>
              <w:top w:val="double" w:sz="4" w:space="0" w:color="000000"/>
              <w:left w:val="double" w:sz="4" w:space="0" w:color="000000"/>
              <w:bottom w:val="double" w:sz="4" w:space="0" w:color="000000"/>
              <w:right w:val="nil"/>
            </w:tcBorders>
            <w:tcMar>
              <w:top w:w="0" w:type="dxa"/>
              <w:left w:w="49" w:type="dxa"/>
              <w:bottom w:w="0" w:type="dxa"/>
              <w:right w:w="49" w:type="dxa"/>
            </w:tcMar>
          </w:tcPr>
          <w:p w:rsidR="009506A1" w:rsidRDefault="009506A1"/>
          <w:p w:rsidR="009506A1" w:rsidRDefault="009506A1">
            <w:pPr>
              <w:spacing w:line="197" w:lineRule="exact"/>
            </w:pPr>
            <w:r>
              <w:rPr>
                <w:rFonts w:hint="eastAsia"/>
              </w:rPr>
              <w:t xml:space="preserve">　平成</w:t>
            </w:r>
            <w:r>
              <w:t>30</w:t>
            </w:r>
            <w:r>
              <w:rPr>
                <w:rFonts w:hint="eastAsia"/>
              </w:rPr>
              <w:t>年度理化学部会誌第</w:t>
            </w:r>
            <w:r>
              <w:t>57</w:t>
            </w:r>
            <w:r>
              <w:rPr>
                <w:rFonts w:hint="eastAsia"/>
              </w:rPr>
              <w:t>号発刊に当たって</w:t>
            </w:r>
            <w:r>
              <w:rPr>
                <w:spacing w:val="-2"/>
              </w:rPr>
              <w:t xml:space="preserve">                 </w:t>
            </w:r>
            <w:r>
              <w:rPr>
                <w:rFonts w:hint="eastAsia"/>
                <w:spacing w:val="-2"/>
              </w:rPr>
              <w:t xml:space="preserve">　</w:t>
            </w:r>
            <w:r>
              <w:rPr>
                <w:rFonts w:hint="eastAsia"/>
              </w:rPr>
              <w:t>理化学部会長　髙張浩一</w:t>
            </w:r>
          </w:p>
          <w:p w:rsidR="009506A1" w:rsidRDefault="009506A1">
            <w:pPr>
              <w:spacing w:line="197" w:lineRule="exact"/>
            </w:pPr>
            <w:r>
              <w:rPr>
                <w:rFonts w:hint="eastAsia"/>
              </w:rPr>
              <w:t xml:space="preserve">　平成</w:t>
            </w:r>
            <w:r>
              <w:t>30</w:t>
            </w:r>
            <w:r>
              <w:rPr>
                <w:rFonts w:hint="eastAsia"/>
              </w:rPr>
              <w:t>年度理化学部会誌第</w:t>
            </w:r>
            <w:r>
              <w:t>57</w:t>
            </w:r>
            <w:r>
              <w:rPr>
                <w:rFonts w:hint="eastAsia"/>
              </w:rPr>
              <w:t>号発刊に寄せて</w:t>
            </w:r>
            <w:r>
              <w:rPr>
                <w:spacing w:val="-2"/>
              </w:rPr>
              <w:t xml:space="preserve">     </w:t>
            </w:r>
            <w:r>
              <w:rPr>
                <w:rFonts w:hint="eastAsia"/>
                <w:spacing w:val="-2"/>
              </w:rPr>
              <w:t xml:space="preserve">　</w:t>
            </w:r>
            <w:r>
              <w:rPr>
                <w:rFonts w:hint="eastAsia"/>
              </w:rPr>
              <w:t>群馬県教育委員会高校教育課</w:t>
            </w:r>
            <w:r>
              <w:rPr>
                <w:spacing w:val="-2"/>
              </w:rPr>
              <w:t xml:space="preserve">  </w:t>
            </w:r>
            <w:r>
              <w:rPr>
                <w:rFonts w:hint="eastAsia"/>
              </w:rPr>
              <w:t>茂木　豊</w:t>
            </w:r>
          </w:p>
          <w:p w:rsidR="009506A1" w:rsidRDefault="009506A1">
            <w:pPr>
              <w:spacing w:line="197" w:lineRule="exact"/>
            </w:pPr>
          </w:p>
          <w:p w:rsidR="009506A1" w:rsidRDefault="009506A1">
            <w:pPr>
              <w:spacing w:line="197" w:lineRule="exact"/>
            </w:pPr>
            <w:r>
              <w:rPr>
                <w:rFonts w:hint="eastAsia"/>
                <w:b/>
              </w:rPr>
              <w:t>◎研究大会</w:t>
            </w:r>
          </w:p>
          <w:p w:rsidR="009506A1" w:rsidRDefault="009506A1">
            <w:pPr>
              <w:spacing w:line="197" w:lineRule="exact"/>
            </w:pPr>
            <w:r>
              <w:rPr>
                <w:rFonts w:hint="eastAsia"/>
              </w:rPr>
              <w:t xml:space="preserve">　学習のための評価とその内容　―ルーブリックとポートフォリオの活用―</w:t>
            </w:r>
          </w:p>
          <w:p w:rsidR="009506A1" w:rsidRDefault="009506A1">
            <w:pPr>
              <w:spacing w:line="197" w:lineRule="exact"/>
            </w:pPr>
            <w:r>
              <w:rPr>
                <w:rFonts w:hint="eastAsia"/>
              </w:rPr>
              <w:t xml:space="preserve">　　</w:t>
            </w:r>
            <w:r>
              <w:rPr>
                <w:spacing w:val="-2"/>
              </w:rPr>
              <w:t xml:space="preserve">                                               </w:t>
            </w:r>
            <w:r>
              <w:rPr>
                <w:rFonts w:hint="eastAsia"/>
                <w:spacing w:val="-2"/>
              </w:rPr>
              <w:t xml:space="preserve">　</w:t>
            </w:r>
            <w:r>
              <w:rPr>
                <w:rFonts w:hint="eastAsia"/>
              </w:rPr>
              <w:t>筑波大学</w:t>
            </w:r>
            <w:r>
              <w:rPr>
                <w:spacing w:val="-2"/>
              </w:rPr>
              <w:t xml:space="preserve"> </w:t>
            </w:r>
            <w:r>
              <w:rPr>
                <w:rFonts w:hint="eastAsia"/>
              </w:rPr>
              <w:t>大学研究センター　田中正弘</w:t>
            </w:r>
          </w:p>
          <w:p w:rsidR="009506A1" w:rsidRDefault="009506A1">
            <w:pPr>
              <w:spacing w:line="197" w:lineRule="exact"/>
            </w:pPr>
          </w:p>
          <w:p w:rsidR="009506A1" w:rsidRDefault="009506A1">
            <w:pPr>
              <w:spacing w:line="197" w:lineRule="exact"/>
            </w:pPr>
            <w:r>
              <w:rPr>
                <w:rFonts w:ascii="ＭＳ ゴシック" w:eastAsia="ＭＳ ゴシック" w:hAnsi="ＭＳ ゴシック" w:hint="eastAsia"/>
                <w:b/>
              </w:rPr>
              <w:t>◎研究発表Ⅰ</w:t>
            </w:r>
          </w:p>
          <w:p w:rsidR="009506A1" w:rsidRDefault="009506A1">
            <w:pPr>
              <w:spacing w:line="197" w:lineRule="exact"/>
            </w:pPr>
            <w:r>
              <w:rPr>
                <w:rFonts w:hint="eastAsia"/>
              </w:rPr>
              <w:t xml:space="preserve">　探究活動との関連を意識した物理実験の取組</w:t>
            </w:r>
            <w:r>
              <w:rPr>
                <w:spacing w:val="-2"/>
              </w:rPr>
              <w:t xml:space="preserve">                      </w:t>
            </w:r>
            <w:r>
              <w:rPr>
                <w:rFonts w:hint="eastAsia"/>
                <w:spacing w:val="-2"/>
              </w:rPr>
              <w:t xml:space="preserve">　</w:t>
            </w:r>
            <w:r>
              <w:rPr>
                <w:rFonts w:hint="eastAsia"/>
              </w:rPr>
              <w:t>桐生高等学校　関口賢司</w:t>
            </w:r>
          </w:p>
          <w:p w:rsidR="009506A1" w:rsidRDefault="009506A1">
            <w:pPr>
              <w:spacing w:line="197" w:lineRule="exact"/>
            </w:pPr>
            <w:r>
              <w:rPr>
                <w:rFonts w:hint="eastAsia"/>
              </w:rPr>
              <w:t xml:space="preserve">　第</w:t>
            </w:r>
            <w:r>
              <w:t>48</w:t>
            </w:r>
            <w:r>
              <w:rPr>
                <w:rFonts w:hint="eastAsia"/>
              </w:rPr>
              <w:t>回関東理科教育研究大会・栃木大会　出展報告</w:t>
            </w:r>
            <w:r>
              <w:rPr>
                <w:spacing w:val="-2"/>
              </w:rPr>
              <w:t xml:space="preserve">              </w:t>
            </w:r>
            <w:r>
              <w:rPr>
                <w:rFonts w:hint="eastAsia"/>
                <w:spacing w:val="-2"/>
              </w:rPr>
              <w:t xml:space="preserve">　</w:t>
            </w:r>
            <w:r>
              <w:rPr>
                <w:rFonts w:hint="eastAsia"/>
              </w:rPr>
              <w:t>富岡高等学校　茂木孝浩</w:t>
            </w:r>
          </w:p>
          <w:p w:rsidR="009506A1" w:rsidRDefault="009506A1">
            <w:pPr>
              <w:wordWrap w:val="0"/>
              <w:spacing w:line="197" w:lineRule="exact"/>
              <w:jc w:val="right"/>
            </w:pPr>
            <w:r>
              <w:rPr>
                <w:rFonts w:hint="eastAsia"/>
              </w:rPr>
              <w:t xml:space="preserve">　　</w:t>
            </w:r>
          </w:p>
          <w:p w:rsidR="009506A1" w:rsidRDefault="009506A1">
            <w:pPr>
              <w:spacing w:line="197" w:lineRule="exact"/>
            </w:pPr>
            <w:r>
              <w:rPr>
                <w:rFonts w:ascii="ＭＳ ゴシック" w:eastAsia="ＭＳ ゴシック" w:hAnsi="ＭＳ ゴシック" w:hint="eastAsia"/>
                <w:b/>
              </w:rPr>
              <w:t>◎研究発表Ⅱ</w:t>
            </w:r>
          </w:p>
          <w:p w:rsidR="009506A1" w:rsidRDefault="009506A1">
            <w:pPr>
              <w:spacing w:line="197" w:lineRule="exact"/>
            </w:pPr>
            <w:r>
              <w:rPr>
                <w:rFonts w:hAnsi="ＭＳ 明朝" w:hint="eastAsia"/>
              </w:rPr>
              <w:t xml:space="preserve">　旗はなぜはためくのか？</w:t>
            </w:r>
            <w:r>
              <w:rPr>
                <w:spacing w:val="-2"/>
              </w:rPr>
              <w:t xml:space="preserve">                                     </w:t>
            </w:r>
            <w:r>
              <w:rPr>
                <w:rFonts w:hint="eastAsia"/>
                <w:spacing w:val="-2"/>
              </w:rPr>
              <w:t xml:space="preserve">　</w:t>
            </w:r>
            <w:r>
              <w:rPr>
                <w:spacing w:val="-2"/>
              </w:rPr>
              <w:t xml:space="preserve"> </w:t>
            </w:r>
            <w:r>
              <w:rPr>
                <w:rFonts w:hint="eastAsia"/>
              </w:rPr>
              <w:t>前橋女子高等学校　地学部</w:t>
            </w:r>
          </w:p>
          <w:p w:rsidR="009506A1" w:rsidRDefault="009506A1">
            <w:pPr>
              <w:spacing w:line="197" w:lineRule="exact"/>
            </w:pPr>
            <w:r>
              <w:rPr>
                <w:rFonts w:hAnsi="ＭＳ 明朝" w:hint="eastAsia"/>
              </w:rPr>
              <w:t xml:space="preserve">　打ち水には効果があるのか</w:t>
            </w:r>
            <w:r>
              <w:rPr>
                <w:spacing w:val="-2"/>
              </w:rPr>
              <w:t xml:space="preserve">                          </w:t>
            </w:r>
            <w:r>
              <w:rPr>
                <w:rFonts w:hint="eastAsia"/>
                <w:spacing w:val="-2"/>
              </w:rPr>
              <w:t xml:space="preserve">　</w:t>
            </w:r>
            <w:r>
              <w:rPr>
                <w:spacing w:val="-2"/>
              </w:rPr>
              <w:t xml:space="preserve">          </w:t>
            </w:r>
            <w:r>
              <w:rPr>
                <w:rFonts w:hint="eastAsia"/>
              </w:rPr>
              <w:t xml:space="preserve">前橋女子高等学校　</w:t>
            </w:r>
            <w:r>
              <w:rPr>
                <w:rFonts w:hAnsi="ＭＳ 明朝" w:hint="eastAsia"/>
              </w:rPr>
              <w:t>SS</w:t>
            </w:r>
            <w:r>
              <w:rPr>
                <w:rFonts w:hint="eastAsia"/>
              </w:rPr>
              <w:t>探究</w:t>
            </w:r>
          </w:p>
          <w:p w:rsidR="009506A1" w:rsidRDefault="009506A1">
            <w:pPr>
              <w:spacing w:line="197" w:lineRule="exact"/>
            </w:pPr>
            <w:r>
              <w:rPr>
                <w:rFonts w:hint="eastAsia"/>
              </w:rPr>
              <w:t xml:space="preserve">　</w:t>
            </w:r>
            <w:r>
              <w:rPr>
                <w:rFonts w:hAnsi="ＭＳ 明朝" w:hint="eastAsia"/>
              </w:rPr>
              <w:t>あなたの踏む道、快適に！</w:t>
            </w:r>
            <w:r>
              <w:rPr>
                <w:spacing w:val="-2"/>
              </w:rPr>
              <w:t xml:space="preserve">                            </w:t>
            </w:r>
            <w:r>
              <w:rPr>
                <w:rFonts w:hint="eastAsia"/>
                <w:spacing w:val="-2"/>
              </w:rPr>
              <w:t xml:space="preserve">　</w:t>
            </w:r>
            <w:r>
              <w:rPr>
                <w:spacing w:val="-2"/>
              </w:rPr>
              <w:t xml:space="preserve">        </w:t>
            </w:r>
            <w:r>
              <w:rPr>
                <w:rFonts w:hint="eastAsia"/>
              </w:rPr>
              <w:t xml:space="preserve">前橋女子高等学校　</w:t>
            </w:r>
            <w:r>
              <w:rPr>
                <w:rFonts w:hAnsi="ＭＳ 明朝" w:hint="eastAsia"/>
              </w:rPr>
              <w:t>SS</w:t>
            </w:r>
            <w:r>
              <w:rPr>
                <w:rFonts w:hint="eastAsia"/>
              </w:rPr>
              <w:t>探究</w:t>
            </w:r>
          </w:p>
          <w:p w:rsidR="009506A1" w:rsidRDefault="009506A1">
            <w:pPr>
              <w:spacing w:line="197" w:lineRule="exact"/>
            </w:pPr>
            <w:r>
              <w:rPr>
                <w:rFonts w:hAnsi="ＭＳ 明朝" w:hint="eastAsia"/>
              </w:rPr>
              <w:t xml:space="preserve">　定規を用いて紙を切る場合における紙が切れる条件</w:t>
            </w:r>
            <w:r>
              <w:rPr>
                <w:spacing w:val="-2"/>
              </w:rPr>
              <w:t xml:space="preserve">       </w:t>
            </w:r>
            <w:r>
              <w:rPr>
                <w:rFonts w:hint="eastAsia"/>
                <w:spacing w:val="-2"/>
              </w:rPr>
              <w:t xml:space="preserve">　</w:t>
            </w:r>
            <w:r>
              <w:rPr>
                <w:spacing w:val="-2"/>
              </w:rPr>
              <w:t xml:space="preserve">      </w:t>
            </w:r>
            <w:r>
              <w:rPr>
                <w:rFonts w:hint="eastAsia"/>
              </w:rPr>
              <w:t xml:space="preserve">前橋女子高等学校　</w:t>
            </w:r>
            <w:r>
              <w:rPr>
                <w:rFonts w:hAnsi="ＭＳ 明朝" w:hint="eastAsia"/>
              </w:rPr>
              <w:t>SS</w:t>
            </w:r>
            <w:r>
              <w:rPr>
                <w:rFonts w:hint="eastAsia"/>
              </w:rPr>
              <w:t>探究</w:t>
            </w:r>
          </w:p>
          <w:p w:rsidR="009506A1" w:rsidRDefault="009506A1">
            <w:pPr>
              <w:spacing w:line="197" w:lineRule="exact"/>
            </w:pPr>
            <w:r>
              <w:rPr>
                <w:rFonts w:hAnsi="ＭＳ 明朝" w:hint="eastAsia"/>
              </w:rPr>
              <w:t xml:space="preserve">　鉛電池に関する研究</w:t>
            </w:r>
            <w:r>
              <w:rPr>
                <w:spacing w:val="-2"/>
              </w:rPr>
              <w:t xml:space="preserve">                                      </w:t>
            </w:r>
            <w:r>
              <w:rPr>
                <w:rFonts w:hint="eastAsia"/>
                <w:spacing w:val="-2"/>
              </w:rPr>
              <w:t xml:space="preserve">　</w:t>
            </w:r>
            <w:r>
              <w:rPr>
                <w:spacing w:val="-2"/>
              </w:rPr>
              <w:t xml:space="preserve">         </w:t>
            </w:r>
            <w:r>
              <w:rPr>
                <w:rFonts w:hint="eastAsia"/>
              </w:rPr>
              <w:t>高崎高等学校　化学部</w:t>
            </w:r>
          </w:p>
          <w:p w:rsidR="009506A1" w:rsidRDefault="009506A1">
            <w:pPr>
              <w:spacing w:line="197" w:lineRule="exact"/>
            </w:pPr>
            <w:r>
              <w:rPr>
                <w:spacing w:val="-2"/>
              </w:rPr>
              <w:t xml:space="preserve">  </w:t>
            </w:r>
            <w:r>
              <w:rPr>
                <w:rFonts w:hint="eastAsia"/>
              </w:rPr>
              <w:t>過酸化水素分解反応における触媒についての研究</w:t>
            </w:r>
            <w:r>
              <w:rPr>
                <w:spacing w:val="-2"/>
              </w:rPr>
              <w:t xml:space="preserve">             </w:t>
            </w:r>
            <w:r>
              <w:rPr>
                <w:rFonts w:hint="eastAsia"/>
                <w:spacing w:val="-2"/>
              </w:rPr>
              <w:t xml:space="preserve">　</w:t>
            </w:r>
            <w:r>
              <w:rPr>
                <w:spacing w:val="-2"/>
              </w:rPr>
              <w:t xml:space="preserve">  </w:t>
            </w:r>
            <w:r>
              <w:rPr>
                <w:rFonts w:hint="eastAsia"/>
              </w:rPr>
              <w:t>高崎女子高等学校　化学部</w:t>
            </w:r>
          </w:p>
          <w:p w:rsidR="009506A1" w:rsidRDefault="009506A1">
            <w:pPr>
              <w:spacing w:line="197" w:lineRule="exact"/>
            </w:pPr>
            <w:r>
              <w:rPr>
                <w:rFonts w:hint="eastAsia"/>
              </w:rPr>
              <w:t xml:space="preserve">　飛ぶペットボトルキャップの秘密</w:t>
            </w:r>
            <w:r>
              <w:rPr>
                <w:spacing w:val="-2"/>
              </w:rPr>
              <w:t xml:space="preserve">                          </w:t>
            </w:r>
            <w:r>
              <w:rPr>
                <w:rFonts w:hint="eastAsia"/>
                <w:spacing w:val="-2"/>
              </w:rPr>
              <w:t xml:space="preserve">　</w:t>
            </w:r>
            <w:r>
              <w:rPr>
                <w:spacing w:val="-2"/>
              </w:rPr>
              <w:t xml:space="preserve">   </w:t>
            </w:r>
            <w:r>
              <w:rPr>
                <w:rFonts w:hint="eastAsia"/>
                <w:spacing w:val="-2"/>
              </w:rPr>
              <w:t xml:space="preserve">　</w:t>
            </w:r>
            <w:r>
              <w:rPr>
                <w:spacing w:val="-2"/>
              </w:rPr>
              <w:t xml:space="preserve">   </w:t>
            </w:r>
            <w:r>
              <w:rPr>
                <w:rFonts w:hint="eastAsia"/>
              </w:rPr>
              <w:t>桐生高等学校　物理部</w:t>
            </w:r>
          </w:p>
          <w:p w:rsidR="009506A1" w:rsidRDefault="009506A1">
            <w:pPr>
              <w:spacing w:line="197" w:lineRule="exact"/>
            </w:pPr>
            <w:r>
              <w:rPr>
                <w:rFonts w:hint="eastAsia"/>
              </w:rPr>
              <w:lastRenderedPageBreak/>
              <w:t xml:space="preserve">　消しゴムの変形と破壊</w:t>
            </w:r>
            <w:r>
              <w:rPr>
                <w:spacing w:val="-2"/>
              </w:rPr>
              <w:t xml:space="preserve">                                       </w:t>
            </w:r>
            <w:r>
              <w:rPr>
                <w:rFonts w:hint="eastAsia"/>
                <w:spacing w:val="-2"/>
              </w:rPr>
              <w:t xml:space="preserve">　</w:t>
            </w:r>
            <w:r>
              <w:rPr>
                <w:spacing w:val="-2"/>
              </w:rPr>
              <w:t xml:space="preserve">      </w:t>
            </w:r>
            <w:r>
              <w:rPr>
                <w:rFonts w:hint="eastAsia"/>
              </w:rPr>
              <w:t>桐生高等学校　物理部</w:t>
            </w:r>
          </w:p>
          <w:p w:rsidR="009506A1" w:rsidRDefault="009506A1">
            <w:pPr>
              <w:spacing w:line="197" w:lineRule="exact"/>
            </w:pPr>
            <w:r>
              <w:rPr>
                <w:rFonts w:hint="eastAsia"/>
              </w:rPr>
              <w:t xml:space="preserve">　モデルロケットを安全に回収できるストリーマー</w:t>
            </w:r>
            <w:r>
              <w:rPr>
                <w:spacing w:val="-2"/>
              </w:rPr>
              <w:t xml:space="preserve">                      </w:t>
            </w:r>
            <w:r>
              <w:rPr>
                <w:rFonts w:hint="eastAsia"/>
              </w:rPr>
              <w:t>桐生高等学校　物理部</w:t>
            </w:r>
          </w:p>
          <w:p w:rsidR="009506A1" w:rsidRDefault="009506A1">
            <w:pPr>
              <w:spacing w:line="197" w:lineRule="exact"/>
            </w:pPr>
            <w:r>
              <w:rPr>
                <w:rFonts w:hint="eastAsia"/>
              </w:rPr>
              <w:t xml:space="preserve">　おんさの傾きによる糸の共振の変化</w:t>
            </w:r>
            <w:r>
              <w:rPr>
                <w:spacing w:val="-2"/>
              </w:rPr>
              <w:t xml:space="preserve">                                  </w:t>
            </w:r>
            <w:r>
              <w:rPr>
                <w:rFonts w:hint="eastAsia"/>
              </w:rPr>
              <w:t>桐生高等学校　物理部</w:t>
            </w:r>
          </w:p>
          <w:p w:rsidR="009506A1" w:rsidRDefault="009506A1">
            <w:pPr>
              <w:spacing w:line="197" w:lineRule="exact"/>
            </w:pPr>
            <w:r>
              <w:rPr>
                <w:spacing w:val="-2"/>
              </w:rPr>
              <w:t xml:space="preserve">  </w:t>
            </w:r>
            <w:r>
              <w:rPr>
                <w:rFonts w:hint="eastAsia"/>
              </w:rPr>
              <w:t>バックウォーター現象の発生条件を探る</w:t>
            </w:r>
            <w:r>
              <w:rPr>
                <w:spacing w:val="-2"/>
              </w:rPr>
              <w:t xml:space="preserve">                              </w:t>
            </w:r>
            <w:r>
              <w:rPr>
                <w:rFonts w:hint="eastAsia"/>
              </w:rPr>
              <w:t>桐生高等学校　物理部</w:t>
            </w:r>
          </w:p>
          <w:p w:rsidR="009506A1" w:rsidRDefault="009506A1">
            <w:pPr>
              <w:spacing w:line="197" w:lineRule="exact"/>
            </w:pPr>
            <w:r>
              <w:rPr>
                <w:rFonts w:hint="eastAsia"/>
              </w:rPr>
              <w:t xml:space="preserve">　鉛筆は転がるのか　すべるのか</w:t>
            </w:r>
            <w:r>
              <w:rPr>
                <w:spacing w:val="-2"/>
              </w:rPr>
              <w:t xml:space="preserve">                                      </w:t>
            </w:r>
            <w:r>
              <w:rPr>
                <w:rFonts w:hint="eastAsia"/>
              </w:rPr>
              <w:t>桐生高等学校　物理部</w:t>
            </w:r>
          </w:p>
          <w:p w:rsidR="009506A1" w:rsidRDefault="009506A1">
            <w:pPr>
              <w:spacing w:line="197" w:lineRule="exact"/>
            </w:pPr>
            <w:r>
              <w:rPr>
                <w:rFonts w:hint="eastAsia"/>
              </w:rPr>
              <w:t xml:space="preserve">　ダライタンシー現象について</w:t>
            </w:r>
            <w:r>
              <w:rPr>
                <w:spacing w:val="-2"/>
              </w:rPr>
              <w:t xml:space="preserve">                                      </w:t>
            </w:r>
            <w:r>
              <w:rPr>
                <w:rFonts w:hint="eastAsia"/>
              </w:rPr>
              <w:t>伊勢崎高等学校　科学部</w:t>
            </w:r>
          </w:p>
          <w:p w:rsidR="009506A1" w:rsidRDefault="009506A1">
            <w:pPr>
              <w:spacing w:line="197" w:lineRule="exact"/>
            </w:pPr>
            <w:r>
              <w:rPr>
                <w:rFonts w:hint="eastAsia"/>
              </w:rPr>
              <w:t xml:space="preserve">　マシュマロ実験で酸素の発生速度を調べる</w:t>
            </w:r>
            <w:r>
              <w:rPr>
                <w:spacing w:val="-2"/>
              </w:rPr>
              <w:t xml:space="preserve">                            </w:t>
            </w:r>
            <w:r>
              <w:rPr>
                <w:rFonts w:hint="eastAsia"/>
              </w:rPr>
              <w:t>太田高等学校　化学部</w:t>
            </w:r>
          </w:p>
          <w:p w:rsidR="009506A1" w:rsidRDefault="009506A1">
            <w:pPr>
              <w:spacing w:line="197" w:lineRule="exact"/>
            </w:pPr>
            <w:r>
              <w:rPr>
                <w:rFonts w:hint="eastAsia"/>
              </w:rPr>
              <w:t xml:space="preserve">　糖類の防腐性について</w:t>
            </w:r>
            <w:r>
              <w:rPr>
                <w:spacing w:val="-2"/>
              </w:rPr>
              <w:t xml:space="preserve">                                               </w:t>
            </w:r>
            <w:r>
              <w:rPr>
                <w:rFonts w:hint="eastAsia"/>
              </w:rPr>
              <w:t>太田高等学校　化学部</w:t>
            </w:r>
          </w:p>
          <w:p w:rsidR="009506A1" w:rsidRDefault="009506A1">
            <w:pPr>
              <w:spacing w:line="197" w:lineRule="exact"/>
            </w:pPr>
            <w:r>
              <w:rPr>
                <w:rFonts w:hint="eastAsia"/>
              </w:rPr>
              <w:t xml:space="preserve">　化学発光</w:t>
            </w:r>
            <w:r>
              <w:rPr>
                <w:spacing w:val="-2"/>
              </w:rPr>
              <w:t xml:space="preserve">                                                           </w:t>
            </w:r>
            <w:r>
              <w:rPr>
                <w:rFonts w:hint="eastAsia"/>
              </w:rPr>
              <w:t>太田高等学校　化学部</w:t>
            </w:r>
          </w:p>
          <w:p w:rsidR="009506A1" w:rsidRDefault="009506A1">
            <w:pPr>
              <w:spacing w:line="197" w:lineRule="exact"/>
            </w:pPr>
            <w:r>
              <w:rPr>
                <w:rFonts w:hint="eastAsia"/>
              </w:rPr>
              <w:t xml:space="preserve">　身近な材料を使った水の濾過</w:t>
            </w:r>
          </w:p>
          <w:p w:rsidR="009506A1" w:rsidRDefault="009506A1">
            <w:pPr>
              <w:spacing w:line="197" w:lineRule="exact"/>
            </w:pPr>
            <w:r>
              <w:rPr>
                <w:rFonts w:hint="eastAsia"/>
              </w:rPr>
              <w:t xml:space="preserve">　　～濾過材の種類と粒径の変化による効果の違いと薬品を使った水質の調査～</w:t>
            </w:r>
          </w:p>
          <w:p w:rsidR="009506A1" w:rsidRDefault="009506A1">
            <w:pPr>
              <w:spacing w:line="197" w:lineRule="exact"/>
            </w:pPr>
            <w:r>
              <w:rPr>
                <w:rFonts w:hint="eastAsia"/>
              </w:rPr>
              <w:t xml:space="preserve">　　</w:t>
            </w:r>
            <w:r>
              <w:rPr>
                <w:spacing w:val="-2"/>
              </w:rPr>
              <w:t xml:space="preserve">                                                           </w:t>
            </w:r>
            <w:r>
              <w:rPr>
                <w:rFonts w:hint="eastAsia"/>
              </w:rPr>
              <w:t xml:space="preserve">　</w:t>
            </w:r>
            <w:r>
              <w:t xml:space="preserve">    </w:t>
            </w:r>
            <w:r>
              <w:rPr>
                <w:rFonts w:hint="eastAsia"/>
              </w:rPr>
              <w:t>館林高等学校　科学部</w:t>
            </w:r>
          </w:p>
          <w:p w:rsidR="009506A1" w:rsidRDefault="009506A1">
            <w:pPr>
              <w:spacing w:line="197" w:lineRule="exact"/>
            </w:pPr>
            <w:r>
              <w:rPr>
                <w:rFonts w:hint="eastAsia"/>
              </w:rPr>
              <w:t xml:space="preserve">　新規ペットボトルロケットの開発</w:t>
            </w:r>
          </w:p>
          <w:p w:rsidR="009506A1" w:rsidRDefault="009506A1">
            <w:pPr>
              <w:spacing w:line="197" w:lineRule="exact"/>
            </w:pPr>
            <w:r>
              <w:rPr>
                <w:rFonts w:hint="eastAsia"/>
              </w:rPr>
              <w:t xml:space="preserve">　　－入浴剤に使用される酸と塩基に着目して－</w:t>
            </w:r>
            <w:r>
              <w:rPr>
                <w:spacing w:val="-2"/>
              </w:rPr>
              <w:t xml:space="preserve">               </w:t>
            </w:r>
            <w:r>
              <w:rPr>
                <w:rFonts w:hint="eastAsia"/>
              </w:rPr>
              <w:t>安中総合学園高等学校　科学部</w:t>
            </w:r>
          </w:p>
          <w:p w:rsidR="009506A1" w:rsidRDefault="009506A1">
            <w:pPr>
              <w:spacing w:line="197" w:lineRule="exact"/>
            </w:pPr>
            <w:r>
              <w:rPr>
                <w:rFonts w:hint="eastAsia"/>
              </w:rPr>
              <w:t xml:space="preserve">　銀鏡反応に関する研究　</w:t>
            </w:r>
            <w:r>
              <w:t>Part</w:t>
            </w:r>
            <w:r>
              <w:rPr>
                <w:spacing w:val="-2"/>
              </w:rPr>
              <w:t xml:space="preserve"> </w:t>
            </w:r>
            <w:r>
              <w:t>5</w:t>
            </w:r>
          </w:p>
          <w:p w:rsidR="009506A1" w:rsidRDefault="009506A1">
            <w:pPr>
              <w:spacing w:line="197" w:lineRule="exact"/>
            </w:pPr>
            <w:r>
              <w:rPr>
                <w:rFonts w:hint="eastAsia"/>
              </w:rPr>
              <w:t xml:space="preserve">　　～アルデヒド基をもたない化合物から探る銀イオンの還元メカニズム～</w:t>
            </w:r>
          </w:p>
          <w:p w:rsidR="009506A1" w:rsidRDefault="009506A1">
            <w:pPr>
              <w:spacing w:line="197" w:lineRule="exact"/>
            </w:pPr>
            <w:r>
              <w:rPr>
                <w:spacing w:val="-2"/>
              </w:rPr>
              <w:t xml:space="preserve">                                                                 </w:t>
            </w:r>
            <w:r>
              <w:rPr>
                <w:rFonts w:hint="eastAsia"/>
              </w:rPr>
              <w:t>吾妻中央高等学校　理科部</w:t>
            </w:r>
          </w:p>
          <w:p w:rsidR="009506A1" w:rsidRDefault="009506A1">
            <w:pPr>
              <w:spacing w:line="197" w:lineRule="exact"/>
            </w:pPr>
            <w:r>
              <w:rPr>
                <w:rFonts w:hint="eastAsia"/>
              </w:rPr>
              <w:t xml:space="preserve">　</w:t>
            </w:r>
            <w:r>
              <w:t>Cola</w:t>
            </w:r>
            <w:r>
              <w:rPr>
                <w:spacing w:val="-2"/>
              </w:rPr>
              <w:t xml:space="preserve"> </w:t>
            </w:r>
            <w:r>
              <w:t>Explosion</w:t>
            </w:r>
            <w:r>
              <w:rPr>
                <w:rFonts w:hint="eastAsia"/>
              </w:rPr>
              <w:t>～コーラ噴火の調査とその可能性～</w:t>
            </w:r>
            <w:r>
              <w:rPr>
                <w:spacing w:val="-2"/>
              </w:rPr>
              <w:t xml:space="preserve">               </w:t>
            </w:r>
            <w:r>
              <w:rPr>
                <w:rFonts w:hint="eastAsia"/>
              </w:rPr>
              <w:t>嬬恋高等学校　織田澤雷他</w:t>
            </w:r>
          </w:p>
          <w:p w:rsidR="009506A1" w:rsidRDefault="009506A1">
            <w:pPr>
              <w:spacing w:line="197" w:lineRule="exact"/>
            </w:pPr>
            <w:r>
              <w:rPr>
                <w:rFonts w:hint="eastAsia"/>
              </w:rPr>
              <w:t xml:space="preserve">　豆腐における凝固剤成分の探究</w:t>
            </w:r>
            <w:r>
              <w:rPr>
                <w:spacing w:val="-2"/>
              </w:rPr>
              <w:t xml:space="preserve">                                      </w:t>
            </w:r>
            <w:r>
              <w:rPr>
                <w:rFonts w:hint="eastAsia"/>
              </w:rPr>
              <w:t>尾瀬高等学校　理科部</w:t>
            </w:r>
          </w:p>
          <w:p w:rsidR="009506A1" w:rsidRDefault="009506A1">
            <w:pPr>
              <w:spacing w:line="197" w:lineRule="exact"/>
            </w:pPr>
            <w:r>
              <w:rPr>
                <w:rFonts w:hint="eastAsia"/>
              </w:rPr>
              <w:t xml:space="preserve">　静電気の研究～測定と保存～</w:t>
            </w:r>
          </w:p>
          <w:p w:rsidR="009506A1" w:rsidRDefault="009506A1">
            <w:pPr>
              <w:spacing w:line="197" w:lineRule="exact"/>
            </w:pPr>
            <w:r>
              <w:rPr>
                <w:rFonts w:hint="eastAsia"/>
              </w:rPr>
              <w:t xml:space="preserve">　　　</w:t>
            </w:r>
            <w:r>
              <w:rPr>
                <w:spacing w:val="-2"/>
              </w:rPr>
              <w:t xml:space="preserve">                                 </w:t>
            </w:r>
            <w:r>
              <w:rPr>
                <w:rFonts w:hint="eastAsia"/>
              </w:rPr>
              <w:t xml:space="preserve">　</w:t>
            </w:r>
            <w:r>
              <w:t xml:space="preserve">   </w:t>
            </w:r>
            <w:r>
              <w:rPr>
                <w:rFonts w:hint="eastAsia"/>
              </w:rPr>
              <w:t>伊勢崎市立四ツ葉学園中等教育学校　科学同好会</w:t>
            </w:r>
          </w:p>
          <w:p w:rsidR="009506A1" w:rsidRDefault="009506A1">
            <w:pPr>
              <w:spacing w:line="197" w:lineRule="exact"/>
            </w:pPr>
            <w:r>
              <w:rPr>
                <w:rFonts w:hint="eastAsia"/>
              </w:rPr>
              <w:t xml:space="preserve">　生物燃料電池に適した土壌の研究</w:t>
            </w:r>
            <w:r>
              <w:rPr>
                <w:spacing w:val="-2"/>
              </w:rPr>
              <w:t xml:space="preserve">                       </w:t>
            </w:r>
            <w:r>
              <w:rPr>
                <w:rFonts w:hint="eastAsia"/>
              </w:rPr>
              <w:t>関東学園大学附属高等学校　理数部</w:t>
            </w:r>
          </w:p>
          <w:p w:rsidR="009506A1" w:rsidRDefault="009506A1">
            <w:pPr>
              <w:spacing w:line="197" w:lineRule="exact"/>
            </w:pPr>
          </w:p>
          <w:p w:rsidR="009506A1" w:rsidRDefault="009506A1">
            <w:pPr>
              <w:spacing w:line="197" w:lineRule="exact"/>
            </w:pPr>
            <w:r>
              <w:rPr>
                <w:rFonts w:ascii="ＭＳ ゴシック" w:eastAsia="ＭＳ ゴシック" w:hAnsi="ＭＳ ゴシック" w:hint="eastAsia"/>
                <w:b/>
              </w:rPr>
              <w:t>◎報告事項</w:t>
            </w:r>
          </w:p>
          <w:p w:rsidR="009506A1" w:rsidRDefault="009506A1">
            <w:pPr>
              <w:spacing w:line="197" w:lineRule="exact"/>
            </w:pPr>
            <w:r>
              <w:rPr>
                <w:rFonts w:hint="eastAsia"/>
              </w:rPr>
              <w:t xml:space="preserve">　平成</w:t>
            </w:r>
            <w:r>
              <w:t>30</w:t>
            </w:r>
            <w:r>
              <w:rPr>
                <w:rFonts w:hint="eastAsia"/>
              </w:rPr>
              <w:t>年度「小さな実験」発表会報告</w:t>
            </w:r>
            <w:r>
              <w:rPr>
                <w:spacing w:val="-2"/>
              </w:rPr>
              <w:t xml:space="preserve">                           </w:t>
            </w:r>
            <w:r>
              <w:rPr>
                <w:rFonts w:hint="eastAsia"/>
              </w:rPr>
              <w:t>富岡高等学校　　茂木孝浩</w:t>
            </w:r>
          </w:p>
          <w:p w:rsidR="009506A1" w:rsidRDefault="009506A1">
            <w:pPr>
              <w:spacing w:line="197" w:lineRule="exact"/>
            </w:pPr>
            <w:r>
              <w:rPr>
                <w:rFonts w:hint="eastAsia"/>
              </w:rPr>
              <w:t xml:space="preserve">　　　　　　　　　　　　　　　　　　　　　　　　　</w:t>
            </w:r>
            <w:r>
              <w:rPr>
                <w:spacing w:val="-2"/>
              </w:rPr>
              <w:t xml:space="preserve"> </w:t>
            </w:r>
            <w:r>
              <w:rPr>
                <w:rFonts w:hint="eastAsia"/>
              </w:rPr>
              <w:t xml:space="preserve">　　前橋市立前橋高等学校　　比企　貴</w:t>
            </w:r>
          </w:p>
          <w:p w:rsidR="009506A1" w:rsidRDefault="009506A1">
            <w:pPr>
              <w:spacing w:line="197" w:lineRule="exact"/>
            </w:pPr>
            <w:r>
              <w:rPr>
                <w:rFonts w:hint="eastAsia"/>
              </w:rPr>
              <w:t xml:space="preserve">　平成</w:t>
            </w:r>
            <w:r>
              <w:t>30</w:t>
            </w:r>
            <w:r>
              <w:rPr>
                <w:rFonts w:hint="eastAsia"/>
              </w:rPr>
              <w:t>年度理科教育談話会報告</w:t>
            </w:r>
            <w:r>
              <w:rPr>
                <w:spacing w:val="-2"/>
              </w:rPr>
              <w:t xml:space="preserve">                             </w:t>
            </w:r>
            <w:r>
              <w:rPr>
                <w:rFonts w:hint="eastAsia"/>
              </w:rPr>
              <w:t>中央中等教育学校　　小沢真理</w:t>
            </w:r>
          </w:p>
          <w:p w:rsidR="009506A1" w:rsidRDefault="009506A1">
            <w:pPr>
              <w:spacing w:line="197" w:lineRule="exact"/>
              <w:outlineLvl w:val="3"/>
            </w:pPr>
            <w:r>
              <w:rPr>
                <w:rFonts w:hint="eastAsia"/>
              </w:rPr>
              <w:t xml:space="preserve">　</w:t>
            </w:r>
            <w:r>
              <w:rPr>
                <w:rFonts w:hint="eastAsia"/>
                <w:sz w:val="18"/>
              </w:rPr>
              <w:t>平成</w:t>
            </w:r>
            <w:r>
              <w:rPr>
                <w:sz w:val="18"/>
              </w:rPr>
              <w:t>30</w:t>
            </w:r>
            <w:r>
              <w:rPr>
                <w:rFonts w:hint="eastAsia"/>
                <w:sz w:val="18"/>
              </w:rPr>
              <w:t>年度授業研修会（物理・化学）報告</w:t>
            </w:r>
            <w:r>
              <w:rPr>
                <w:spacing w:val="-2"/>
              </w:rPr>
              <w:t xml:space="preserve">                         </w:t>
            </w:r>
            <w:r>
              <w:rPr>
                <w:rFonts w:hint="eastAsia"/>
              </w:rPr>
              <w:t>高崎高等学校　　星野貴紀</w:t>
            </w:r>
          </w:p>
          <w:p w:rsidR="009506A1" w:rsidRDefault="009506A1">
            <w:pPr>
              <w:spacing w:line="197" w:lineRule="exact"/>
              <w:outlineLvl w:val="6"/>
            </w:pPr>
            <w:r>
              <w:rPr>
                <w:rFonts w:hint="eastAsia"/>
              </w:rPr>
              <w:t xml:space="preserve">　　　　　　　　　　　　　　　　　　　　　　　　　　　　　　　</w:t>
            </w:r>
            <w:r>
              <w:rPr>
                <w:spacing w:val="-2"/>
              </w:rPr>
              <w:t xml:space="preserve"> </w:t>
            </w:r>
            <w:r>
              <w:rPr>
                <w:rFonts w:hint="eastAsia"/>
              </w:rPr>
              <w:t>高崎高等学校　　中島康彦</w:t>
            </w:r>
          </w:p>
          <w:p w:rsidR="009506A1" w:rsidRDefault="009506A1">
            <w:pPr>
              <w:spacing w:line="197" w:lineRule="exact"/>
            </w:pPr>
            <w:r>
              <w:rPr>
                <w:rFonts w:hint="eastAsia"/>
                <w:color w:val="FF0000"/>
              </w:rPr>
              <w:t xml:space="preserve">　</w:t>
            </w:r>
            <w:r>
              <w:rPr>
                <w:rFonts w:hint="eastAsia"/>
                <w:sz w:val="18"/>
              </w:rPr>
              <w:t>平成</w:t>
            </w:r>
            <w:r>
              <w:rPr>
                <w:sz w:val="18"/>
              </w:rPr>
              <w:t>30</w:t>
            </w:r>
            <w:r>
              <w:rPr>
                <w:rFonts w:hint="eastAsia"/>
                <w:sz w:val="18"/>
              </w:rPr>
              <w:t>年度理化学部会視察研修会報告　八ツ場ダム・品川ダム</w:t>
            </w:r>
            <w:r>
              <w:rPr>
                <w:sz w:val="18"/>
              </w:rPr>
              <w:t xml:space="preserve"> </w:t>
            </w:r>
            <w:r>
              <w:rPr>
                <w:spacing w:val="-2"/>
              </w:rPr>
              <w:t xml:space="preserve">      </w:t>
            </w:r>
            <w:r>
              <w:rPr>
                <w:rFonts w:hint="eastAsia"/>
              </w:rPr>
              <w:t>高崎高等学校　長谷川忠史</w:t>
            </w:r>
          </w:p>
          <w:p w:rsidR="009506A1" w:rsidRDefault="009506A1">
            <w:pPr>
              <w:spacing w:line="197" w:lineRule="exact"/>
            </w:pPr>
            <w:r>
              <w:rPr>
                <w:rFonts w:hint="eastAsia"/>
              </w:rPr>
              <w:t xml:space="preserve">　平成</w:t>
            </w:r>
            <w:r>
              <w:t>30</w:t>
            </w:r>
            <w:r>
              <w:rPr>
                <w:rFonts w:hint="eastAsia"/>
              </w:rPr>
              <w:t>年度中部地区主催研修会報告</w:t>
            </w:r>
            <w:r>
              <w:rPr>
                <w:spacing w:val="-2"/>
              </w:rPr>
              <w:t xml:space="preserve">                             </w:t>
            </w:r>
            <w:r>
              <w:rPr>
                <w:rFonts w:hint="eastAsia"/>
              </w:rPr>
              <w:t>高崎高等学校　長谷川忠史</w:t>
            </w:r>
          </w:p>
          <w:p w:rsidR="009506A1" w:rsidRDefault="009506A1">
            <w:pPr>
              <w:spacing w:line="197" w:lineRule="exact"/>
            </w:pPr>
            <w:r>
              <w:rPr>
                <w:rFonts w:hint="eastAsia"/>
              </w:rPr>
              <w:t xml:space="preserve">　平成</w:t>
            </w:r>
            <w:r>
              <w:t>30</w:t>
            </w:r>
            <w:r>
              <w:rPr>
                <w:rFonts w:hint="eastAsia"/>
              </w:rPr>
              <w:t>年度東部地区主催研修会報告</w:t>
            </w:r>
            <w:r>
              <w:rPr>
                <w:spacing w:val="-2"/>
              </w:rPr>
              <w:t xml:space="preserve">                            </w:t>
            </w:r>
            <w:r>
              <w:rPr>
                <w:rFonts w:hint="eastAsia"/>
              </w:rPr>
              <w:t>桐生高等学校　　関口賢司</w:t>
            </w:r>
          </w:p>
          <w:p w:rsidR="009506A1" w:rsidRDefault="009506A1">
            <w:pPr>
              <w:spacing w:line="197" w:lineRule="exact"/>
            </w:pPr>
            <w:r>
              <w:rPr>
                <w:rFonts w:hint="eastAsia"/>
              </w:rPr>
              <w:t xml:space="preserve">　第</w:t>
            </w:r>
            <w:r>
              <w:t>66</w:t>
            </w:r>
            <w:r>
              <w:rPr>
                <w:rFonts w:hint="eastAsia"/>
              </w:rPr>
              <w:t>回群馬県理科研究発表会</w:t>
            </w:r>
            <w:r>
              <w:rPr>
                <w:spacing w:val="-2"/>
              </w:rPr>
              <w:t xml:space="preserve">                                  </w:t>
            </w:r>
            <w:r>
              <w:rPr>
                <w:rFonts w:hint="eastAsia"/>
              </w:rPr>
              <w:t>桐生高等学校　　関口賢司</w:t>
            </w:r>
          </w:p>
          <w:p w:rsidR="009506A1" w:rsidRDefault="009506A1">
            <w:pPr>
              <w:spacing w:line="197" w:lineRule="exact"/>
            </w:pPr>
            <w:r>
              <w:rPr>
                <w:rFonts w:hint="eastAsia"/>
              </w:rPr>
              <w:t xml:space="preserve">　平成</w:t>
            </w:r>
            <w:r>
              <w:t>30</w:t>
            </w:r>
            <w:r>
              <w:rPr>
                <w:rFonts w:hint="eastAsia"/>
              </w:rPr>
              <w:t>年度事業報告</w:t>
            </w:r>
            <w:r>
              <w:rPr>
                <w:spacing w:val="-2"/>
              </w:rPr>
              <w:t xml:space="preserve">                                                             </w:t>
            </w:r>
            <w:r>
              <w:rPr>
                <w:rFonts w:hint="eastAsia"/>
              </w:rPr>
              <w:t>事務局</w:t>
            </w:r>
          </w:p>
          <w:p w:rsidR="009506A1" w:rsidRDefault="009506A1">
            <w:pPr>
              <w:spacing w:line="197" w:lineRule="exact"/>
            </w:pPr>
            <w:r>
              <w:rPr>
                <w:rFonts w:hint="eastAsia"/>
              </w:rPr>
              <w:t xml:space="preserve">　平成</w:t>
            </w:r>
            <w:r>
              <w:t>30</w:t>
            </w:r>
            <w:r>
              <w:rPr>
                <w:rFonts w:hint="eastAsia"/>
              </w:rPr>
              <w:t>度全国理科教育大会・岐阜大会　第</w:t>
            </w:r>
            <w:r>
              <w:t>89</w:t>
            </w:r>
            <w:r>
              <w:rPr>
                <w:rFonts w:hint="eastAsia"/>
              </w:rPr>
              <w:t>回日本理化学協会総会</w:t>
            </w:r>
            <w:r>
              <w:t xml:space="preserve"> </w:t>
            </w:r>
            <w:r>
              <w:rPr>
                <w:spacing w:val="-2"/>
              </w:rPr>
              <w:t xml:space="preserve">               </w:t>
            </w:r>
            <w:r>
              <w:rPr>
                <w:rFonts w:hint="eastAsia"/>
              </w:rPr>
              <w:t>事務局</w:t>
            </w:r>
          </w:p>
          <w:p w:rsidR="009506A1" w:rsidRDefault="009506A1">
            <w:pPr>
              <w:spacing w:line="197" w:lineRule="exact"/>
            </w:pPr>
            <w:r>
              <w:rPr>
                <w:rFonts w:hint="eastAsia"/>
              </w:rPr>
              <w:t xml:space="preserve">　第</w:t>
            </w:r>
            <w:r>
              <w:t>48</w:t>
            </w:r>
            <w:r>
              <w:rPr>
                <w:rFonts w:hint="eastAsia"/>
              </w:rPr>
              <w:t>回関東理科教育研究発表会・栃木大会</w:t>
            </w:r>
            <w:r>
              <w:rPr>
                <w:spacing w:val="-2"/>
              </w:rPr>
              <w:t xml:space="preserve">                                        </w:t>
            </w:r>
            <w:r>
              <w:rPr>
                <w:rFonts w:hint="eastAsia"/>
              </w:rPr>
              <w:t>事務局</w:t>
            </w:r>
          </w:p>
          <w:p w:rsidR="009506A1" w:rsidRDefault="009506A1">
            <w:pPr>
              <w:spacing w:line="197" w:lineRule="exact"/>
            </w:pPr>
            <w:r>
              <w:rPr>
                <w:rFonts w:hint="eastAsia"/>
              </w:rPr>
              <w:t xml:space="preserve">　日本理化学協会表彰者一覧</w:t>
            </w:r>
            <w:r>
              <w:rPr>
                <w:spacing w:val="-2"/>
              </w:rPr>
              <w:t xml:space="preserve">                                                        </w:t>
            </w:r>
            <w:r>
              <w:rPr>
                <w:rFonts w:hint="eastAsia"/>
              </w:rPr>
              <w:t>事務局</w:t>
            </w:r>
          </w:p>
          <w:p w:rsidR="009506A1" w:rsidRDefault="009506A1">
            <w:pPr>
              <w:spacing w:line="197" w:lineRule="exact"/>
            </w:pPr>
            <w:r>
              <w:rPr>
                <w:rFonts w:hint="eastAsia"/>
              </w:rPr>
              <w:t xml:space="preserve">　平成</w:t>
            </w:r>
            <w:r>
              <w:t>30</w:t>
            </w:r>
            <w:r>
              <w:rPr>
                <w:rFonts w:hint="eastAsia"/>
              </w:rPr>
              <w:t>年度群馬県理化学部会役員および理事名簿</w:t>
            </w:r>
            <w:r>
              <w:rPr>
                <w:spacing w:val="-2"/>
              </w:rPr>
              <w:t xml:space="preserve">                                  </w:t>
            </w:r>
            <w:r>
              <w:rPr>
                <w:rFonts w:hint="eastAsia"/>
              </w:rPr>
              <w:t>事務局</w:t>
            </w:r>
          </w:p>
          <w:p w:rsidR="009506A1" w:rsidRDefault="009506A1">
            <w:pPr>
              <w:spacing w:line="197" w:lineRule="exact"/>
            </w:pPr>
            <w:r>
              <w:rPr>
                <w:rFonts w:hint="eastAsia"/>
              </w:rPr>
              <w:t xml:space="preserve">　平成</w:t>
            </w:r>
            <w:r>
              <w:t>30</w:t>
            </w:r>
            <w:r>
              <w:rPr>
                <w:rFonts w:hint="eastAsia"/>
              </w:rPr>
              <w:t>年度群馬県理化学部会名簿</w:t>
            </w:r>
            <w:r>
              <w:rPr>
                <w:spacing w:val="-2"/>
              </w:rPr>
              <w:t xml:space="preserve">                                                </w:t>
            </w:r>
            <w:r>
              <w:rPr>
                <w:rFonts w:hint="eastAsia"/>
              </w:rPr>
              <w:t>事務局</w:t>
            </w:r>
          </w:p>
          <w:p w:rsidR="009506A1" w:rsidRDefault="009506A1">
            <w:pPr>
              <w:spacing w:line="197" w:lineRule="exact"/>
            </w:pPr>
            <w:r>
              <w:rPr>
                <w:rFonts w:hint="eastAsia"/>
                <w:color w:val="0000FF"/>
              </w:rPr>
              <w:t xml:space="preserve">　</w:t>
            </w:r>
            <w:r>
              <w:rPr>
                <w:rFonts w:hint="eastAsia"/>
              </w:rPr>
              <w:t>群馬県高等学校教育研究会理化学部会規約</w:t>
            </w:r>
            <w:r>
              <w:rPr>
                <w:spacing w:val="-2"/>
              </w:rPr>
              <w:t xml:space="preserve">                                         </w:t>
            </w:r>
            <w:r>
              <w:rPr>
                <w:rFonts w:hint="eastAsia"/>
              </w:rPr>
              <w:t>事務局</w:t>
            </w:r>
          </w:p>
          <w:p w:rsidR="009506A1" w:rsidRDefault="009506A1">
            <w:pPr>
              <w:spacing w:line="197" w:lineRule="exact"/>
            </w:pPr>
            <w:r>
              <w:rPr>
                <w:rFonts w:hint="eastAsia"/>
              </w:rPr>
              <w:t xml:space="preserve">　編集後記</w:t>
            </w:r>
            <w:r>
              <w:rPr>
                <w:spacing w:val="-2"/>
              </w:rPr>
              <w:t xml:space="preserve">                                                                    </w:t>
            </w:r>
            <w:r>
              <w:rPr>
                <w:rFonts w:hint="eastAsia"/>
              </w:rPr>
              <w:t>会誌編集部</w:t>
            </w:r>
          </w:p>
          <w:p w:rsidR="009506A1" w:rsidRDefault="009506A1"/>
        </w:tc>
        <w:tc>
          <w:tcPr>
            <w:tcW w:w="490" w:type="dxa"/>
            <w:vMerge w:val="restart"/>
            <w:tcBorders>
              <w:top w:val="double" w:sz="4" w:space="0" w:color="000000"/>
              <w:left w:val="nil"/>
              <w:bottom w:val="double" w:sz="4" w:space="0" w:color="000000"/>
              <w:right w:val="double" w:sz="4" w:space="0" w:color="000000"/>
            </w:tcBorders>
            <w:tcMar>
              <w:top w:w="0" w:type="dxa"/>
              <w:left w:w="49" w:type="dxa"/>
              <w:bottom w:w="0" w:type="dxa"/>
              <w:right w:w="49" w:type="dxa"/>
            </w:tcMar>
          </w:tcPr>
          <w:p w:rsidR="009506A1" w:rsidRDefault="009506A1"/>
          <w:p w:rsidR="009506A1" w:rsidRDefault="009506A1">
            <w:pPr>
              <w:spacing w:line="197" w:lineRule="exact"/>
              <w:jc w:val="center"/>
            </w:pPr>
            <w:r>
              <w:t>1</w:t>
            </w:r>
          </w:p>
          <w:p w:rsidR="009506A1" w:rsidRDefault="009506A1">
            <w:pPr>
              <w:spacing w:line="197" w:lineRule="exact"/>
              <w:jc w:val="center"/>
            </w:pPr>
            <w:r>
              <w:t>2</w:t>
            </w: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r>
              <w:t>3</w:t>
            </w: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r>
              <w:t>6</w:t>
            </w:r>
          </w:p>
          <w:p w:rsidR="009506A1" w:rsidRDefault="009506A1">
            <w:pPr>
              <w:spacing w:line="197" w:lineRule="exact"/>
              <w:jc w:val="center"/>
            </w:pPr>
            <w:r>
              <w:t>10</w:t>
            </w: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r>
              <w:t>12</w:t>
            </w:r>
          </w:p>
          <w:p w:rsidR="009506A1" w:rsidRDefault="009506A1">
            <w:pPr>
              <w:spacing w:line="197" w:lineRule="exact"/>
              <w:jc w:val="center"/>
            </w:pPr>
            <w:r>
              <w:t>13</w:t>
            </w:r>
          </w:p>
          <w:p w:rsidR="009506A1" w:rsidRDefault="009506A1">
            <w:pPr>
              <w:spacing w:line="197" w:lineRule="exact"/>
              <w:jc w:val="center"/>
            </w:pPr>
            <w:r>
              <w:t>14</w:t>
            </w:r>
          </w:p>
          <w:p w:rsidR="009506A1" w:rsidRDefault="009506A1">
            <w:pPr>
              <w:spacing w:line="197" w:lineRule="exact"/>
              <w:jc w:val="center"/>
            </w:pPr>
            <w:r>
              <w:t>15</w:t>
            </w:r>
          </w:p>
          <w:p w:rsidR="009506A1" w:rsidRDefault="009506A1">
            <w:pPr>
              <w:spacing w:line="197" w:lineRule="exact"/>
              <w:jc w:val="center"/>
            </w:pPr>
            <w:r>
              <w:t>16</w:t>
            </w:r>
          </w:p>
          <w:p w:rsidR="009506A1" w:rsidRDefault="009506A1">
            <w:pPr>
              <w:spacing w:line="197" w:lineRule="exact"/>
              <w:jc w:val="center"/>
            </w:pPr>
            <w:r>
              <w:t>17</w:t>
            </w:r>
          </w:p>
          <w:p w:rsidR="009506A1" w:rsidRDefault="009506A1">
            <w:pPr>
              <w:spacing w:line="197" w:lineRule="exact"/>
              <w:jc w:val="center"/>
            </w:pPr>
            <w:r>
              <w:t>19</w:t>
            </w:r>
          </w:p>
          <w:p w:rsidR="009506A1" w:rsidRDefault="009506A1">
            <w:pPr>
              <w:spacing w:line="197" w:lineRule="exact"/>
              <w:jc w:val="center"/>
            </w:pPr>
            <w:r>
              <w:t>21</w:t>
            </w:r>
          </w:p>
          <w:p w:rsidR="009506A1" w:rsidRDefault="009506A1">
            <w:pPr>
              <w:spacing w:line="197" w:lineRule="exact"/>
              <w:jc w:val="center"/>
            </w:pPr>
            <w:r>
              <w:t>24</w:t>
            </w:r>
          </w:p>
          <w:p w:rsidR="009506A1" w:rsidRDefault="009506A1">
            <w:pPr>
              <w:spacing w:line="197" w:lineRule="exact"/>
              <w:jc w:val="center"/>
            </w:pPr>
            <w:r>
              <w:t>26</w:t>
            </w:r>
          </w:p>
          <w:p w:rsidR="009506A1" w:rsidRDefault="009506A1">
            <w:pPr>
              <w:spacing w:line="197" w:lineRule="exact"/>
              <w:jc w:val="center"/>
            </w:pPr>
            <w:r>
              <w:t>28</w:t>
            </w:r>
          </w:p>
          <w:p w:rsidR="009506A1" w:rsidRDefault="009506A1">
            <w:pPr>
              <w:spacing w:line="197" w:lineRule="exact"/>
              <w:jc w:val="center"/>
            </w:pPr>
            <w:r>
              <w:t>31</w:t>
            </w:r>
          </w:p>
          <w:p w:rsidR="009506A1" w:rsidRDefault="009506A1">
            <w:pPr>
              <w:spacing w:line="197" w:lineRule="exact"/>
              <w:jc w:val="center"/>
            </w:pPr>
            <w:r>
              <w:t>36</w:t>
            </w:r>
          </w:p>
          <w:p w:rsidR="009506A1" w:rsidRDefault="009506A1">
            <w:pPr>
              <w:spacing w:line="197" w:lineRule="exact"/>
              <w:jc w:val="center"/>
            </w:pPr>
            <w:r>
              <w:t>34</w:t>
            </w:r>
          </w:p>
          <w:p w:rsidR="009506A1" w:rsidRDefault="009506A1">
            <w:pPr>
              <w:spacing w:line="197" w:lineRule="exact"/>
              <w:jc w:val="center"/>
            </w:pPr>
            <w:r>
              <w:lastRenderedPageBreak/>
              <w:t>36</w:t>
            </w:r>
          </w:p>
          <w:p w:rsidR="009506A1" w:rsidRDefault="009506A1">
            <w:pPr>
              <w:spacing w:line="197" w:lineRule="exact"/>
              <w:jc w:val="center"/>
            </w:pPr>
            <w:r>
              <w:t>38</w:t>
            </w:r>
          </w:p>
          <w:p w:rsidR="009506A1" w:rsidRDefault="009506A1">
            <w:pPr>
              <w:spacing w:line="197" w:lineRule="exact"/>
              <w:jc w:val="center"/>
            </w:pPr>
            <w:r>
              <w:t>40</w:t>
            </w:r>
          </w:p>
          <w:p w:rsidR="009506A1" w:rsidRDefault="009506A1">
            <w:pPr>
              <w:spacing w:line="197" w:lineRule="exact"/>
              <w:jc w:val="center"/>
            </w:pPr>
          </w:p>
          <w:p w:rsidR="009506A1" w:rsidRDefault="009506A1">
            <w:pPr>
              <w:spacing w:line="197" w:lineRule="exact"/>
              <w:jc w:val="center"/>
            </w:pPr>
            <w:r>
              <w:t>42</w:t>
            </w:r>
          </w:p>
          <w:p w:rsidR="009506A1" w:rsidRDefault="009506A1">
            <w:pPr>
              <w:spacing w:line="197" w:lineRule="exact"/>
              <w:jc w:val="center"/>
            </w:pPr>
          </w:p>
          <w:p w:rsidR="009506A1" w:rsidRDefault="009506A1">
            <w:pPr>
              <w:spacing w:line="197" w:lineRule="exact"/>
              <w:jc w:val="center"/>
            </w:pPr>
            <w:r>
              <w:t>44</w:t>
            </w: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r>
              <w:t>46</w:t>
            </w:r>
          </w:p>
          <w:p w:rsidR="009506A1" w:rsidRDefault="009506A1">
            <w:pPr>
              <w:spacing w:line="197" w:lineRule="exact"/>
              <w:jc w:val="center"/>
            </w:pPr>
            <w:r>
              <w:t>48</w:t>
            </w:r>
          </w:p>
          <w:p w:rsidR="009506A1" w:rsidRDefault="009506A1">
            <w:pPr>
              <w:spacing w:line="197" w:lineRule="exact"/>
              <w:jc w:val="center"/>
            </w:pPr>
            <w:r>
              <w:t>50</w:t>
            </w:r>
          </w:p>
          <w:p w:rsidR="009506A1" w:rsidRDefault="009506A1">
            <w:pPr>
              <w:spacing w:line="197" w:lineRule="exact"/>
              <w:jc w:val="center"/>
            </w:pPr>
          </w:p>
          <w:p w:rsidR="009506A1" w:rsidRDefault="009506A1">
            <w:pPr>
              <w:spacing w:line="197" w:lineRule="exact"/>
              <w:jc w:val="center"/>
            </w:pPr>
            <w:r>
              <w:t>52</w:t>
            </w:r>
          </w:p>
          <w:p w:rsidR="009506A1" w:rsidRDefault="009506A1">
            <w:pPr>
              <w:spacing w:line="197" w:lineRule="exact"/>
              <w:jc w:val="center"/>
            </w:pPr>
            <w:r>
              <w:t>54</w:t>
            </w:r>
          </w:p>
          <w:p w:rsidR="009506A1" w:rsidRDefault="009506A1">
            <w:pPr>
              <w:spacing w:line="197" w:lineRule="exact"/>
              <w:jc w:val="center"/>
            </w:pPr>
          </w:p>
          <w:p w:rsidR="009506A1" w:rsidRDefault="009506A1">
            <w:pPr>
              <w:spacing w:line="197" w:lineRule="exact"/>
              <w:jc w:val="center"/>
            </w:pPr>
          </w:p>
          <w:p w:rsidR="009506A1" w:rsidRDefault="009506A1">
            <w:pPr>
              <w:spacing w:line="197" w:lineRule="exact"/>
              <w:jc w:val="center"/>
            </w:pPr>
            <w:r>
              <w:t>56</w:t>
            </w:r>
          </w:p>
          <w:p w:rsidR="009506A1" w:rsidRDefault="009506A1">
            <w:pPr>
              <w:spacing w:line="197" w:lineRule="exact"/>
              <w:jc w:val="center"/>
            </w:pPr>
          </w:p>
          <w:p w:rsidR="009506A1" w:rsidRDefault="009506A1">
            <w:pPr>
              <w:spacing w:line="197" w:lineRule="exact"/>
              <w:jc w:val="center"/>
            </w:pPr>
            <w:r>
              <w:t>59</w:t>
            </w:r>
          </w:p>
          <w:p w:rsidR="009506A1" w:rsidRDefault="009506A1">
            <w:pPr>
              <w:spacing w:line="197" w:lineRule="exact"/>
              <w:jc w:val="center"/>
              <w:outlineLvl w:val="3"/>
            </w:pPr>
            <w:r>
              <w:t>60</w:t>
            </w:r>
          </w:p>
          <w:p w:rsidR="009506A1" w:rsidRDefault="009506A1">
            <w:pPr>
              <w:spacing w:line="197" w:lineRule="exact"/>
              <w:jc w:val="center"/>
              <w:outlineLvl w:val="6"/>
            </w:pPr>
          </w:p>
          <w:p w:rsidR="009506A1" w:rsidRDefault="009506A1">
            <w:pPr>
              <w:spacing w:line="197" w:lineRule="exact"/>
              <w:jc w:val="center"/>
            </w:pPr>
            <w:r>
              <w:t>65</w:t>
            </w:r>
          </w:p>
          <w:p w:rsidR="009506A1" w:rsidRDefault="009506A1">
            <w:pPr>
              <w:spacing w:line="197" w:lineRule="exact"/>
              <w:jc w:val="center"/>
            </w:pPr>
            <w:r>
              <w:t>67</w:t>
            </w:r>
          </w:p>
          <w:p w:rsidR="009506A1" w:rsidRDefault="009506A1">
            <w:pPr>
              <w:spacing w:line="197" w:lineRule="exact"/>
              <w:jc w:val="center"/>
            </w:pPr>
            <w:r>
              <w:t>71</w:t>
            </w:r>
          </w:p>
          <w:p w:rsidR="009506A1" w:rsidRDefault="009506A1">
            <w:pPr>
              <w:spacing w:line="197" w:lineRule="exact"/>
              <w:jc w:val="center"/>
            </w:pPr>
            <w:r>
              <w:t>72</w:t>
            </w:r>
          </w:p>
          <w:p w:rsidR="009506A1" w:rsidRDefault="009506A1">
            <w:pPr>
              <w:spacing w:line="197" w:lineRule="exact"/>
              <w:jc w:val="center"/>
            </w:pPr>
            <w:r>
              <w:t>73</w:t>
            </w:r>
          </w:p>
          <w:p w:rsidR="009506A1" w:rsidRDefault="009506A1">
            <w:pPr>
              <w:spacing w:line="197" w:lineRule="exact"/>
              <w:jc w:val="center"/>
            </w:pPr>
            <w:r>
              <w:t>75</w:t>
            </w:r>
          </w:p>
          <w:p w:rsidR="009506A1" w:rsidRDefault="009506A1">
            <w:pPr>
              <w:spacing w:line="197" w:lineRule="exact"/>
              <w:jc w:val="center"/>
            </w:pPr>
            <w:r>
              <w:t>76</w:t>
            </w:r>
          </w:p>
          <w:p w:rsidR="009506A1" w:rsidRDefault="009506A1">
            <w:pPr>
              <w:spacing w:line="197" w:lineRule="exact"/>
              <w:jc w:val="center"/>
            </w:pPr>
            <w:r>
              <w:t>77</w:t>
            </w:r>
          </w:p>
          <w:p w:rsidR="009506A1" w:rsidRDefault="009506A1">
            <w:pPr>
              <w:spacing w:line="197" w:lineRule="exact"/>
              <w:jc w:val="center"/>
            </w:pPr>
            <w:r>
              <w:t>78</w:t>
            </w:r>
          </w:p>
          <w:p w:rsidR="009506A1" w:rsidRDefault="009506A1">
            <w:pPr>
              <w:spacing w:line="197" w:lineRule="exact"/>
              <w:jc w:val="center"/>
            </w:pPr>
            <w:r>
              <w:t>79</w:t>
            </w:r>
          </w:p>
          <w:p w:rsidR="009506A1" w:rsidRDefault="009506A1">
            <w:pPr>
              <w:spacing w:line="197" w:lineRule="exact"/>
              <w:jc w:val="center"/>
            </w:pPr>
            <w:r>
              <w:t>82</w:t>
            </w:r>
          </w:p>
          <w:p w:rsidR="009506A1" w:rsidRDefault="009506A1"/>
          <w:p w:rsidR="009506A1" w:rsidRDefault="009506A1"/>
        </w:tc>
      </w:tr>
      <w:tr w:rsidR="009506A1" w:rsidTr="009506A1">
        <w:trPr>
          <w:trHeight w:val="394"/>
        </w:trPr>
        <w:tc>
          <w:tcPr>
            <w:tcW w:w="8722" w:type="dxa"/>
            <w:vMerge/>
            <w:tcBorders>
              <w:top w:val="double" w:sz="4" w:space="0" w:color="000000"/>
              <w:left w:val="double" w:sz="4" w:space="0" w:color="000000"/>
              <w:bottom w:val="double" w:sz="4" w:space="0" w:color="000000"/>
              <w:right w:val="nil"/>
            </w:tcBorders>
            <w:vAlign w:val="center"/>
            <w:hideMark/>
          </w:tcPr>
          <w:p w:rsidR="009506A1" w:rsidRDefault="009506A1">
            <w:pPr>
              <w:widowControl/>
              <w:jc w:val="left"/>
              <w:rPr>
                <w:rFonts w:ascii="Century"/>
                <w:color w:val="000000"/>
                <w:sz w:val="19"/>
              </w:rPr>
            </w:pPr>
          </w:p>
        </w:tc>
        <w:tc>
          <w:tcPr>
            <w:tcW w:w="490" w:type="dxa"/>
            <w:vMerge/>
            <w:tcBorders>
              <w:top w:val="double" w:sz="4" w:space="0" w:color="000000"/>
              <w:left w:val="nil"/>
              <w:bottom w:val="double" w:sz="4" w:space="0" w:color="000000"/>
              <w:right w:val="double" w:sz="4" w:space="0" w:color="000000"/>
            </w:tcBorders>
            <w:vAlign w:val="center"/>
            <w:hideMark/>
          </w:tcPr>
          <w:p w:rsidR="009506A1" w:rsidRDefault="009506A1">
            <w:pPr>
              <w:widowControl/>
              <w:jc w:val="left"/>
              <w:rPr>
                <w:rFonts w:ascii="Century"/>
                <w:color w:val="000000"/>
                <w:sz w:val="19"/>
              </w:rPr>
            </w:pPr>
          </w:p>
        </w:tc>
      </w:tr>
    </w:tbl>
    <w:p w:rsidR="009506A1" w:rsidRDefault="009506A1" w:rsidP="009506A1">
      <w:pPr>
        <w:spacing w:line="324" w:lineRule="exact"/>
        <w:jc w:val="center"/>
        <w:rPr>
          <w:rFonts w:ascii="Century" w:cs="ＭＳ 明朝"/>
          <w:color w:val="000000"/>
          <w:sz w:val="19"/>
        </w:rPr>
      </w:pPr>
      <w:r>
        <w:rPr>
          <w:rFonts w:hint="eastAsia"/>
          <w:sz w:val="32"/>
        </w:rPr>
        <w:t>群馬県高等学校教育研究会理化学部会</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Pr="009506A1" w:rsidRDefault="00365AA6"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lastRenderedPageBreak/>
        <w:t>１１【埼玉】</w:t>
      </w:r>
    </w:p>
    <w:p w:rsidR="009506A1" w:rsidRPr="00365AA6" w:rsidRDefault="009506A1" w:rsidP="009506A1">
      <w:pPr>
        <w:pStyle w:val="a3"/>
        <w:spacing w:line="264" w:lineRule="exact"/>
        <w:rPr>
          <w:rFonts w:ascii="HG丸ｺﾞｼｯｸM-PRO" w:eastAsia="HG丸ｺﾞｼｯｸM-PRO" w:hAnsi="HG丸ｺﾞｼｯｸM-PRO" w:cs="ＤＦ特太ゴシック体"/>
          <w:b/>
          <w:color w:val="0066FF"/>
          <w:sz w:val="28"/>
          <w:szCs w:val="24"/>
        </w:rPr>
      </w:pPr>
    </w:p>
    <w:p w:rsidR="009B7074" w:rsidRPr="009B7074" w:rsidRDefault="009B7074" w:rsidP="009B7074">
      <w:pPr>
        <w:overflowPunct w:val="0"/>
        <w:adjustRightInd w:val="0"/>
        <w:jc w:val="center"/>
        <w:textAlignment w:val="baseline"/>
        <w:rPr>
          <w:color w:val="000000"/>
          <w:kern w:val="0"/>
        </w:rPr>
      </w:pPr>
      <w:r w:rsidRPr="009B7074">
        <w:rPr>
          <w:rFonts w:cs="ＭＳ 明朝" w:hint="eastAsia"/>
          <w:b/>
          <w:bCs/>
          <w:color w:val="000000"/>
          <w:kern w:val="0"/>
          <w:sz w:val="44"/>
          <w:szCs w:val="44"/>
        </w:rPr>
        <w:t>埼玉県高等学校理化研究会誌</w:t>
      </w: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jc w:val="center"/>
        <w:textAlignment w:val="baseline"/>
        <w:rPr>
          <w:rFonts w:hint="eastAsia"/>
          <w:color w:val="000000"/>
          <w:kern w:val="0"/>
        </w:rPr>
      </w:pPr>
      <w:r w:rsidRPr="009B7074">
        <w:rPr>
          <w:rFonts w:cs="ＭＳ 明朝" w:hint="eastAsia"/>
          <w:b/>
          <w:bCs/>
          <w:color w:val="000000"/>
          <w:kern w:val="0"/>
          <w:sz w:val="52"/>
          <w:szCs w:val="52"/>
        </w:rPr>
        <w:t>第</w:t>
      </w:r>
      <w:r w:rsidRPr="009B7074">
        <w:rPr>
          <w:b/>
          <w:bCs/>
          <w:color w:val="000000"/>
          <w:kern w:val="0"/>
          <w:sz w:val="52"/>
          <w:szCs w:val="52"/>
        </w:rPr>
        <w:t>55</w:t>
      </w:r>
      <w:r w:rsidRPr="009B7074">
        <w:rPr>
          <w:rFonts w:cs="ＭＳ 明朝" w:hint="eastAsia"/>
          <w:b/>
          <w:bCs/>
          <w:color w:val="000000"/>
          <w:kern w:val="0"/>
          <w:sz w:val="52"/>
          <w:szCs w:val="52"/>
        </w:rPr>
        <w:t>号</w:t>
      </w: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jc w:val="center"/>
        <w:textAlignment w:val="baseline"/>
        <w:rPr>
          <w:rFonts w:hint="eastAsia"/>
          <w:color w:val="000000"/>
          <w:kern w:val="0"/>
        </w:rPr>
      </w:pPr>
      <w:r w:rsidRPr="009B7074">
        <w:rPr>
          <w:rFonts w:cs="ＭＳ 明朝" w:hint="eastAsia"/>
          <w:b/>
          <w:bCs/>
          <w:color w:val="000000"/>
          <w:kern w:val="0"/>
          <w:sz w:val="52"/>
          <w:szCs w:val="52"/>
        </w:rPr>
        <w:t>平成</w:t>
      </w:r>
      <w:r w:rsidRPr="009B7074">
        <w:rPr>
          <w:b/>
          <w:bCs/>
          <w:color w:val="000000"/>
          <w:kern w:val="0"/>
          <w:sz w:val="52"/>
          <w:szCs w:val="52"/>
        </w:rPr>
        <w:t>30</w:t>
      </w:r>
      <w:r w:rsidRPr="009B7074">
        <w:rPr>
          <w:rFonts w:cs="ＭＳ 明朝" w:hint="eastAsia"/>
          <w:b/>
          <w:bCs/>
          <w:color w:val="000000"/>
          <w:kern w:val="0"/>
          <w:sz w:val="52"/>
          <w:szCs w:val="52"/>
        </w:rPr>
        <w:t>年度</w:t>
      </w: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lang w:eastAsia="zh-TW"/>
        </w:rPr>
      </w:pPr>
      <w:r w:rsidRPr="009B7074">
        <w:rPr>
          <w:rFonts w:cs="ＭＳ 明朝" w:hint="eastAsia"/>
          <w:color w:val="000000"/>
          <w:kern w:val="0"/>
          <w:lang w:eastAsia="zh-TW"/>
        </w:rPr>
        <w:t xml:space="preserve">　巻頭言･････････････････････････････････････････････････････････････････････</w:t>
      </w:r>
      <w:r w:rsidRPr="009B7074">
        <w:rPr>
          <w:rFonts w:hint="eastAsia"/>
          <w:szCs w:val="24"/>
        </w:rPr>
        <w:t>関</w:t>
      </w:r>
      <w:r w:rsidRPr="009B7074">
        <w:rPr>
          <w:rFonts w:hint="eastAsia"/>
          <w:szCs w:val="24"/>
          <w:lang w:eastAsia="zh-TW"/>
        </w:rPr>
        <w:t xml:space="preserve">　</w:t>
      </w:r>
      <w:r w:rsidRPr="009B7074">
        <w:rPr>
          <w:rFonts w:hint="eastAsia"/>
          <w:szCs w:val="24"/>
        </w:rPr>
        <w:t xml:space="preserve">　　俊　秀</w:t>
      </w:r>
      <w:r w:rsidRPr="009B7074">
        <w:rPr>
          <w:rFonts w:cs="ＭＳ 明朝" w:hint="eastAsia"/>
          <w:color w:val="000000"/>
          <w:kern w:val="0"/>
          <w:lang w:eastAsia="zh-TW"/>
        </w:rPr>
        <w:t>･･･</w:t>
      </w:r>
      <w:r w:rsidRPr="009B7074">
        <w:rPr>
          <w:rFonts w:cs="ＭＳ 明朝"/>
          <w:color w:val="000000"/>
          <w:kern w:val="0"/>
          <w:lang w:eastAsia="zh-TW"/>
        </w:rPr>
        <w:t xml:space="preserve"> 1</w:t>
      </w:r>
    </w:p>
    <w:p w:rsidR="009B7074" w:rsidRPr="009B7074" w:rsidRDefault="009B7074" w:rsidP="009B7074">
      <w:pPr>
        <w:overflowPunct w:val="0"/>
        <w:adjustRightInd w:val="0"/>
        <w:textAlignment w:val="baseline"/>
        <w:rPr>
          <w:rFonts w:hint="eastAsia"/>
          <w:color w:val="000000"/>
          <w:kern w:val="0"/>
          <w:lang w:eastAsia="zh-TW"/>
        </w:rPr>
      </w:pPr>
    </w:p>
    <w:p w:rsidR="009B7074" w:rsidRPr="009B7074" w:rsidRDefault="009B7074" w:rsidP="009B7074">
      <w:pPr>
        <w:overflowPunct w:val="0"/>
        <w:adjustRightInd w:val="0"/>
        <w:textAlignment w:val="baseline"/>
        <w:rPr>
          <w:rFonts w:hint="eastAsia"/>
          <w:color w:val="000000"/>
          <w:kern w:val="0"/>
          <w:lang w:eastAsia="zh-TW"/>
        </w:rPr>
      </w:pPr>
      <w:r w:rsidRPr="009B7074">
        <w:rPr>
          <w:rFonts w:cs="ＭＳ 明朝" w:hint="eastAsia"/>
          <w:color w:val="000000"/>
          <w:kern w:val="0"/>
          <w:lang w:eastAsia="zh-TW"/>
        </w:rPr>
        <w:t xml:space="preserve">　各研究委員会報告</w:t>
      </w:r>
    </w:p>
    <w:p w:rsidR="009B7074" w:rsidRPr="009B7074" w:rsidRDefault="009B7074" w:rsidP="009B7074">
      <w:pPr>
        <w:overflowPunct w:val="0"/>
        <w:adjustRightInd w:val="0"/>
        <w:ind w:left="602"/>
        <w:textAlignment w:val="baseline"/>
        <w:rPr>
          <w:rFonts w:hint="eastAsia"/>
          <w:color w:val="000000"/>
          <w:kern w:val="0"/>
          <w:lang w:eastAsia="zh-TW"/>
        </w:rPr>
      </w:pPr>
      <w:r w:rsidRPr="009B7074">
        <w:rPr>
          <w:rFonts w:cs="ＭＳ 明朝" w:hint="eastAsia"/>
          <w:color w:val="000000"/>
          <w:kern w:val="0"/>
          <w:lang w:eastAsia="zh-TW"/>
        </w:rPr>
        <w:t>物理研究委員会･････････････････････････････････････････････････････････････････････････</w:t>
      </w:r>
      <w:r w:rsidRPr="009B7074">
        <w:rPr>
          <w:rFonts w:cs="ＭＳ 明朝" w:hint="eastAsia"/>
          <w:color w:val="000000"/>
          <w:kern w:val="0"/>
          <w:lang w:eastAsia="zh-TW"/>
        </w:rPr>
        <w:t xml:space="preserve">  </w:t>
      </w:r>
      <w:r w:rsidRPr="009B7074">
        <w:rPr>
          <w:rFonts w:cs="ＭＳ 明朝"/>
          <w:color w:val="000000"/>
          <w:kern w:val="0"/>
          <w:lang w:eastAsia="zh-TW"/>
        </w:rPr>
        <w:t>2</w:t>
      </w:r>
    </w:p>
    <w:p w:rsidR="009B7074" w:rsidRPr="009B7074" w:rsidRDefault="009B7074" w:rsidP="009B7074">
      <w:pPr>
        <w:overflowPunct w:val="0"/>
        <w:adjustRightInd w:val="0"/>
        <w:ind w:left="602"/>
        <w:textAlignment w:val="baseline"/>
        <w:rPr>
          <w:rFonts w:hint="eastAsia"/>
          <w:color w:val="000000"/>
          <w:kern w:val="0"/>
        </w:rPr>
      </w:pPr>
      <w:r w:rsidRPr="009B7074">
        <w:rPr>
          <w:rFonts w:cs="ＭＳ 明朝" w:hint="eastAsia"/>
          <w:color w:val="000000"/>
          <w:kern w:val="0"/>
          <w:lang w:eastAsia="zh-CN"/>
        </w:rPr>
        <w:t>化学研究委員会･････････････････････････････････････････････</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TW"/>
        </w:rPr>
        <w:t xml:space="preserve">  </w:t>
      </w:r>
      <w:r w:rsidRPr="009B7074">
        <w:rPr>
          <w:rFonts w:cs="ＭＳ 明朝"/>
          <w:color w:val="000000"/>
          <w:kern w:val="0"/>
        </w:rPr>
        <w:t>5</w:t>
      </w:r>
    </w:p>
    <w:p w:rsidR="009B7074" w:rsidRPr="009B7074" w:rsidRDefault="009B7074" w:rsidP="009B7074">
      <w:pPr>
        <w:overflowPunct w:val="0"/>
        <w:adjustRightInd w:val="0"/>
        <w:ind w:left="602"/>
        <w:textAlignment w:val="baseline"/>
        <w:rPr>
          <w:rFonts w:cs="ＭＳ 明朝" w:hint="eastAsia"/>
          <w:color w:val="000000"/>
          <w:kern w:val="0"/>
        </w:rPr>
      </w:pPr>
      <w:r w:rsidRPr="009B7074">
        <w:rPr>
          <w:rFonts w:cs="ＭＳ 明朝" w:hint="eastAsia"/>
          <w:color w:val="000000"/>
          <w:kern w:val="0"/>
          <w:lang w:eastAsia="zh-CN"/>
        </w:rPr>
        <w:t>地学研究委員会･･･････････････････････････････････････････････････</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rPr>
        <w:t>27</w:t>
      </w:r>
    </w:p>
    <w:p w:rsidR="009B7074" w:rsidRPr="009B7074" w:rsidRDefault="009B7074" w:rsidP="009B7074">
      <w:pPr>
        <w:overflowPunct w:val="0"/>
        <w:adjustRightInd w:val="0"/>
        <w:ind w:left="602"/>
        <w:textAlignment w:val="baseline"/>
        <w:rPr>
          <w:rFonts w:cs="ＭＳ 明朝"/>
          <w:color w:val="000000"/>
          <w:kern w:val="0"/>
        </w:rPr>
      </w:pPr>
      <w:r w:rsidRPr="009B7074">
        <w:rPr>
          <w:rFonts w:cs="ＭＳ 明朝" w:hint="eastAsia"/>
          <w:color w:val="000000"/>
          <w:kern w:val="0"/>
        </w:rPr>
        <w:t>実験実習研究</w:t>
      </w:r>
      <w:r w:rsidRPr="009B7074">
        <w:rPr>
          <w:rFonts w:cs="ＭＳ 明朝" w:hint="eastAsia"/>
          <w:color w:val="000000"/>
          <w:kern w:val="0"/>
          <w:lang w:eastAsia="zh-CN"/>
        </w:rPr>
        <w:t>委員会･･･････････････････････････････････････････････</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color w:val="000000"/>
          <w:kern w:val="0"/>
        </w:rPr>
        <w:t xml:space="preserve"> 34</w:t>
      </w:r>
    </w:p>
    <w:p w:rsidR="009B7074" w:rsidRPr="009B7074" w:rsidRDefault="009B7074" w:rsidP="009B7074">
      <w:pPr>
        <w:overflowPunct w:val="0"/>
        <w:adjustRightInd w:val="0"/>
        <w:textAlignment w:val="baseline"/>
        <w:rPr>
          <w:rFonts w:cs="ＭＳ 明朝"/>
          <w:color w:val="000000"/>
          <w:kern w:val="0"/>
        </w:rPr>
      </w:pPr>
    </w:p>
    <w:p w:rsidR="009B7074" w:rsidRPr="009B7074" w:rsidRDefault="009B7074" w:rsidP="009B7074">
      <w:pPr>
        <w:overflowPunct w:val="0"/>
        <w:adjustRightInd w:val="0"/>
        <w:textAlignment w:val="baseline"/>
        <w:rPr>
          <w:color w:val="000000"/>
          <w:kern w:val="0"/>
        </w:rPr>
      </w:pPr>
      <w:r w:rsidRPr="009B7074">
        <w:rPr>
          <w:rFonts w:cs="ＭＳ 明朝"/>
          <w:color w:val="000000"/>
          <w:kern w:val="0"/>
        </w:rPr>
        <w:t xml:space="preserve">  </w:t>
      </w:r>
      <w:r w:rsidRPr="009B7074">
        <w:rPr>
          <w:rFonts w:cs="ＭＳ 明朝" w:hint="eastAsia"/>
          <w:color w:val="000000"/>
          <w:kern w:val="0"/>
          <w:lang w:eastAsia="zh-TW"/>
        </w:rPr>
        <w:t>研究論文執筆要項･･･････････････････････････････････････････････････････････････････････････</w:t>
      </w:r>
      <w:r w:rsidRPr="009B7074">
        <w:rPr>
          <w:rFonts w:cs="ＭＳ 明朝" w:hint="eastAsia"/>
          <w:color w:val="000000"/>
          <w:kern w:val="0"/>
          <w:lang w:eastAsia="zh-TW"/>
        </w:rPr>
        <w:t xml:space="preserve"> </w:t>
      </w:r>
      <w:r w:rsidRPr="009B7074">
        <w:rPr>
          <w:rFonts w:cs="ＭＳ 明朝"/>
          <w:color w:val="000000"/>
          <w:kern w:val="0"/>
        </w:rPr>
        <w:t>45</w:t>
      </w: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ind w:firstLineChars="100" w:firstLine="200"/>
        <w:textAlignment w:val="baseline"/>
        <w:rPr>
          <w:rFonts w:hint="eastAsia"/>
          <w:color w:val="000000"/>
          <w:kern w:val="0"/>
        </w:rPr>
      </w:pPr>
      <w:r w:rsidRPr="009B7074">
        <w:rPr>
          <w:rFonts w:hint="eastAsia"/>
          <w:color w:val="000000"/>
          <w:kern w:val="0"/>
        </w:rPr>
        <w:t>理科準備室</w:t>
      </w:r>
    </w:p>
    <w:p w:rsidR="009B7074" w:rsidRPr="009B7074" w:rsidRDefault="009B7074" w:rsidP="009B7074">
      <w:pPr>
        <w:ind w:firstLineChars="300" w:firstLine="600"/>
        <w:rPr>
          <w:rFonts w:cs="ＭＳ 明朝" w:hint="eastAsia"/>
          <w:color w:val="000000"/>
          <w:kern w:val="0"/>
        </w:rPr>
      </w:pPr>
      <w:r w:rsidRPr="009B7074">
        <w:rPr>
          <w:rFonts w:hAnsi="ＭＳ 明朝" w:hint="eastAsia"/>
          <w:bCs/>
          <w:color w:val="000000"/>
          <w:kern w:val="0"/>
          <w:szCs w:val="24"/>
        </w:rPr>
        <w:t>動きのある結晶モデルの作成</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･小　倉　　　毅･･･</w:t>
      </w:r>
      <w:r w:rsidRPr="009B7074">
        <w:rPr>
          <w:rFonts w:cs="ＭＳ 明朝"/>
          <w:color w:val="000000"/>
          <w:kern w:val="0"/>
        </w:rPr>
        <w:t xml:space="preserve"> 47</w:t>
      </w:r>
    </w:p>
    <w:p w:rsidR="009B7074" w:rsidRPr="009B7074" w:rsidRDefault="009B7074" w:rsidP="009B7074">
      <w:pPr>
        <w:ind w:firstLineChars="300" w:firstLine="600"/>
        <w:rPr>
          <w:rFonts w:cs="ＭＳ 明朝"/>
          <w:color w:val="000000"/>
          <w:kern w:val="0"/>
        </w:rPr>
      </w:pPr>
      <w:r w:rsidRPr="009B7074">
        <w:rPr>
          <w:rFonts w:hAnsi="ＭＳ 明朝" w:hint="eastAsia"/>
          <w:bCs/>
          <w:color w:val="000000"/>
          <w:kern w:val="0"/>
          <w:szCs w:val="24"/>
        </w:rPr>
        <w:t>ナフタレンを用いた凝固点降下</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･平　松　茂　樹･･･</w:t>
      </w:r>
      <w:r w:rsidRPr="009B7074">
        <w:rPr>
          <w:rFonts w:cs="ＭＳ 明朝"/>
          <w:color w:val="000000"/>
          <w:kern w:val="0"/>
        </w:rPr>
        <w:t xml:space="preserve"> 55</w:t>
      </w:r>
    </w:p>
    <w:p w:rsidR="009B7074" w:rsidRPr="009B7074" w:rsidRDefault="009B7074" w:rsidP="009B7074">
      <w:pPr>
        <w:rPr>
          <w:rFonts w:hAnsi="ＭＳ 明朝"/>
          <w:color w:val="000000"/>
          <w:kern w:val="0"/>
          <w:szCs w:val="24"/>
        </w:rPr>
      </w:pPr>
    </w:p>
    <w:p w:rsidR="009B7074" w:rsidRPr="009B7074" w:rsidRDefault="009B7074" w:rsidP="009B7074">
      <w:pPr>
        <w:overflowPunct w:val="0"/>
        <w:adjustRightInd w:val="0"/>
        <w:textAlignment w:val="baseline"/>
        <w:rPr>
          <w:rFonts w:hint="eastAsia"/>
          <w:color w:val="000000"/>
          <w:kern w:val="0"/>
        </w:rPr>
      </w:pPr>
      <w:r w:rsidRPr="009B7074">
        <w:rPr>
          <w:rFonts w:cs="ＭＳ 明朝" w:hint="eastAsia"/>
          <w:color w:val="000000"/>
          <w:kern w:val="0"/>
        </w:rPr>
        <w:t xml:space="preserve">　ひろば</w:t>
      </w:r>
    </w:p>
    <w:p w:rsidR="009B7074" w:rsidRPr="009B7074" w:rsidRDefault="009B7074" w:rsidP="009B7074">
      <w:pPr>
        <w:overflowPunct w:val="0"/>
        <w:adjustRightInd w:val="0"/>
        <w:textAlignment w:val="baseline"/>
        <w:rPr>
          <w:rFonts w:hint="eastAsia"/>
          <w:color w:val="000000"/>
          <w:kern w:val="0"/>
        </w:rPr>
      </w:pPr>
      <w:r w:rsidRPr="009B7074">
        <w:rPr>
          <w:color w:val="000000"/>
          <w:kern w:val="0"/>
          <w:lang w:eastAsia="zh-CN"/>
        </w:rPr>
        <w:t xml:space="preserve">    </w:t>
      </w:r>
      <w:r w:rsidRPr="009B7074">
        <w:rPr>
          <w:rFonts w:hint="eastAsia"/>
          <w:color w:val="000000"/>
          <w:kern w:val="0"/>
          <w:lang w:eastAsia="zh-CN"/>
        </w:rPr>
        <w:t xml:space="preserve">　</w:t>
      </w:r>
      <w:r w:rsidRPr="009B7074">
        <w:rPr>
          <w:rFonts w:cs="ＭＳ 明朝" w:hint="eastAsia"/>
          <w:color w:val="000000"/>
          <w:kern w:val="0"/>
          <w:lang w:eastAsia="zh-CN"/>
        </w:rPr>
        <w:t>平成</w:t>
      </w:r>
      <w:r w:rsidRPr="009B7074">
        <w:rPr>
          <w:color w:val="000000"/>
          <w:kern w:val="0"/>
        </w:rPr>
        <w:t>30</w:t>
      </w:r>
      <w:r w:rsidRPr="009B7074">
        <w:rPr>
          <w:rFonts w:cs="ＭＳ 明朝" w:hint="eastAsia"/>
          <w:color w:val="000000"/>
          <w:kern w:val="0"/>
          <w:lang w:eastAsia="zh-CN"/>
        </w:rPr>
        <w:t>年度全国理科教育大会（</w:t>
      </w:r>
      <w:r w:rsidRPr="009B7074">
        <w:rPr>
          <w:rFonts w:cs="ＭＳ 明朝" w:hint="eastAsia"/>
          <w:color w:val="000000"/>
          <w:kern w:val="0"/>
        </w:rPr>
        <w:t>岐阜</w:t>
      </w:r>
      <w:r w:rsidRPr="009B7074">
        <w:rPr>
          <w:rFonts w:cs="ＭＳ 明朝" w:hint="eastAsia"/>
          <w:color w:val="000000"/>
          <w:kern w:val="0"/>
          <w:lang w:eastAsia="zh-CN"/>
        </w:rPr>
        <w:t>大会）報告･････････････････････</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rPr>
        <w:t>63</w:t>
      </w:r>
    </w:p>
    <w:p w:rsidR="009B7074" w:rsidRPr="009B7074" w:rsidRDefault="009B7074" w:rsidP="009B7074">
      <w:pPr>
        <w:overflowPunct w:val="0"/>
        <w:adjustRightInd w:val="0"/>
        <w:textAlignment w:val="baseline"/>
        <w:rPr>
          <w:rFonts w:cs="ＭＳ 明朝" w:hint="eastAsia"/>
          <w:color w:val="000000"/>
          <w:kern w:val="0"/>
          <w:lang w:eastAsia="zh-CN"/>
        </w:rPr>
      </w:pPr>
      <w:r w:rsidRPr="009B7074">
        <w:rPr>
          <w:color w:val="000000"/>
          <w:kern w:val="0"/>
          <w:lang w:eastAsia="zh-CN"/>
        </w:rPr>
        <w:t xml:space="preserve">    </w:t>
      </w:r>
      <w:r w:rsidRPr="009B7074">
        <w:rPr>
          <w:rFonts w:hint="eastAsia"/>
          <w:color w:val="000000"/>
          <w:kern w:val="0"/>
          <w:lang w:eastAsia="zh-CN"/>
        </w:rPr>
        <w:t xml:space="preserve">　</w:t>
      </w:r>
      <w:r w:rsidRPr="009B7074">
        <w:rPr>
          <w:rFonts w:cs="ＭＳ 明朝" w:hint="eastAsia"/>
          <w:color w:val="000000"/>
          <w:kern w:val="0"/>
          <w:lang w:eastAsia="zh-CN"/>
        </w:rPr>
        <w:t>平成</w:t>
      </w:r>
      <w:r w:rsidRPr="009B7074">
        <w:rPr>
          <w:color w:val="000000"/>
          <w:kern w:val="0"/>
          <w:lang w:eastAsia="zh-CN"/>
        </w:rPr>
        <w:t>30</w:t>
      </w:r>
      <w:r w:rsidRPr="009B7074">
        <w:rPr>
          <w:rFonts w:cs="ＭＳ 明朝" w:hint="eastAsia"/>
          <w:color w:val="000000"/>
          <w:kern w:val="0"/>
          <w:lang w:eastAsia="zh-CN"/>
        </w:rPr>
        <w:t>年度関東理科教育研究発表会（栃木大会）報告･････････････････････</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lang w:eastAsia="zh-CN"/>
        </w:rPr>
        <w:t>64</w:t>
      </w:r>
    </w:p>
    <w:p w:rsidR="009B7074" w:rsidRPr="009B7074" w:rsidRDefault="009B7074" w:rsidP="009B7074">
      <w:pPr>
        <w:overflowPunct w:val="0"/>
        <w:adjustRightInd w:val="0"/>
        <w:textAlignment w:val="baseline"/>
        <w:rPr>
          <w:rFonts w:cs="ＭＳ 明朝"/>
          <w:color w:val="000000"/>
          <w:kern w:val="0"/>
          <w:lang w:eastAsia="zh-CN"/>
        </w:rPr>
      </w:pPr>
      <w:r w:rsidRPr="009B7074">
        <w:rPr>
          <w:rFonts w:cs="ＭＳ 明朝" w:hint="eastAsia"/>
          <w:color w:val="000000"/>
          <w:kern w:val="0"/>
          <w:lang w:eastAsia="zh-CN"/>
        </w:rPr>
        <w:t xml:space="preserve">　　　平成</w:t>
      </w:r>
      <w:r w:rsidRPr="009B7074">
        <w:rPr>
          <w:color w:val="000000"/>
          <w:kern w:val="0"/>
          <w:lang w:eastAsia="zh-CN"/>
        </w:rPr>
        <w:t>30</w:t>
      </w:r>
      <w:r w:rsidRPr="009B7074">
        <w:rPr>
          <w:rFonts w:cs="ＭＳ 明朝" w:hint="eastAsia"/>
          <w:color w:val="000000"/>
          <w:kern w:val="0"/>
          <w:lang w:eastAsia="zh-CN"/>
        </w:rPr>
        <w:t>年度全国理科教育大会予稿集･･････････････････････････････</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lang w:eastAsia="zh-CN"/>
        </w:rPr>
        <w:t>65</w:t>
      </w:r>
    </w:p>
    <w:p w:rsidR="009B7074" w:rsidRPr="009B7074" w:rsidRDefault="009B7074" w:rsidP="009B7074">
      <w:pPr>
        <w:overflowPunct w:val="0"/>
        <w:adjustRightInd w:val="0"/>
        <w:textAlignment w:val="baseline"/>
        <w:rPr>
          <w:rFonts w:cs="ＭＳ 明朝"/>
          <w:color w:val="000000"/>
          <w:kern w:val="0"/>
        </w:rPr>
      </w:pPr>
      <w:r w:rsidRPr="009B7074">
        <w:rPr>
          <w:rFonts w:cs="ＭＳ 明朝" w:hint="eastAsia"/>
          <w:color w:val="000000"/>
          <w:kern w:val="0"/>
          <w:lang w:eastAsia="zh-CN"/>
        </w:rPr>
        <w:t xml:space="preserve">　　　平成</w:t>
      </w:r>
      <w:r w:rsidRPr="009B7074">
        <w:rPr>
          <w:color w:val="000000"/>
          <w:kern w:val="0"/>
        </w:rPr>
        <w:t>30</w:t>
      </w:r>
      <w:r w:rsidRPr="009B7074">
        <w:rPr>
          <w:rFonts w:cs="ＭＳ 明朝" w:hint="eastAsia"/>
          <w:color w:val="000000"/>
          <w:kern w:val="0"/>
          <w:lang w:eastAsia="zh-CN"/>
        </w:rPr>
        <w:t>年度関東理科教育研究発表会予稿集････････････････････････</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rPr>
        <w:t>71</w:t>
      </w:r>
    </w:p>
    <w:p w:rsidR="009B7074" w:rsidRPr="009B7074" w:rsidRDefault="009B7074" w:rsidP="009B7074">
      <w:pPr>
        <w:overflowPunct w:val="0"/>
        <w:adjustRightInd w:val="0"/>
        <w:ind w:firstLineChars="100" w:firstLine="200"/>
        <w:textAlignment w:val="baseline"/>
        <w:rPr>
          <w:rFonts w:cs="ＭＳ 明朝"/>
          <w:color w:val="000000"/>
          <w:kern w:val="0"/>
        </w:rPr>
      </w:pPr>
      <w:r w:rsidRPr="009B7074">
        <w:rPr>
          <w:rFonts w:cs="ＭＳ 明朝" w:hint="eastAsia"/>
          <w:color w:val="000000"/>
          <w:kern w:val="0"/>
          <w:lang w:eastAsia="zh-CN"/>
        </w:rPr>
        <w:t xml:space="preserve">　</w:t>
      </w:r>
      <w:r w:rsidRPr="009B7074">
        <w:rPr>
          <w:rFonts w:cs="ＭＳ 明朝"/>
          <w:color w:val="000000"/>
          <w:kern w:val="0"/>
          <w:lang w:eastAsia="zh-CN"/>
        </w:rPr>
        <w:t xml:space="preserve">  </w:t>
      </w:r>
      <w:r w:rsidRPr="009B7074">
        <w:rPr>
          <w:rFonts w:cs="ＭＳ 明朝" w:hint="eastAsia"/>
          <w:color w:val="000000"/>
          <w:kern w:val="0"/>
        </w:rPr>
        <w:t>平成</w:t>
      </w:r>
      <w:r w:rsidRPr="009B7074">
        <w:rPr>
          <w:color w:val="000000"/>
          <w:kern w:val="0"/>
        </w:rPr>
        <w:t>30</w:t>
      </w:r>
      <w:r w:rsidRPr="009B7074">
        <w:rPr>
          <w:rFonts w:cs="ＭＳ 明朝" w:hint="eastAsia"/>
          <w:color w:val="000000"/>
          <w:kern w:val="0"/>
        </w:rPr>
        <w:t>年度各研究大会報告</w:t>
      </w:r>
      <w:r w:rsidRPr="009B7074">
        <w:rPr>
          <w:rFonts w:cs="ＭＳ 明朝" w:hint="eastAsia"/>
          <w:color w:val="000000"/>
          <w:kern w:val="0"/>
          <w:lang w:eastAsia="zh-CN"/>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color w:val="000000"/>
          <w:kern w:val="0"/>
        </w:rPr>
        <w:t xml:space="preserve"> 75</w:t>
      </w:r>
    </w:p>
    <w:p w:rsidR="009B7074" w:rsidRPr="009B7074" w:rsidRDefault="009B7074" w:rsidP="009B7074">
      <w:pPr>
        <w:overflowPunct w:val="0"/>
        <w:adjustRightInd w:val="0"/>
        <w:textAlignment w:val="baseline"/>
        <w:rPr>
          <w:rFonts w:cs="ＭＳ 明朝"/>
          <w:color w:val="000000"/>
          <w:kern w:val="0"/>
        </w:rPr>
      </w:pPr>
      <w:r w:rsidRPr="009B7074">
        <w:rPr>
          <w:rFonts w:cs="ＭＳ 明朝" w:hint="eastAsia"/>
          <w:color w:val="000000"/>
          <w:kern w:val="0"/>
          <w:lang w:eastAsia="zh-CN"/>
        </w:rPr>
        <w:t xml:space="preserve">　　</w:t>
      </w:r>
      <w:r w:rsidRPr="009B7074">
        <w:rPr>
          <w:rFonts w:cs="ＭＳ 明朝" w:hint="eastAsia"/>
          <w:color w:val="000000"/>
          <w:kern w:val="0"/>
        </w:rPr>
        <w:t xml:space="preserve">　平成</w:t>
      </w:r>
      <w:r w:rsidRPr="009B7074">
        <w:rPr>
          <w:color w:val="000000"/>
          <w:kern w:val="0"/>
        </w:rPr>
        <w:t>30</w:t>
      </w:r>
      <w:r w:rsidRPr="009B7074">
        <w:rPr>
          <w:rFonts w:cs="ＭＳ 明朝" w:hint="eastAsia"/>
          <w:color w:val="000000"/>
          <w:kern w:val="0"/>
        </w:rPr>
        <w:t>年度野外巡検研修会報告</w:t>
      </w:r>
      <w:r w:rsidRPr="009B7074">
        <w:rPr>
          <w:rFonts w:cs="ＭＳ 明朝" w:hint="eastAsia"/>
          <w:color w:val="000000"/>
          <w:kern w:val="0"/>
          <w:lang w:eastAsia="zh-CN"/>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hint="eastAsia"/>
          <w:color w:val="000000"/>
          <w:kern w:val="0"/>
          <w:lang w:eastAsia="zh-TW"/>
        </w:rPr>
        <w:t>･･････</w:t>
      </w:r>
      <w:r w:rsidRPr="009B7074">
        <w:rPr>
          <w:rFonts w:cs="ＭＳ 明朝" w:hint="eastAsia"/>
          <w:color w:val="000000"/>
          <w:kern w:val="0"/>
        </w:rPr>
        <w:t>･････</w:t>
      </w:r>
      <w:r w:rsidRPr="009B7074">
        <w:rPr>
          <w:rFonts w:cs="ＭＳ 明朝"/>
          <w:color w:val="000000"/>
          <w:kern w:val="0"/>
        </w:rPr>
        <w:t xml:space="preserve"> 85</w:t>
      </w:r>
    </w:p>
    <w:p w:rsidR="009B7074" w:rsidRPr="009B7074" w:rsidRDefault="009B7074" w:rsidP="009B7074">
      <w:pPr>
        <w:overflowPunct w:val="0"/>
        <w:adjustRightInd w:val="0"/>
        <w:ind w:firstLineChars="300" w:firstLine="600"/>
        <w:textAlignment w:val="baseline"/>
        <w:rPr>
          <w:rFonts w:cs="ＭＳ 明朝"/>
          <w:color w:val="000000"/>
          <w:kern w:val="0"/>
          <w:lang w:eastAsia="zh-CN"/>
        </w:rPr>
      </w:pPr>
      <w:r w:rsidRPr="009B7074">
        <w:rPr>
          <w:rFonts w:cs="ＭＳ 明朝" w:hint="eastAsia"/>
          <w:color w:val="000000"/>
          <w:kern w:val="0"/>
          <w:lang w:eastAsia="zh-CN"/>
        </w:rPr>
        <w:t>平成</w:t>
      </w:r>
      <w:r w:rsidRPr="009B7074">
        <w:rPr>
          <w:color w:val="000000"/>
          <w:kern w:val="0"/>
        </w:rPr>
        <w:t>30</w:t>
      </w:r>
      <w:r w:rsidRPr="009B7074">
        <w:rPr>
          <w:rFonts w:cs="ＭＳ 明朝" w:hint="eastAsia"/>
          <w:color w:val="000000"/>
          <w:kern w:val="0"/>
          <w:lang w:eastAsia="zh-CN"/>
        </w:rPr>
        <w:t>年度</w:t>
      </w:r>
      <w:r w:rsidRPr="009B7074">
        <w:rPr>
          <w:rFonts w:cs="ＭＳ 明朝" w:hint="eastAsia"/>
          <w:color w:val="000000"/>
          <w:kern w:val="0"/>
        </w:rPr>
        <w:t>事業報告</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CN"/>
        </w:rPr>
        <w:t xml:space="preserve"> </w:t>
      </w:r>
      <w:r w:rsidRPr="009B7074">
        <w:rPr>
          <w:rFonts w:cs="ＭＳ 明朝"/>
          <w:color w:val="000000"/>
          <w:kern w:val="0"/>
        </w:rPr>
        <w:t>89</w:t>
      </w:r>
    </w:p>
    <w:p w:rsidR="009B7074" w:rsidRPr="009B7074" w:rsidRDefault="009B7074" w:rsidP="009B7074">
      <w:pPr>
        <w:overflowPunct w:val="0"/>
        <w:adjustRightInd w:val="0"/>
        <w:textAlignment w:val="baseline"/>
        <w:rPr>
          <w:color w:val="000000"/>
          <w:kern w:val="0"/>
          <w:lang w:eastAsia="zh-CN"/>
        </w:rPr>
      </w:pPr>
      <w:r w:rsidRPr="009B7074">
        <w:rPr>
          <w:color w:val="000000"/>
          <w:kern w:val="0"/>
          <w:lang w:eastAsia="zh-TW"/>
        </w:rPr>
        <w:t xml:space="preserve">  </w:t>
      </w:r>
      <w:r w:rsidRPr="009B7074">
        <w:rPr>
          <w:rFonts w:hint="eastAsia"/>
          <w:color w:val="000000"/>
          <w:kern w:val="0"/>
          <w:lang w:eastAsia="zh-TW"/>
        </w:rPr>
        <w:t xml:space="preserve">　</w:t>
      </w:r>
      <w:r w:rsidRPr="009B7074">
        <w:rPr>
          <w:color w:val="000000"/>
          <w:kern w:val="0"/>
          <w:lang w:eastAsia="zh-TW"/>
        </w:rPr>
        <w:t xml:space="preserve">  </w:t>
      </w:r>
      <w:r w:rsidRPr="009B7074">
        <w:rPr>
          <w:rFonts w:cs="ＭＳ 明朝" w:hint="eastAsia"/>
          <w:color w:val="000000"/>
          <w:kern w:val="0"/>
          <w:lang w:eastAsia="zh-CN"/>
        </w:rPr>
        <w:t>平成</w:t>
      </w:r>
      <w:r w:rsidRPr="009B7074">
        <w:rPr>
          <w:color w:val="000000"/>
          <w:kern w:val="0"/>
        </w:rPr>
        <w:t>30</w:t>
      </w:r>
      <w:r w:rsidRPr="009B7074">
        <w:rPr>
          <w:rFonts w:cs="ＭＳ 明朝" w:hint="eastAsia"/>
          <w:color w:val="000000"/>
          <w:kern w:val="0"/>
          <w:lang w:eastAsia="zh-CN"/>
        </w:rPr>
        <w:t>年度理化研究会役員･･･････････････････････････････････････････････</w:t>
      </w:r>
      <w:r w:rsidRPr="009B7074">
        <w:rPr>
          <w:rFonts w:cs="ＭＳ 明朝" w:hint="eastAsia"/>
          <w:color w:val="000000"/>
          <w:kern w:val="0"/>
          <w:lang w:eastAsia="zh-TW"/>
        </w:rPr>
        <w:t>･</w:t>
      </w:r>
      <w:r w:rsidRPr="009B7074">
        <w:rPr>
          <w:rFonts w:cs="ＭＳ 明朝" w:hint="eastAsia"/>
          <w:color w:val="000000"/>
          <w:kern w:val="0"/>
          <w:lang w:eastAsia="zh-CN"/>
        </w:rPr>
        <w:t>･････････</w:t>
      </w:r>
      <w:r w:rsidRPr="009B7074">
        <w:rPr>
          <w:rFonts w:cs="ＭＳ 明朝" w:hint="eastAsia"/>
          <w:color w:val="000000"/>
          <w:kern w:val="0"/>
          <w:lang w:eastAsia="zh-TW"/>
        </w:rPr>
        <w:t>･････</w:t>
      </w:r>
      <w:r w:rsidRPr="009B7074">
        <w:rPr>
          <w:rFonts w:cs="ＭＳ 明朝" w:hint="eastAsia"/>
          <w:color w:val="000000"/>
          <w:kern w:val="0"/>
          <w:lang w:eastAsia="zh-CN"/>
        </w:rPr>
        <w:t xml:space="preserve"> </w:t>
      </w:r>
      <w:r w:rsidRPr="009B7074">
        <w:rPr>
          <w:rFonts w:cs="ＭＳ 明朝"/>
          <w:color w:val="000000"/>
          <w:kern w:val="0"/>
        </w:rPr>
        <w:t>90</w:t>
      </w:r>
    </w:p>
    <w:p w:rsidR="009B7074" w:rsidRPr="009B7074" w:rsidRDefault="009B7074" w:rsidP="009B7074">
      <w:pPr>
        <w:overflowPunct w:val="0"/>
        <w:adjustRightInd w:val="0"/>
        <w:textAlignment w:val="baseline"/>
        <w:rPr>
          <w:rFonts w:hint="eastAsia"/>
          <w:color w:val="000000"/>
          <w:kern w:val="0"/>
        </w:rPr>
      </w:pPr>
      <w:r w:rsidRPr="009B7074">
        <w:rPr>
          <w:color w:val="000000"/>
          <w:kern w:val="0"/>
          <w:lang w:eastAsia="zh-TW"/>
        </w:rPr>
        <w:t xml:space="preserve">  </w:t>
      </w:r>
      <w:r w:rsidRPr="009B7074">
        <w:rPr>
          <w:rFonts w:hint="eastAsia"/>
          <w:color w:val="000000"/>
          <w:kern w:val="0"/>
          <w:lang w:eastAsia="zh-TW"/>
        </w:rPr>
        <w:t xml:space="preserve">　</w:t>
      </w:r>
      <w:r w:rsidRPr="009B7074">
        <w:rPr>
          <w:color w:val="000000"/>
          <w:kern w:val="0"/>
          <w:lang w:eastAsia="zh-TW"/>
        </w:rPr>
        <w:t xml:space="preserve">  </w:t>
      </w:r>
      <w:r w:rsidRPr="009B7074">
        <w:rPr>
          <w:rFonts w:cs="ＭＳ 明朝" w:hint="eastAsia"/>
          <w:color w:val="000000"/>
          <w:kern w:val="0"/>
          <w:lang w:eastAsia="zh-TW"/>
        </w:rPr>
        <w:t>編集後記･･･････････････････････････････････････････････････････････････････････････････</w:t>
      </w:r>
      <w:r w:rsidRPr="009B7074">
        <w:rPr>
          <w:rFonts w:cs="ＭＳ 明朝" w:hint="eastAsia"/>
          <w:color w:val="000000"/>
          <w:kern w:val="0"/>
          <w:lang w:eastAsia="zh-TW"/>
        </w:rPr>
        <w:t xml:space="preserve"> </w:t>
      </w:r>
      <w:r w:rsidRPr="009B7074">
        <w:rPr>
          <w:rFonts w:cs="ＭＳ 明朝"/>
          <w:color w:val="000000"/>
          <w:kern w:val="0"/>
        </w:rPr>
        <w:t>92</w:t>
      </w: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textAlignment w:val="baseline"/>
        <w:rPr>
          <w:rFonts w:hint="eastAsia"/>
          <w:color w:val="000000"/>
          <w:kern w:val="0"/>
        </w:rPr>
      </w:pPr>
    </w:p>
    <w:p w:rsidR="009B7074" w:rsidRPr="009B7074" w:rsidRDefault="009B7074" w:rsidP="009B7074">
      <w:pPr>
        <w:overflowPunct w:val="0"/>
        <w:adjustRightInd w:val="0"/>
        <w:jc w:val="center"/>
        <w:textAlignment w:val="baseline"/>
        <w:rPr>
          <w:rFonts w:hint="eastAsia"/>
          <w:color w:val="000000"/>
          <w:kern w:val="0"/>
        </w:rPr>
      </w:pPr>
      <w:r w:rsidRPr="009B7074">
        <w:rPr>
          <w:rFonts w:cs="ＭＳ 明朝" w:hint="eastAsia"/>
          <w:b/>
          <w:bCs/>
          <w:color w:val="000000"/>
          <w:kern w:val="0"/>
          <w:sz w:val="44"/>
          <w:szCs w:val="44"/>
        </w:rPr>
        <w:t>埼玉県高等学校理化研究会</w:t>
      </w:r>
    </w:p>
    <w:p w:rsidR="009B7074" w:rsidRPr="009B7074" w:rsidRDefault="009B7074" w:rsidP="009B7074">
      <w:pPr>
        <w:jc w:val="center"/>
        <w:rPr>
          <w:rFonts w:cs="ＭＳ 明朝" w:hint="eastAsia"/>
          <w:b/>
          <w:bCs/>
          <w:color w:val="000000"/>
          <w:kern w:val="0"/>
          <w:sz w:val="44"/>
          <w:szCs w:val="44"/>
        </w:rPr>
      </w:pPr>
      <w:r w:rsidRPr="009B7074">
        <w:rPr>
          <w:rFonts w:cs="ＭＳ 明朝" w:hint="eastAsia"/>
          <w:b/>
          <w:bCs/>
          <w:color w:val="000000"/>
          <w:spacing w:val="46"/>
          <w:kern w:val="0"/>
          <w:sz w:val="44"/>
          <w:szCs w:val="44"/>
          <w:fitText w:val="5250" w:id="-2125221375"/>
        </w:rPr>
        <w:t>埼玉県連合教育研究</w:t>
      </w:r>
      <w:r w:rsidRPr="009B7074">
        <w:rPr>
          <w:rFonts w:cs="ＭＳ 明朝" w:hint="eastAsia"/>
          <w:b/>
          <w:bCs/>
          <w:color w:val="000000"/>
          <w:spacing w:val="2"/>
          <w:kern w:val="0"/>
          <w:sz w:val="44"/>
          <w:szCs w:val="44"/>
          <w:fitText w:val="5250" w:id="-2125221375"/>
        </w:rPr>
        <w:t>会</w:t>
      </w:r>
    </w:p>
    <w:p w:rsidR="009B7074" w:rsidRDefault="009B7074"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sz w:val="28"/>
          <w:szCs w:val="24"/>
        </w:rPr>
      </w:pPr>
    </w:p>
    <w:p w:rsidR="00365AA6" w:rsidRDefault="00365AA6"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506A1" w:rsidRPr="00365AA6" w:rsidRDefault="00531496"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lastRenderedPageBreak/>
        <w:t>１２</w:t>
      </w:r>
      <w:r w:rsidR="009506A1" w:rsidRPr="00365AA6">
        <w:rPr>
          <w:rFonts w:ascii="HG丸ｺﾞｼｯｸM-PRO" w:eastAsia="HG丸ｺﾞｼｯｸM-PRO" w:hAnsi="HG丸ｺﾞｼｯｸM-PRO" w:cs="ＤＦ特太ゴシック体" w:hint="eastAsia"/>
          <w:b/>
          <w:color w:val="0066FF"/>
          <w:sz w:val="28"/>
          <w:szCs w:val="24"/>
        </w:rPr>
        <w:t>【</w:t>
      </w:r>
      <w:r w:rsidRPr="00365AA6">
        <w:rPr>
          <w:rFonts w:ascii="HG丸ｺﾞｼｯｸM-PRO" w:eastAsia="HG丸ｺﾞｼｯｸM-PRO" w:hAnsi="HG丸ｺﾞｼｯｸM-PRO" w:cs="ＤＦ特太ゴシック体" w:hint="eastAsia"/>
          <w:b/>
          <w:color w:val="0066FF"/>
          <w:sz w:val="28"/>
          <w:szCs w:val="24"/>
        </w:rPr>
        <w:t>千葉</w:t>
      </w:r>
      <w:r w:rsidR="009506A1" w:rsidRPr="00365AA6">
        <w:rPr>
          <w:rFonts w:ascii="HG丸ｺﾞｼｯｸM-PRO" w:eastAsia="HG丸ｺﾞｼｯｸM-PRO" w:hAnsi="HG丸ｺﾞｼｯｸM-PRO" w:cs="ＤＦ特太ゴシック体" w:hint="eastAsia"/>
          <w:b/>
          <w:color w:val="0066FF"/>
          <w:sz w:val="28"/>
          <w:szCs w:val="24"/>
        </w:rPr>
        <w:t>】</w:t>
      </w:r>
    </w:p>
    <w:p w:rsidR="00531496" w:rsidRDefault="00531496" w:rsidP="009506A1">
      <w:pPr>
        <w:pStyle w:val="a3"/>
        <w:spacing w:line="264" w:lineRule="exact"/>
        <w:rPr>
          <w:rFonts w:ascii="ＤＦ特太ゴシック体" w:eastAsia="ＤＦ特太ゴシック体" w:hAnsi="ＤＦ特太ゴシック体" w:cs="ＤＦ特太ゴシック体" w:hint="eastAsia"/>
          <w:sz w:val="28"/>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2"/>
      </w:tblGrid>
      <w:tr w:rsidR="00531496" w:rsidTr="009975A4">
        <w:tc>
          <w:tcPr>
            <w:tcW w:w="9262" w:type="dxa"/>
            <w:tcBorders>
              <w:top w:val="dashed" w:sz="4" w:space="0" w:color="auto"/>
            </w:tcBorders>
          </w:tcPr>
          <w:p w:rsidR="00531496" w:rsidRDefault="00531496" w:rsidP="009975A4">
            <w:pPr>
              <w:jc w:val="left"/>
              <w:rPr>
                <w:rFonts w:ascii="MotoyaMincho-W5-90msp-RKSJ-H" w:hAnsi="MotoyaMincho-W5-90msp-RKSJ-H" w:cs="MotoyaMincho-W5-90msp-RKSJ-H" w:hint="eastAsia"/>
                <w:color w:val="000000"/>
                <w:sz w:val="28"/>
              </w:rPr>
            </w:pPr>
            <w:r w:rsidRPr="00D27D32">
              <w:rPr>
                <w:rFonts w:ascii="MotoyaMincho-W5-90msp-RKSJ-H" w:hAnsi="MotoyaMincho-W5-90msp-RKSJ-H" w:cs="MotoyaMincho-W5-90msp-RKSJ-H" w:hint="eastAsia"/>
                <w:color w:val="000000"/>
                <w:sz w:val="28"/>
              </w:rPr>
              <w:t>高校理科　第</w:t>
            </w:r>
            <w:r w:rsidRPr="00D27D32">
              <w:rPr>
                <w:rFonts w:ascii="MotoyaMincho-W5-90msp-RKSJ-H" w:hAnsi="MotoyaMincho-W5-90msp-RKSJ-H" w:cs="MotoyaMincho-W5-90msp-RKSJ-H" w:hint="eastAsia"/>
                <w:color w:val="000000"/>
                <w:sz w:val="28"/>
              </w:rPr>
              <w:t xml:space="preserve"> 62 </w:t>
            </w:r>
            <w:r w:rsidRPr="00D27D32">
              <w:rPr>
                <w:rFonts w:ascii="MotoyaMincho-W5-90msp-RKSJ-H" w:hAnsi="MotoyaMincho-W5-90msp-RKSJ-H" w:cs="MotoyaMincho-W5-90msp-RKSJ-H" w:hint="eastAsia"/>
                <w:color w:val="000000"/>
                <w:sz w:val="28"/>
              </w:rPr>
              <w:t xml:space="preserve">号　</w:t>
            </w:r>
            <w:r w:rsidRPr="00D27D32">
              <w:rPr>
                <w:rFonts w:hint="eastAsia"/>
                <w:sz w:val="52"/>
              </w:rPr>
              <w:t>目次</w:t>
            </w:r>
          </w:p>
        </w:tc>
      </w:tr>
    </w:tbl>
    <w:p w:rsidR="00531496" w:rsidRPr="004C6A98" w:rsidRDefault="00531496" w:rsidP="00531496">
      <w:pPr>
        <w:jc w:val="left"/>
        <w:rPr>
          <w:rFonts w:ascii="MotoyaMincho-W5-90msp-RKSJ-H" w:hAnsi="MotoyaMincho-W5-90msp-RKSJ-H" w:cs="MotoyaMincho-W5-90msp-RKSJ-H" w:hint="eastAsia"/>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992"/>
        <w:gridCol w:w="455"/>
      </w:tblGrid>
      <w:tr w:rsidR="00531496" w:rsidRPr="009E1295" w:rsidTr="009975A4">
        <w:tc>
          <w:tcPr>
            <w:tcW w:w="7763" w:type="dxa"/>
            <w:tcBorders>
              <w:top w:val="single" w:sz="4" w:space="0" w:color="auto"/>
              <w:bottom w:val="dashSmallGap" w:sz="4" w:space="0" w:color="auto"/>
            </w:tcBorders>
          </w:tcPr>
          <w:p w:rsidR="00531496" w:rsidRPr="009E1295" w:rsidRDefault="00531496" w:rsidP="009975A4">
            <w:pPr>
              <w:spacing w:line="480" w:lineRule="auto"/>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◆巻頭言　当たり前に疑問を持つ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大嶋</w:t>
            </w:r>
            <w:r w:rsidRPr="009E1295">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一夫</w:t>
            </w:r>
          </w:p>
        </w:tc>
        <w:tc>
          <w:tcPr>
            <w:tcW w:w="992" w:type="dxa"/>
            <w:tcBorders>
              <w:top w:val="single" w:sz="4" w:space="0" w:color="auto"/>
              <w:bottom w:val="dashSmallGap" w:sz="4" w:space="0" w:color="auto"/>
            </w:tcBorders>
          </w:tcPr>
          <w:p w:rsidR="00531496" w:rsidRPr="009E1295" w:rsidRDefault="00531496" w:rsidP="009975A4">
            <w:pPr>
              <w:spacing w:line="480" w:lineRule="auto"/>
              <w:jc w:val="cente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w:t>
            </w:r>
          </w:p>
        </w:tc>
        <w:tc>
          <w:tcPr>
            <w:tcW w:w="436" w:type="dxa"/>
            <w:tcBorders>
              <w:top w:val="single" w:sz="4" w:space="0" w:color="auto"/>
              <w:bottom w:val="dashSmallGap" w:sz="4" w:space="0" w:color="auto"/>
            </w:tcBorders>
          </w:tcPr>
          <w:p w:rsidR="00531496" w:rsidRPr="009E1295" w:rsidRDefault="00531496" w:rsidP="009975A4">
            <w:pPr>
              <w:spacing w:line="480" w:lineRule="auto"/>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color w:val="000000"/>
                <w:sz w:val="22"/>
                <w:szCs w:val="22"/>
              </w:rPr>
              <w:t>1</w:t>
            </w:r>
          </w:p>
        </w:tc>
      </w:tr>
      <w:tr w:rsidR="00531496" w:rsidRPr="009E1295" w:rsidTr="009975A4">
        <w:tc>
          <w:tcPr>
            <w:tcW w:w="7763" w:type="dxa"/>
            <w:tcBorders>
              <w:top w:val="dashSmallGap" w:sz="4" w:space="0" w:color="auto"/>
            </w:tcBorders>
          </w:tcPr>
          <w:p w:rsidR="00531496" w:rsidRPr="009E1295" w:rsidRDefault="00531496" w:rsidP="009975A4">
            <w:pPr>
              <w:spacing w:line="160" w:lineRule="exact"/>
              <w:rPr>
                <w:rFonts w:ascii="MotoyaMincho-W5-90msp-RKSJ-H" w:hAnsi="MotoyaMincho-W5-90msp-RKSJ-H" w:cs="MotoyaMincho-W5-90msp-RKSJ-H" w:hint="eastAsia"/>
                <w:color w:val="000000"/>
                <w:sz w:val="22"/>
                <w:szCs w:val="22"/>
              </w:rPr>
            </w:pPr>
          </w:p>
        </w:tc>
        <w:tc>
          <w:tcPr>
            <w:tcW w:w="992" w:type="dxa"/>
            <w:tcBorders>
              <w:top w:val="dashSmallGap" w:sz="4" w:space="0" w:color="auto"/>
            </w:tcBorders>
          </w:tcPr>
          <w:p w:rsidR="00531496" w:rsidRPr="009E1295" w:rsidRDefault="00531496" w:rsidP="009975A4">
            <w:pPr>
              <w:spacing w:line="160" w:lineRule="exact"/>
              <w:jc w:val="center"/>
              <w:rPr>
                <w:rFonts w:ascii="MotoyaMincho-W5-90msp-RKSJ-H" w:hAnsi="MotoyaMincho-W5-90msp-RKSJ-H" w:cs="MotoyaMincho-W5-90msp-RKSJ-H" w:hint="eastAsia"/>
                <w:color w:val="000000"/>
                <w:sz w:val="22"/>
                <w:szCs w:val="22"/>
              </w:rPr>
            </w:pPr>
          </w:p>
        </w:tc>
        <w:tc>
          <w:tcPr>
            <w:tcW w:w="436" w:type="dxa"/>
            <w:tcBorders>
              <w:top w:val="dashSmallGap" w:sz="4" w:space="0" w:color="auto"/>
            </w:tcBorders>
          </w:tcPr>
          <w:p w:rsidR="00531496" w:rsidRPr="009E1295" w:rsidRDefault="00531496" w:rsidP="009975A4">
            <w:pPr>
              <w:spacing w:line="160" w:lineRule="exact"/>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Pr>
          <w:p w:rsidR="00531496" w:rsidRPr="00F85EE3" w:rsidRDefault="00531496" w:rsidP="009975A4">
            <w:pPr>
              <w:rPr>
                <w:rFonts w:ascii="HGSｺﾞｼｯｸM" w:eastAsia="HGSｺﾞｼｯｸM" w:hAnsi="MotoyaMincho-W5-90msp-RKSJ-H" w:cs="MotoyaMincho-W5-90msp-RKSJ-H" w:hint="eastAsia"/>
                <w:color w:val="000000"/>
                <w:sz w:val="28"/>
                <w:szCs w:val="22"/>
              </w:rPr>
            </w:pPr>
            <w:r w:rsidRPr="00DF6327">
              <w:rPr>
                <w:rFonts w:ascii="HGSｺﾞｼｯｸM" w:eastAsia="HGSｺﾞｼｯｸM" w:hAnsi="MotoyaMincho-W5-90msp-RKSJ-H" w:cs="MotoyaMincho-W5-90msp-RKSJ-H" w:hint="eastAsia"/>
                <w:color w:val="000000"/>
                <w:sz w:val="22"/>
                <w:szCs w:val="22"/>
              </w:rPr>
              <w:t xml:space="preserve">◆　</w:t>
            </w:r>
            <w:r w:rsidRPr="00F85EE3">
              <w:rPr>
                <w:rFonts w:ascii="HGSｺﾞｼｯｸM" w:eastAsia="HGSｺﾞｼｯｸM" w:hAnsi="MotoyaMincho-W5-90msp-RKSJ-H" w:cs="MotoyaMincho-W5-90msp-RKSJ-H" w:hint="eastAsia"/>
                <w:b/>
                <w:color w:val="000000"/>
                <w:sz w:val="32"/>
                <w:szCs w:val="22"/>
              </w:rPr>
              <w:t>文部科学大臣優秀教員表彰を受賞して</w:t>
            </w:r>
          </w:p>
          <w:p w:rsidR="00531496" w:rsidRPr="009E1295" w:rsidRDefault="00531496" w:rsidP="009975A4">
            <w:pPr>
              <w:rPr>
                <w:rFonts w:ascii="MotoyaMincho-W5-90msp-RKSJ-H" w:hAnsi="MotoyaMincho-W5-90msp-RKSJ-H" w:cs="MotoyaMincho-W5-90msp-RKSJ-H" w:hint="eastAsia"/>
                <w:color w:val="000000"/>
                <w:sz w:val="22"/>
                <w:szCs w:val="22"/>
              </w:rPr>
            </w:pPr>
            <w:r w:rsidRPr="00DF6327">
              <w:rPr>
                <w:rFonts w:ascii="HGSｺﾞｼｯｸM" w:eastAsia="HGSｺﾞｼｯｸM" w:hAnsi="MotoyaMincho-W5-90msp-RKSJ-H" w:cs="MotoyaMincho-W5-90msp-RKSJ-H" w:hint="eastAsia"/>
                <w:color w:val="000000"/>
                <w:sz w:val="22"/>
                <w:szCs w:val="22"/>
              </w:rPr>
              <w:t xml:space="preserve">　　理科を教える面白さに魅入られた30余年</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石島　秋彦</w:t>
            </w:r>
          </w:p>
        </w:tc>
        <w:tc>
          <w:tcPr>
            <w:tcW w:w="992" w:type="dxa"/>
          </w:tcPr>
          <w:p w:rsidR="00531496" w:rsidRDefault="00531496" w:rsidP="009975A4">
            <w:pPr>
              <w:jc w:val="center"/>
              <w:rPr>
                <w:rFonts w:ascii="MotoyaMincho-W5-90msp-RKSJ-H" w:hAnsi="MotoyaMincho-W5-90msp-RKSJ-H" w:cs="MotoyaMincho-W5-90msp-RKSJ-H" w:hint="eastAsia"/>
                <w:color w:val="000000"/>
                <w:sz w:val="22"/>
                <w:szCs w:val="22"/>
              </w:rPr>
            </w:pPr>
          </w:p>
          <w:p w:rsidR="00531496" w:rsidRPr="009E1295" w:rsidRDefault="00531496" w:rsidP="009975A4">
            <w:pPr>
              <w:jc w:val="center"/>
              <w:rPr>
                <w:rFonts w:ascii="MotoyaMincho-W5-90msp-RKSJ-H" w:hAnsi="MotoyaMincho-W5-90msp-RKSJ-H" w:cs="MotoyaMincho-W5-90msp-RKSJ-H" w:hint="eastAsia"/>
                <w:color w:val="000000"/>
                <w:sz w:val="22"/>
                <w:szCs w:val="22"/>
              </w:rPr>
            </w:pPr>
          </w:p>
          <w:p w:rsidR="00531496" w:rsidRPr="009E1295" w:rsidRDefault="00531496" w:rsidP="009975A4">
            <w:pPr>
              <w:jc w:val="cente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Default="00531496" w:rsidP="009975A4">
            <w:pPr>
              <w:jc w:val="right"/>
              <w:rPr>
                <w:rFonts w:ascii="MotoyaMincho-W5-90msp-RKSJ-H" w:hAnsi="MotoyaMincho-W5-90msp-RKSJ-H" w:cs="MotoyaMincho-W5-90msp-RKSJ-H" w:hint="eastAsia"/>
                <w:color w:val="000000"/>
                <w:sz w:val="22"/>
                <w:szCs w:val="22"/>
              </w:rPr>
            </w:pPr>
          </w:p>
          <w:p w:rsidR="00531496" w:rsidRPr="009E1295" w:rsidRDefault="00531496" w:rsidP="009975A4">
            <w:pPr>
              <w:jc w:val="right"/>
              <w:rPr>
                <w:rFonts w:ascii="MotoyaMincho-W5-90msp-RKSJ-H" w:hAnsi="MotoyaMincho-W5-90msp-RKSJ-H" w:cs="MotoyaMincho-W5-90msp-RKSJ-H" w:hint="eastAsia"/>
                <w:color w:val="000000"/>
                <w:sz w:val="22"/>
                <w:szCs w:val="22"/>
              </w:rPr>
            </w:pPr>
          </w:p>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4</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992" w:type="dxa"/>
          </w:tcPr>
          <w:p w:rsidR="00531496" w:rsidRPr="009E1295" w:rsidRDefault="00531496" w:rsidP="009975A4">
            <w:pPr>
              <w:jc w:val="center"/>
              <w:rPr>
                <w:sz w:val="22"/>
                <w:szCs w:val="22"/>
              </w:rPr>
            </w:pP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Pr>
          <w:p w:rsidR="00531496" w:rsidRPr="00DF6327" w:rsidRDefault="00531496" w:rsidP="009975A4">
            <w:pPr>
              <w:rPr>
                <w:rFonts w:ascii="HGSｺﾞｼｯｸM" w:eastAsia="HGSｺﾞｼｯｸM" w:hAnsi="MotoyaMincho-W5-90msp-RKSJ-H" w:cs="MotoyaMincho-W5-90msp-RKSJ-H" w:hint="eastAsia"/>
                <w:color w:val="000000"/>
                <w:sz w:val="22"/>
                <w:szCs w:val="22"/>
              </w:rPr>
            </w:pPr>
            <w:r w:rsidRPr="00DF6327">
              <w:rPr>
                <w:rFonts w:ascii="HGSｺﾞｼｯｸM" w:eastAsia="HGSｺﾞｼｯｸM" w:hAnsi="MotoyaMincho-W5-90msp-RKSJ-H" w:cs="MotoyaMincho-W5-90msp-RKSJ-H" w:hint="eastAsia"/>
                <w:color w:val="000000"/>
                <w:sz w:val="22"/>
                <w:szCs w:val="22"/>
              </w:rPr>
              <w:t>◆</w:t>
            </w:r>
            <w:r>
              <w:rPr>
                <w:rFonts w:ascii="HGSｺﾞｼｯｸM" w:eastAsia="HGSｺﾞｼｯｸM" w:hAnsi="MotoyaMincho-W5-90msp-RKSJ-H" w:cs="MotoyaMincho-W5-90msp-RKSJ-H" w:hint="eastAsia"/>
                <w:color w:val="000000"/>
                <w:sz w:val="22"/>
                <w:szCs w:val="22"/>
              </w:rPr>
              <w:t xml:space="preserve">　</w:t>
            </w:r>
            <w:r w:rsidRPr="00F85EE3">
              <w:rPr>
                <w:rFonts w:ascii="HGSｺﾞｼｯｸM" w:eastAsia="HGSｺﾞｼｯｸM" w:hAnsi="MotoyaMincho-W5-90msp-RKSJ-H" w:cs="MotoyaMincho-W5-90msp-RKSJ-H" w:hint="eastAsia"/>
                <w:b/>
                <w:color w:val="000000"/>
                <w:sz w:val="32"/>
                <w:szCs w:val="22"/>
              </w:rPr>
              <w:t>研究報告</w:t>
            </w:r>
          </w:p>
        </w:tc>
        <w:tc>
          <w:tcPr>
            <w:tcW w:w="992" w:type="dxa"/>
          </w:tcPr>
          <w:p w:rsidR="00531496" w:rsidRPr="009E1295" w:rsidRDefault="00531496" w:rsidP="009975A4">
            <w:pPr>
              <w:jc w:val="center"/>
              <w:rPr>
                <w:sz w:val="22"/>
                <w:szCs w:val="22"/>
              </w:rPr>
            </w:pP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生徒の思考を引き出す授業展開の実践</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篠原　　隆</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7</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クロスカリキュラム（教科横断型授業）を実施して</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太田　和広</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11</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理科教育におけるIOT機器の利用に関する研究</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陶山　　剛</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13</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ヴィデオカメラを使っての演示実験（気象分野）の紹介</w:t>
            </w:r>
            <w:r w:rsidRPr="009E1295">
              <w:rPr>
                <w:rFonts w:ascii="MotoyaMincho-W5-90msp-RKSJ-H" w:hAnsi="MotoyaMincho-W5-90msp-RKSJ-H" w:cs="MotoyaMincho-W5-90msp-RKSJ-H" w:hint="eastAsia"/>
                <w:color w:val="000000"/>
                <w:sz w:val="22"/>
                <w:szCs w:val="22"/>
              </w:rPr>
              <w:t xml:space="preserve">　　　神谷　昌幸</w:t>
            </w:r>
          </w:p>
        </w:tc>
        <w:tc>
          <w:tcPr>
            <w:tcW w:w="992" w:type="dxa"/>
          </w:tcPr>
          <w:p w:rsidR="00531496" w:rsidRPr="009E1295" w:rsidRDefault="00531496" w:rsidP="009975A4">
            <w:pPr>
              <w:jc w:val="cente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15</w:t>
            </w:r>
          </w:p>
        </w:tc>
      </w:tr>
      <w:tr w:rsidR="00531496" w:rsidRPr="009E1295" w:rsidTr="009975A4">
        <w:tc>
          <w:tcPr>
            <w:tcW w:w="7763" w:type="dxa"/>
          </w:tcPr>
          <w:p w:rsidR="00531496" w:rsidRPr="00DF6327" w:rsidRDefault="00531496" w:rsidP="009975A4">
            <w:pPr>
              <w:rPr>
                <w:rFonts w:ascii="HGSｺﾞｼｯｸM" w:eastAsia="HGSｺﾞｼｯｸM"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豊かな創造力と先見的な視野を持った</w:t>
            </w:r>
          </w:p>
          <w:p w:rsidR="00531496" w:rsidRPr="009E1295" w:rsidRDefault="00531496" w:rsidP="009975A4">
            <w:pPr>
              <w:rPr>
                <w:rFonts w:ascii="MotoyaMincho-W5-90msp-RKSJ-H" w:hAnsi="MotoyaMincho-W5-90msp-RKSJ-H" w:cs="MotoyaMincho-W5-90msp-RKSJ-H" w:hint="eastAsia"/>
                <w:color w:val="000000"/>
                <w:sz w:val="22"/>
                <w:szCs w:val="22"/>
              </w:rPr>
            </w:pPr>
            <w:r w:rsidRPr="00DF6327">
              <w:rPr>
                <w:rFonts w:ascii="HGSｺﾞｼｯｸM" w:eastAsia="HGSｺﾞｼｯｸM" w:hAnsi="MotoyaMincho-W5-90msp-RKSJ-H" w:cs="MotoyaMincho-W5-90msp-RKSJ-H" w:hint="eastAsia"/>
                <w:color w:val="000000"/>
                <w:sz w:val="22"/>
                <w:szCs w:val="22"/>
              </w:rPr>
              <w:t xml:space="preserve">　科学系人材育成を目指したカリキュラムの開発</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間宮　健太</w:t>
            </w:r>
          </w:p>
        </w:tc>
        <w:tc>
          <w:tcPr>
            <w:tcW w:w="992" w:type="dxa"/>
          </w:tcPr>
          <w:p w:rsidR="00531496" w:rsidRPr="009E1295" w:rsidRDefault="00531496" w:rsidP="009975A4">
            <w:pPr>
              <w:jc w:val="center"/>
              <w:rPr>
                <w:rFonts w:ascii="MotoyaMincho-W5-90msp-RKSJ-H" w:hAnsi="MotoyaMincho-W5-90msp-RKSJ-H" w:cs="MotoyaMincho-W5-90msp-RKSJ-H" w:hint="eastAsia"/>
                <w:color w:val="000000"/>
                <w:sz w:val="22"/>
                <w:szCs w:val="22"/>
              </w:rPr>
            </w:pPr>
          </w:p>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17</w:t>
            </w:r>
          </w:p>
        </w:tc>
      </w:tr>
      <w:tr w:rsidR="00531496" w:rsidRPr="009E1295" w:rsidTr="009975A4">
        <w:tc>
          <w:tcPr>
            <w:tcW w:w="7763" w:type="dxa"/>
          </w:tcPr>
          <w:p w:rsidR="00531496" w:rsidRPr="00DF6327" w:rsidRDefault="00531496" w:rsidP="009975A4">
            <w:pPr>
              <w:rPr>
                <w:rFonts w:ascii="HGSｺﾞｼｯｸM" w:eastAsia="HGSｺﾞｼｯｸM"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sidRPr="00DF6327">
              <w:rPr>
                <w:rFonts w:ascii="HGSｺﾞｼｯｸM" w:eastAsia="HGSｺﾞｼｯｸM" w:hAnsi="MotoyaMincho-W5-90msp-RKSJ-H" w:cs="MotoyaMincho-W5-90msp-RKSJ-H" w:hint="eastAsia"/>
                <w:color w:val="000000"/>
                <w:sz w:val="22"/>
                <w:szCs w:val="22"/>
              </w:rPr>
              <w:t>課題研究指導に関する『アンケート及び分析』・『指導事例集の作成』</w:t>
            </w:r>
          </w:p>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SS</w:t>
            </w:r>
            <w:r w:rsidRPr="009E1295">
              <w:rPr>
                <w:rFonts w:ascii="MotoyaMincho-W5-90msp-RKSJ-H" w:hAnsi="MotoyaMincho-W5-90msp-RKSJ-H" w:cs="MotoyaMincho-W5-90msp-RKSJ-H" w:hint="eastAsia"/>
                <w:color w:val="000000"/>
                <w:sz w:val="22"/>
                <w:szCs w:val="22"/>
              </w:rPr>
              <w:t>ネット　指導研究会</w:t>
            </w:r>
          </w:p>
        </w:tc>
        <w:tc>
          <w:tcPr>
            <w:tcW w:w="992" w:type="dxa"/>
          </w:tcPr>
          <w:p w:rsidR="00531496" w:rsidRPr="009E1295" w:rsidRDefault="00531496" w:rsidP="009975A4">
            <w:pPr>
              <w:jc w:val="center"/>
              <w:rPr>
                <w:rFonts w:ascii="MotoyaMincho-W5-90msp-RKSJ-H" w:hAnsi="MotoyaMincho-W5-90msp-RKSJ-H" w:cs="MotoyaMincho-W5-90msp-RKSJ-H" w:hint="eastAsia"/>
                <w:color w:val="000000"/>
                <w:sz w:val="22"/>
                <w:szCs w:val="22"/>
              </w:rPr>
            </w:pPr>
          </w:p>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21</w:t>
            </w:r>
          </w:p>
        </w:tc>
      </w:tr>
      <w:tr w:rsidR="00531496" w:rsidRPr="009E1295" w:rsidTr="009975A4">
        <w:tc>
          <w:tcPr>
            <w:tcW w:w="7763" w:type="dxa"/>
            <w:tcBorders>
              <w:bottom w:val="dashSmallGap" w:sz="4" w:space="0" w:color="auto"/>
            </w:tcBorders>
          </w:tcPr>
          <w:p w:rsidR="00531496" w:rsidRPr="009E1295" w:rsidRDefault="00531496" w:rsidP="009975A4">
            <w:pPr>
              <w:rPr>
                <w:rFonts w:ascii="MotoyaMincho-W5-90msp-RKSJ-H" w:hAnsi="MotoyaMincho-W5-90msp-RKSJ-H" w:cs="MotoyaMincho-W5-90msp-RKSJ-H" w:hint="eastAsia"/>
                <w:color w:val="000000"/>
                <w:sz w:val="22"/>
                <w:szCs w:val="22"/>
              </w:rPr>
            </w:pPr>
          </w:p>
        </w:tc>
        <w:tc>
          <w:tcPr>
            <w:tcW w:w="992" w:type="dxa"/>
            <w:tcBorders>
              <w:bottom w:val="dashSmallGap" w:sz="4" w:space="0" w:color="auto"/>
            </w:tcBorders>
          </w:tcPr>
          <w:p w:rsidR="00531496" w:rsidRPr="009E1295" w:rsidRDefault="00531496" w:rsidP="009975A4">
            <w:pPr>
              <w:jc w:val="center"/>
              <w:rPr>
                <w:sz w:val="22"/>
                <w:szCs w:val="22"/>
              </w:rPr>
            </w:pPr>
          </w:p>
        </w:tc>
        <w:tc>
          <w:tcPr>
            <w:tcW w:w="436" w:type="dxa"/>
            <w:tcBorders>
              <w:bottom w:val="dashSmallGap" w:sz="4" w:space="0" w:color="auto"/>
            </w:tcBorders>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Borders>
              <w:top w:val="dashSmallGap" w:sz="4" w:space="0" w:color="auto"/>
            </w:tcBorders>
          </w:tcPr>
          <w:p w:rsidR="00531496" w:rsidRPr="009E1295" w:rsidRDefault="00531496" w:rsidP="009975A4">
            <w:pPr>
              <w:rPr>
                <w:rFonts w:ascii="MotoyaMincho-W5-90msp-RKSJ-H" w:hAnsi="MotoyaMincho-W5-90msp-RKSJ-H" w:cs="MotoyaMincho-W5-90msp-RKSJ-H" w:hint="eastAsia"/>
                <w:color w:val="000000"/>
                <w:sz w:val="22"/>
                <w:szCs w:val="22"/>
              </w:rPr>
            </w:pPr>
          </w:p>
        </w:tc>
        <w:tc>
          <w:tcPr>
            <w:tcW w:w="992" w:type="dxa"/>
            <w:tcBorders>
              <w:top w:val="dashSmallGap" w:sz="4" w:space="0" w:color="auto"/>
            </w:tcBorders>
          </w:tcPr>
          <w:p w:rsidR="00531496" w:rsidRPr="009E1295" w:rsidRDefault="00531496" w:rsidP="009975A4">
            <w:pPr>
              <w:jc w:val="center"/>
              <w:rPr>
                <w:sz w:val="22"/>
                <w:szCs w:val="22"/>
              </w:rPr>
            </w:pPr>
          </w:p>
        </w:tc>
        <w:tc>
          <w:tcPr>
            <w:tcW w:w="436" w:type="dxa"/>
            <w:tcBorders>
              <w:top w:val="dashSmallGap" w:sz="4" w:space="0" w:color="auto"/>
            </w:tcBorders>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Pr>
          <w:p w:rsidR="00531496" w:rsidRPr="00F85EE3" w:rsidRDefault="00531496" w:rsidP="009975A4">
            <w:pPr>
              <w:rPr>
                <w:rFonts w:ascii="HGSｺﾞｼｯｸM" w:eastAsia="HGSｺﾞｼｯｸM" w:hAnsi="MotoyaMincho-W5-90msp-RKSJ-H" w:cs="MotoyaMincho-W5-90msp-RKSJ-H" w:hint="eastAsia"/>
                <w:color w:val="000000"/>
                <w:sz w:val="22"/>
                <w:szCs w:val="22"/>
              </w:rPr>
            </w:pPr>
            <w:r w:rsidRPr="00F85EE3">
              <w:rPr>
                <w:rFonts w:ascii="HGSｺﾞｼｯｸM" w:eastAsia="HGSｺﾞｼｯｸM" w:hAnsi="MotoyaMincho-W5-90msp-RKSJ-H" w:cs="MotoyaMincho-W5-90msp-RKSJ-H" w:hint="eastAsia"/>
                <w:color w:val="000000"/>
                <w:sz w:val="22"/>
                <w:szCs w:val="22"/>
              </w:rPr>
              <w:t>◆</w:t>
            </w:r>
            <w:r>
              <w:rPr>
                <w:rFonts w:ascii="HGSｺﾞｼｯｸM" w:eastAsia="HGSｺﾞｼｯｸM" w:hAnsi="MotoyaMincho-W5-90msp-RKSJ-H" w:cs="MotoyaMincho-W5-90msp-RKSJ-H" w:hint="eastAsia"/>
                <w:color w:val="000000"/>
                <w:sz w:val="22"/>
                <w:szCs w:val="22"/>
              </w:rPr>
              <w:t xml:space="preserve">　</w:t>
            </w:r>
            <w:r w:rsidRPr="00F85EE3">
              <w:rPr>
                <w:rFonts w:ascii="HGSｺﾞｼｯｸM" w:eastAsia="HGSｺﾞｼｯｸM" w:hAnsi="MotoyaMincho-W5-90msp-RKSJ-H" w:cs="MotoyaMincho-W5-90msp-RKSJ-H" w:hint="eastAsia"/>
                <w:b/>
                <w:color w:val="000000"/>
                <w:sz w:val="32"/>
                <w:szCs w:val="22"/>
              </w:rPr>
              <w:t>各分科会の活動報告</w:t>
            </w:r>
          </w:p>
        </w:tc>
        <w:tc>
          <w:tcPr>
            <w:tcW w:w="992" w:type="dxa"/>
          </w:tcPr>
          <w:p w:rsidR="00531496" w:rsidRPr="009E1295" w:rsidRDefault="00531496" w:rsidP="009975A4">
            <w:pPr>
              <w:jc w:val="center"/>
              <w:rPr>
                <w:sz w:val="22"/>
                <w:szCs w:val="22"/>
              </w:rPr>
            </w:pP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物理分科会の活動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金子　　聖</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27</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化学分科会の活動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渡邉　千知</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28</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生物分科会の活動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岩渕　　智</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29</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地学分科会の活動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沼田　知紘</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30</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物理研究協議会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藤枝　剛志</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31</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化学研究協議会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鈴野喜一郎</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32</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生物研究協議会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山田　純稔</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33</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生物分科会実験技術研修会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松田　萌子</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34</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地学研究協議会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沼田　知紘</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35</w:t>
            </w:r>
          </w:p>
        </w:tc>
      </w:tr>
      <w:tr w:rsidR="00531496" w:rsidRPr="009E1295" w:rsidTr="009975A4">
        <w:tc>
          <w:tcPr>
            <w:tcW w:w="7763"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 xml:space="preserve">　自然科学研究協議会　報告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w:t>
            </w:r>
            <w:r>
              <w:rPr>
                <w:rFonts w:ascii="MotoyaMincho-W5-90msp-RKSJ-H" w:hAnsi="MotoyaMincho-W5-90msp-RKSJ-H" w:cs="MotoyaMincho-W5-90msp-RKSJ-H" w:hint="eastAsia"/>
                <w:color w:val="000000"/>
                <w:sz w:val="22"/>
                <w:szCs w:val="22"/>
              </w:rPr>
              <w:t xml:space="preserve">　　　</w:t>
            </w:r>
            <w:r w:rsidRPr="009E1295">
              <w:rPr>
                <w:rFonts w:ascii="MotoyaMincho-W5-90msp-RKSJ-H" w:hAnsi="MotoyaMincho-W5-90msp-RKSJ-H" w:cs="MotoyaMincho-W5-90msp-RKSJ-H" w:hint="eastAsia"/>
                <w:color w:val="000000"/>
                <w:sz w:val="22"/>
                <w:szCs w:val="22"/>
              </w:rPr>
              <w:t xml:space="preserve">　　蔭山　陽南</w:t>
            </w:r>
          </w:p>
        </w:tc>
        <w:tc>
          <w:tcPr>
            <w:tcW w:w="992" w:type="dxa"/>
          </w:tcPr>
          <w:p w:rsidR="00531496" w:rsidRPr="009E1295" w:rsidRDefault="00531496" w:rsidP="009975A4">
            <w:pPr>
              <w:jc w:val="center"/>
              <w:rPr>
                <w:sz w:val="22"/>
                <w:szCs w:val="22"/>
              </w:rPr>
            </w:pPr>
            <w:r w:rsidRPr="009E1295">
              <w:rPr>
                <w:rFonts w:ascii="MotoyaMincho-W5-90msp-RKSJ-H" w:hAnsi="MotoyaMincho-W5-90msp-RKSJ-H" w:cs="MotoyaMincho-W5-90msp-RKSJ-H" w:hint="eastAsia"/>
                <w:color w:val="000000"/>
                <w:sz w:val="22"/>
                <w:szCs w:val="22"/>
              </w:rPr>
              <w:t>………</w:t>
            </w:r>
          </w:p>
        </w:tc>
        <w:tc>
          <w:tcPr>
            <w:tcW w:w="436"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36</w:t>
            </w:r>
          </w:p>
        </w:tc>
      </w:tr>
    </w:tbl>
    <w:p w:rsidR="00531496" w:rsidRPr="009E1295" w:rsidRDefault="00531496" w:rsidP="00531496">
      <w:pPr>
        <w:spacing w:line="20" w:lineRule="exact"/>
        <w:jc w:val="left"/>
        <w:rPr>
          <w:rFonts w:ascii="MotoyaMincho-W5-90msp-RKSJ-H" w:hAnsi="MotoyaMincho-W5-90msp-RKSJ-H" w:cs="MotoyaMincho-W5-90msp-RKSJ-H" w:hint="eastAsia"/>
          <w:color w:val="000000"/>
          <w:sz w:val="22"/>
        </w:rPr>
      </w:pPr>
      <w:r>
        <w:rPr>
          <w:rFonts w:ascii="MotoyaMincho-W5-90msp-RKSJ-H" w:hAnsi="MotoyaMincho-W5-90msp-RKSJ-H" w:cs="MotoyaMincho-W5-90msp-RKSJ-H" w:hint="eastAsia"/>
          <w:color w:val="000000"/>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2"/>
      </w:tblGrid>
      <w:tr w:rsidR="00531496" w:rsidTr="009975A4">
        <w:tc>
          <w:tcPr>
            <w:tcW w:w="9262" w:type="dxa"/>
            <w:tcBorders>
              <w:top w:val="dashed" w:sz="4" w:space="0" w:color="auto"/>
            </w:tcBorders>
          </w:tcPr>
          <w:p w:rsidR="00531496" w:rsidRDefault="00531496" w:rsidP="009975A4">
            <w:pPr>
              <w:jc w:val="left"/>
              <w:rPr>
                <w:rFonts w:ascii="MotoyaMincho-W5-90msp-RKSJ-H" w:hAnsi="MotoyaMincho-W5-90msp-RKSJ-H" w:cs="MotoyaMincho-W5-90msp-RKSJ-H" w:hint="eastAsia"/>
                <w:color w:val="000000"/>
                <w:sz w:val="28"/>
              </w:rPr>
            </w:pPr>
          </w:p>
        </w:tc>
      </w:tr>
    </w:tbl>
    <w:p w:rsidR="00531496" w:rsidRPr="00645682" w:rsidRDefault="00531496" w:rsidP="00531496">
      <w:pPr>
        <w:jc w:val="left"/>
        <w:rPr>
          <w:rFonts w:ascii="MotoyaMincho-W5-90msp-RKSJ-H" w:hAnsi="MotoyaMincho-W5-90msp-RKSJ-H" w:cs="MotoyaMincho-W5-90msp-RKSJ-H" w:hint="eastAsia"/>
          <w:color w:val="000000"/>
          <w:sz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678"/>
        <w:gridCol w:w="959"/>
        <w:gridCol w:w="461"/>
      </w:tblGrid>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研究班活動報告（物理）</w:t>
            </w: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おもしろ物理教材研究班の活動</w:t>
            </w:r>
            <w:r>
              <w:rPr>
                <w:rFonts w:hint="eastAsia"/>
                <w:sz w:val="22"/>
                <w:szCs w:val="22"/>
              </w:rPr>
              <w:t xml:space="preserve">　</w:t>
            </w:r>
            <w:r w:rsidRPr="009E1295">
              <w:rPr>
                <w:rFonts w:hint="eastAsia"/>
                <w:sz w:val="22"/>
                <w:szCs w:val="22"/>
              </w:rPr>
              <w:t>木村　仁祥</w:t>
            </w:r>
          </w:p>
        </w:tc>
        <w:tc>
          <w:tcPr>
            <w:tcW w:w="959" w:type="dxa"/>
          </w:tcPr>
          <w:p w:rsidR="00531496" w:rsidRPr="009E1295" w:rsidRDefault="00531496" w:rsidP="009975A4">
            <w:pPr>
              <w:jc w:val="center"/>
              <w:rPr>
                <w:rFonts w:ascii="MotoyaMincho-W5-90msp-RKSJ-H" w:hAnsi="MotoyaMincho-W5-90msp-RKSJ-H" w:cs="MotoyaMincho-W5-90msp-RKSJ-H" w:hint="eastAsia"/>
                <w:color w:val="000000"/>
                <w:sz w:val="22"/>
                <w:szCs w:val="22"/>
              </w:rPr>
            </w:pPr>
            <w:r w:rsidRPr="009E1295">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37</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オペアンプ実験研究班の活動</w:t>
            </w:r>
            <w:r>
              <w:rPr>
                <w:rFonts w:hint="eastAsia"/>
                <w:sz w:val="22"/>
                <w:szCs w:val="22"/>
              </w:rPr>
              <w:t xml:space="preserve">　　</w:t>
            </w:r>
            <w:r w:rsidRPr="009E1295">
              <w:rPr>
                <w:rFonts w:hint="eastAsia"/>
                <w:sz w:val="22"/>
                <w:szCs w:val="22"/>
              </w:rPr>
              <w:t>浜田　亮太</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sz w:val="22"/>
                <w:szCs w:val="22"/>
              </w:rPr>
              <w:t>38</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研究班活動報告（化学）</w:t>
            </w: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化学教材研究班の活動</w:t>
            </w:r>
            <w:r>
              <w:rPr>
                <w:rFonts w:hint="eastAsia"/>
                <w:sz w:val="22"/>
                <w:szCs w:val="22"/>
              </w:rPr>
              <w:t xml:space="preserve">　　　　　</w:t>
            </w:r>
            <w:r w:rsidRPr="009E1295">
              <w:rPr>
                <w:rFonts w:hint="eastAsia"/>
                <w:sz w:val="22"/>
                <w:szCs w:val="22"/>
              </w:rPr>
              <w:t>床枝あかね</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39</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化学実験研究班の活動</w:t>
            </w:r>
            <w:r>
              <w:rPr>
                <w:rFonts w:hint="eastAsia"/>
                <w:sz w:val="22"/>
                <w:szCs w:val="22"/>
              </w:rPr>
              <w:t xml:space="preserve">　　　　　</w:t>
            </w:r>
            <w:r w:rsidRPr="009E1295">
              <w:rPr>
                <w:rFonts w:hint="eastAsia"/>
                <w:sz w:val="22"/>
                <w:szCs w:val="22"/>
              </w:rPr>
              <w:t>田中　晃二</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sz w:val="22"/>
                <w:szCs w:val="22"/>
              </w:rPr>
              <w:t>40</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研究班活動報告（生物）</w:t>
            </w: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生態教材研究班の活動</w:t>
            </w:r>
            <w:r w:rsidRPr="009E1295">
              <w:rPr>
                <w:rFonts w:hint="eastAsia"/>
                <w:sz w:val="22"/>
                <w:szCs w:val="22"/>
              </w:rPr>
              <w:t xml:space="preserve">　　</w:t>
            </w:r>
            <w:r>
              <w:rPr>
                <w:rFonts w:hint="eastAsia"/>
                <w:sz w:val="22"/>
                <w:szCs w:val="22"/>
              </w:rPr>
              <w:t xml:space="preserve">　　</w:t>
            </w:r>
            <w:r w:rsidRPr="009E1295">
              <w:rPr>
                <w:rFonts w:hint="eastAsia"/>
                <w:sz w:val="22"/>
                <w:szCs w:val="22"/>
              </w:rPr>
              <w:t xml:space="preserve">　有馬　啓晃</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41</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海洋生物研究班の活動</w:t>
            </w:r>
            <w:r>
              <w:rPr>
                <w:rFonts w:hint="eastAsia"/>
                <w:sz w:val="22"/>
                <w:szCs w:val="22"/>
              </w:rPr>
              <w:t xml:space="preserve">　　　　　</w:t>
            </w:r>
            <w:r w:rsidRPr="009E1295">
              <w:rPr>
                <w:rFonts w:hint="eastAsia"/>
                <w:sz w:val="22"/>
                <w:szCs w:val="22"/>
              </w:rPr>
              <w:t>入村　信博</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sz w:val="22"/>
                <w:szCs w:val="22"/>
              </w:rPr>
              <w:t>42</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ビオトープ研究班の活動</w:t>
            </w:r>
            <w:r>
              <w:rPr>
                <w:rFonts w:hint="eastAsia"/>
                <w:sz w:val="22"/>
                <w:szCs w:val="22"/>
              </w:rPr>
              <w:t xml:space="preserve">　　　　</w:t>
            </w:r>
            <w:r w:rsidRPr="009E1295">
              <w:rPr>
                <w:rFonts w:hint="eastAsia"/>
                <w:sz w:val="22"/>
                <w:szCs w:val="22"/>
              </w:rPr>
              <w:t>安齋　　朗</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sz w:val="22"/>
                <w:szCs w:val="22"/>
              </w:rPr>
              <w:t>43</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教材生物研究班の活動</w:t>
            </w:r>
            <w:r>
              <w:rPr>
                <w:rFonts w:hint="eastAsia"/>
                <w:sz w:val="22"/>
                <w:szCs w:val="22"/>
              </w:rPr>
              <w:t xml:space="preserve">　　　　　</w:t>
            </w:r>
            <w:r w:rsidRPr="009E1295">
              <w:rPr>
                <w:rFonts w:hint="eastAsia"/>
                <w:sz w:val="22"/>
                <w:szCs w:val="22"/>
              </w:rPr>
              <w:t>長山　隆男</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sz w:val="22"/>
                <w:szCs w:val="22"/>
              </w:rPr>
              <w:t>44</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sz w:val="22"/>
                <w:szCs w:val="22"/>
              </w:rPr>
            </w:pPr>
            <w:r w:rsidRPr="004D107A">
              <w:rPr>
                <w:rFonts w:ascii="HGSｺﾞｼｯｸM" w:eastAsia="HGSｺﾞｼｯｸM" w:hint="eastAsia"/>
                <w:sz w:val="22"/>
                <w:szCs w:val="22"/>
              </w:rPr>
              <w:t>生物授業研究班の活動</w:t>
            </w:r>
            <w:r>
              <w:rPr>
                <w:rFonts w:hint="eastAsia"/>
                <w:sz w:val="22"/>
                <w:szCs w:val="22"/>
              </w:rPr>
              <w:t xml:space="preserve">　　　　　</w:t>
            </w:r>
            <w:r w:rsidRPr="009E1295">
              <w:rPr>
                <w:rFonts w:hint="eastAsia"/>
                <w:sz w:val="22"/>
                <w:szCs w:val="22"/>
              </w:rPr>
              <w:t>住吉　信夫</w:t>
            </w:r>
          </w:p>
        </w:tc>
        <w:tc>
          <w:tcPr>
            <w:tcW w:w="959" w:type="dxa"/>
          </w:tcPr>
          <w:p w:rsidR="00531496" w:rsidRPr="009D3B8C" w:rsidRDefault="00531496" w:rsidP="009975A4">
            <w:pPr>
              <w:jc w:val="center"/>
              <w:rPr>
                <w:rFonts w:ascii="MotoyaMincho-W5-90msp-RKSJ-H" w:hAnsi="MotoyaMincho-W5-90msp-RKSJ-H" w:cs="MotoyaMincho-W5-90msp-RKSJ-H" w:hint="eastAsia"/>
                <w:color w:val="000000"/>
                <w:sz w:val="22"/>
                <w:szCs w:val="22"/>
              </w:rP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45</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sz w:val="22"/>
                <w:szCs w:val="22"/>
              </w:rPr>
            </w:pPr>
            <w:r w:rsidRPr="004D107A">
              <w:rPr>
                <w:rFonts w:ascii="HGSｺﾞｼｯｸM" w:eastAsia="HGSｺﾞｼｯｸM" w:hint="eastAsia"/>
                <w:sz w:val="22"/>
                <w:szCs w:val="22"/>
              </w:rPr>
              <w:t>地域生物研究班の活動</w:t>
            </w:r>
            <w:r>
              <w:rPr>
                <w:rFonts w:hint="eastAsia"/>
                <w:sz w:val="22"/>
                <w:szCs w:val="22"/>
              </w:rPr>
              <w:t xml:space="preserve">　　　　　</w:t>
            </w:r>
            <w:r w:rsidRPr="009E1295">
              <w:rPr>
                <w:rFonts w:hint="eastAsia"/>
                <w:sz w:val="22"/>
                <w:szCs w:val="22"/>
              </w:rPr>
              <w:t>高野　義教</w:t>
            </w:r>
          </w:p>
        </w:tc>
        <w:tc>
          <w:tcPr>
            <w:tcW w:w="959" w:type="dxa"/>
          </w:tcPr>
          <w:p w:rsidR="00531496" w:rsidRDefault="00531496" w:rsidP="009975A4">
            <w:pPr>
              <w:jc w:val="center"/>
            </w:pPr>
            <w:r w:rsidRPr="00242340">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sz w:val="22"/>
                <w:szCs w:val="22"/>
              </w:rPr>
              <w:t>46</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sz w:val="22"/>
                <w:szCs w:val="22"/>
              </w:rPr>
            </w:pPr>
            <w:r w:rsidRPr="004D107A">
              <w:rPr>
                <w:rFonts w:ascii="HGSｺﾞｼｯｸM" w:eastAsia="HGSｺﾞｼｯｸM" w:hint="eastAsia"/>
                <w:sz w:val="22"/>
                <w:szCs w:val="22"/>
              </w:rPr>
              <w:t>分子生物教材研究班の活動</w:t>
            </w:r>
            <w:r>
              <w:rPr>
                <w:rFonts w:hint="eastAsia"/>
                <w:sz w:val="22"/>
                <w:szCs w:val="22"/>
              </w:rPr>
              <w:t xml:space="preserve">　　　</w:t>
            </w:r>
            <w:r w:rsidRPr="009E1295">
              <w:rPr>
                <w:rFonts w:hint="eastAsia"/>
                <w:sz w:val="22"/>
                <w:szCs w:val="22"/>
              </w:rPr>
              <w:t>岩渕　　智</w:t>
            </w:r>
          </w:p>
        </w:tc>
        <w:tc>
          <w:tcPr>
            <w:tcW w:w="959" w:type="dxa"/>
          </w:tcPr>
          <w:p w:rsidR="00531496" w:rsidRDefault="00531496" w:rsidP="009975A4">
            <w:pPr>
              <w:jc w:val="center"/>
            </w:pPr>
            <w:r w:rsidRPr="00242340">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sz w:val="22"/>
                <w:szCs w:val="22"/>
              </w:rPr>
              <w:t>47</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p>
        </w:tc>
        <w:tc>
          <w:tcPr>
            <w:tcW w:w="4678" w:type="dxa"/>
          </w:tcPr>
          <w:p w:rsidR="00531496" w:rsidRPr="009E1295" w:rsidRDefault="00531496" w:rsidP="009975A4">
            <w:pPr>
              <w:rPr>
                <w:sz w:val="22"/>
                <w:szCs w:val="22"/>
              </w:rPr>
            </w:pPr>
            <w:r w:rsidRPr="004D107A">
              <w:rPr>
                <w:rFonts w:ascii="HGSｺﾞｼｯｸM" w:eastAsia="HGSｺﾞｼｯｸM" w:hint="eastAsia"/>
                <w:sz w:val="22"/>
                <w:szCs w:val="22"/>
              </w:rPr>
              <w:t>生物パソコン研究班の活動</w:t>
            </w:r>
            <w:r>
              <w:rPr>
                <w:rFonts w:hint="eastAsia"/>
                <w:sz w:val="22"/>
                <w:szCs w:val="22"/>
              </w:rPr>
              <w:t xml:space="preserve">　　　</w:t>
            </w:r>
            <w:r w:rsidRPr="009E1295">
              <w:rPr>
                <w:rFonts w:hint="eastAsia"/>
                <w:sz w:val="22"/>
                <w:szCs w:val="22"/>
              </w:rPr>
              <w:t>陶山　　剛</w:t>
            </w:r>
          </w:p>
        </w:tc>
        <w:tc>
          <w:tcPr>
            <w:tcW w:w="959" w:type="dxa"/>
          </w:tcPr>
          <w:p w:rsidR="00531496" w:rsidRDefault="00531496" w:rsidP="009975A4">
            <w:pPr>
              <w:jc w:val="center"/>
            </w:pPr>
            <w:r w:rsidRPr="00242340">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sz w:val="22"/>
                <w:szCs w:val="22"/>
              </w:rPr>
              <w:t>48</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研究班活動報告（地学）</w:t>
            </w: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地学教材研究班の活動</w:t>
            </w:r>
            <w:r>
              <w:rPr>
                <w:rFonts w:hint="eastAsia"/>
                <w:sz w:val="22"/>
                <w:szCs w:val="22"/>
              </w:rPr>
              <w:t xml:space="preserve">　　　　　</w:t>
            </w:r>
            <w:r w:rsidRPr="009E1295">
              <w:rPr>
                <w:rFonts w:hint="eastAsia"/>
                <w:sz w:val="22"/>
                <w:szCs w:val="22"/>
              </w:rPr>
              <w:t>小泉　治彦</w:t>
            </w:r>
          </w:p>
        </w:tc>
        <w:tc>
          <w:tcPr>
            <w:tcW w:w="959" w:type="dxa"/>
          </w:tcPr>
          <w:p w:rsidR="00531496" w:rsidRDefault="00531496" w:rsidP="009975A4">
            <w:pPr>
              <w:jc w:val="cente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49</w:t>
            </w:r>
          </w:p>
        </w:tc>
      </w:tr>
      <w:tr w:rsidR="00531496" w:rsidRPr="009E1295" w:rsidTr="009975A4">
        <w:tc>
          <w:tcPr>
            <w:tcW w:w="3085" w:type="dxa"/>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研究班活動報告（自然科学）</w:t>
            </w:r>
          </w:p>
        </w:tc>
        <w:tc>
          <w:tcPr>
            <w:tcW w:w="4678" w:type="dxa"/>
          </w:tcPr>
          <w:p w:rsidR="00531496" w:rsidRPr="009E1295" w:rsidRDefault="00531496" w:rsidP="009975A4">
            <w:pPr>
              <w:rPr>
                <w:rFonts w:ascii="MotoyaMincho-W5-90msp-RKSJ-H" w:hAnsi="MotoyaMincho-W5-90msp-RKSJ-H" w:cs="MotoyaMincho-W5-90msp-RKSJ-H" w:hint="eastAsia"/>
                <w:color w:val="000000"/>
                <w:sz w:val="22"/>
                <w:szCs w:val="22"/>
              </w:rPr>
            </w:pPr>
            <w:r w:rsidRPr="004D107A">
              <w:rPr>
                <w:rFonts w:ascii="HGSｺﾞｼｯｸM" w:eastAsia="HGSｺﾞｼｯｸM" w:hint="eastAsia"/>
                <w:sz w:val="22"/>
                <w:szCs w:val="22"/>
              </w:rPr>
              <w:t>理科学習指導研究班の活動</w:t>
            </w:r>
            <w:r>
              <w:rPr>
                <w:rFonts w:hint="eastAsia"/>
                <w:sz w:val="22"/>
                <w:szCs w:val="22"/>
              </w:rPr>
              <w:t xml:space="preserve">　　　</w:t>
            </w:r>
            <w:r w:rsidRPr="009E1295">
              <w:rPr>
                <w:rFonts w:hint="eastAsia"/>
                <w:sz w:val="22"/>
                <w:szCs w:val="22"/>
              </w:rPr>
              <w:t xml:space="preserve">三神　</w:t>
            </w:r>
            <w:r>
              <w:rPr>
                <w:rFonts w:hint="eastAsia"/>
                <w:sz w:val="22"/>
                <w:szCs w:val="22"/>
              </w:rPr>
              <w:t xml:space="preserve">　</w:t>
            </w:r>
            <w:r w:rsidRPr="009E1295">
              <w:rPr>
                <w:rFonts w:hint="eastAsia"/>
                <w:sz w:val="22"/>
                <w:szCs w:val="22"/>
              </w:rPr>
              <w:t>陽</w:t>
            </w:r>
          </w:p>
        </w:tc>
        <w:tc>
          <w:tcPr>
            <w:tcW w:w="959" w:type="dxa"/>
          </w:tcPr>
          <w:p w:rsidR="00531496" w:rsidRPr="009D3B8C" w:rsidRDefault="00531496" w:rsidP="009975A4">
            <w:pPr>
              <w:jc w:val="center"/>
              <w:rPr>
                <w:rFonts w:ascii="MotoyaMincho-W5-90msp-RKSJ-H" w:hAnsi="MotoyaMincho-W5-90msp-RKSJ-H" w:cs="MotoyaMincho-W5-90msp-RKSJ-H" w:hint="eastAsia"/>
                <w:color w:val="000000"/>
                <w:sz w:val="22"/>
                <w:szCs w:val="22"/>
              </w:rPr>
            </w:pPr>
            <w:r w:rsidRPr="009D3B8C">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50</w:t>
            </w:r>
          </w:p>
        </w:tc>
      </w:tr>
      <w:tr w:rsidR="00531496" w:rsidRPr="009E1295" w:rsidTr="009975A4">
        <w:tc>
          <w:tcPr>
            <w:tcW w:w="7763" w:type="dxa"/>
            <w:gridSpan w:val="2"/>
            <w:tcBorders>
              <w:bottom w:val="dashSmallGap" w:sz="4" w:space="0" w:color="auto"/>
            </w:tcBorders>
          </w:tcPr>
          <w:p w:rsidR="00531496" w:rsidRPr="009E1295" w:rsidRDefault="00531496" w:rsidP="009975A4">
            <w:pPr>
              <w:rPr>
                <w:rFonts w:ascii="MotoyaMincho-W5-90msp-RKSJ-H" w:hAnsi="MotoyaMincho-W5-90msp-RKSJ-H" w:cs="MotoyaMincho-W5-90msp-RKSJ-H" w:hint="eastAsia"/>
                <w:color w:val="000000"/>
                <w:sz w:val="22"/>
                <w:szCs w:val="22"/>
              </w:rPr>
            </w:pPr>
          </w:p>
        </w:tc>
        <w:tc>
          <w:tcPr>
            <w:tcW w:w="959" w:type="dxa"/>
            <w:tcBorders>
              <w:bottom w:val="dashSmallGap" w:sz="4" w:space="0" w:color="auto"/>
            </w:tcBorders>
          </w:tcPr>
          <w:p w:rsidR="00531496" w:rsidRPr="009E1295" w:rsidRDefault="00531496" w:rsidP="009975A4">
            <w:pPr>
              <w:jc w:val="center"/>
              <w:rPr>
                <w:sz w:val="22"/>
                <w:szCs w:val="22"/>
              </w:rPr>
            </w:pPr>
          </w:p>
        </w:tc>
        <w:tc>
          <w:tcPr>
            <w:tcW w:w="461" w:type="dxa"/>
            <w:tcBorders>
              <w:bottom w:val="dashSmallGap" w:sz="4" w:space="0" w:color="auto"/>
            </w:tcBorders>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gridSpan w:val="2"/>
            <w:tcBorders>
              <w:top w:val="dashSmallGap" w:sz="4" w:space="0" w:color="auto"/>
            </w:tcBorders>
          </w:tcPr>
          <w:p w:rsidR="00531496" w:rsidRPr="009E1295" w:rsidRDefault="00531496" w:rsidP="009975A4">
            <w:pPr>
              <w:rPr>
                <w:rFonts w:ascii="MotoyaMincho-W5-90msp-RKSJ-H" w:hAnsi="MotoyaMincho-W5-90msp-RKSJ-H" w:cs="MotoyaMincho-W5-90msp-RKSJ-H" w:hint="eastAsia"/>
                <w:color w:val="000000"/>
                <w:sz w:val="22"/>
                <w:szCs w:val="22"/>
              </w:rPr>
            </w:pPr>
          </w:p>
        </w:tc>
        <w:tc>
          <w:tcPr>
            <w:tcW w:w="959" w:type="dxa"/>
            <w:tcBorders>
              <w:top w:val="dashSmallGap" w:sz="4" w:space="0" w:color="auto"/>
            </w:tcBorders>
          </w:tcPr>
          <w:p w:rsidR="00531496" w:rsidRPr="009E1295" w:rsidRDefault="00531496" w:rsidP="009975A4">
            <w:pPr>
              <w:jc w:val="center"/>
              <w:rPr>
                <w:sz w:val="22"/>
                <w:szCs w:val="22"/>
              </w:rPr>
            </w:pPr>
          </w:p>
        </w:tc>
        <w:tc>
          <w:tcPr>
            <w:tcW w:w="461" w:type="dxa"/>
            <w:tcBorders>
              <w:top w:val="dashSmallGap" w:sz="4" w:space="0" w:color="auto"/>
            </w:tcBorders>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gridSpan w:val="2"/>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w:t>
            </w:r>
            <w:r>
              <w:rPr>
                <w:rFonts w:hint="eastAsia"/>
                <w:sz w:val="22"/>
                <w:szCs w:val="22"/>
              </w:rPr>
              <w:t xml:space="preserve">　</w:t>
            </w:r>
            <w:r w:rsidRPr="00F85EE3">
              <w:rPr>
                <w:rFonts w:ascii="HGSｺﾞｼｯｸM" w:eastAsia="HGSｺﾞｼｯｸM" w:hint="eastAsia"/>
                <w:b/>
                <w:sz w:val="32"/>
                <w:szCs w:val="22"/>
              </w:rPr>
              <w:t>事務局から</w:t>
            </w:r>
          </w:p>
        </w:tc>
        <w:tc>
          <w:tcPr>
            <w:tcW w:w="959" w:type="dxa"/>
          </w:tcPr>
          <w:p w:rsidR="00531496" w:rsidRPr="009E1295" w:rsidRDefault="00531496" w:rsidP="009975A4">
            <w:pPr>
              <w:jc w:val="center"/>
              <w:rPr>
                <w:sz w:val="22"/>
                <w:szCs w:val="22"/>
              </w:rPr>
            </w:pP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p>
        </w:tc>
      </w:tr>
      <w:tr w:rsidR="00531496" w:rsidRPr="009E1295" w:rsidTr="009975A4">
        <w:tc>
          <w:tcPr>
            <w:tcW w:w="7763" w:type="dxa"/>
            <w:gridSpan w:val="2"/>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千葉県高等学校教育研究会理科部会総会</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51</w:t>
            </w:r>
          </w:p>
        </w:tc>
      </w:tr>
      <w:tr w:rsidR="00531496" w:rsidRPr="009E1295" w:rsidTr="009975A4">
        <w:tc>
          <w:tcPr>
            <w:tcW w:w="7763" w:type="dxa"/>
            <w:gridSpan w:val="2"/>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全国理科教育大会・第</w:t>
            </w:r>
            <w:r w:rsidRPr="009E1295">
              <w:rPr>
                <w:rFonts w:hint="eastAsia"/>
                <w:sz w:val="22"/>
                <w:szCs w:val="22"/>
              </w:rPr>
              <w:t>89</w:t>
            </w:r>
            <w:r w:rsidRPr="009E1295">
              <w:rPr>
                <w:rFonts w:hint="eastAsia"/>
                <w:sz w:val="22"/>
                <w:szCs w:val="22"/>
              </w:rPr>
              <w:t>回日本理化学協会総会</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52</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第</w:t>
            </w:r>
            <w:r w:rsidRPr="009E1295">
              <w:rPr>
                <w:rFonts w:hint="eastAsia"/>
                <w:sz w:val="22"/>
                <w:szCs w:val="22"/>
              </w:rPr>
              <w:t>48</w:t>
            </w:r>
            <w:r w:rsidRPr="009E1295">
              <w:rPr>
                <w:rFonts w:hint="eastAsia"/>
                <w:sz w:val="22"/>
                <w:szCs w:val="22"/>
              </w:rPr>
              <w:t>回関東理科教育研究発表会</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53</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理科主任研究協議会</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54</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決算書</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55</w:t>
            </w:r>
          </w:p>
        </w:tc>
      </w:tr>
      <w:tr w:rsidR="00531496" w:rsidRPr="009E1295" w:rsidTr="009975A4">
        <w:tc>
          <w:tcPr>
            <w:tcW w:w="7763" w:type="dxa"/>
            <w:gridSpan w:val="2"/>
          </w:tcPr>
          <w:p w:rsidR="00531496" w:rsidRPr="009E1295" w:rsidRDefault="00531496" w:rsidP="009975A4">
            <w:pPr>
              <w:rPr>
                <w:rFonts w:ascii="MotoyaMincho-W5-90msp-RKSJ-H" w:hAnsi="MotoyaMincho-W5-90msp-RKSJ-H" w:cs="MotoyaMincho-W5-90msp-RKSJ-H" w:hint="eastAsia"/>
                <w:color w:val="000000"/>
                <w:sz w:val="22"/>
                <w:szCs w:val="22"/>
              </w:rPr>
            </w:pPr>
            <w:r w:rsidRPr="009E1295">
              <w:rPr>
                <w:rFonts w:hint="eastAsia"/>
                <w:sz w:val="22"/>
                <w:szCs w:val="22"/>
              </w:rPr>
              <w:t>平成</w:t>
            </w:r>
            <w:r w:rsidRPr="009E1295">
              <w:rPr>
                <w:rFonts w:hint="eastAsia"/>
                <w:sz w:val="22"/>
                <w:szCs w:val="22"/>
              </w:rPr>
              <w:t>31</w:t>
            </w:r>
            <w:r w:rsidRPr="009E1295">
              <w:rPr>
                <w:rFonts w:hint="eastAsia"/>
                <w:sz w:val="22"/>
                <w:szCs w:val="22"/>
              </w:rPr>
              <w:t>年度　予算書</w:t>
            </w:r>
          </w:p>
        </w:tc>
        <w:tc>
          <w:tcPr>
            <w:tcW w:w="959" w:type="dxa"/>
          </w:tcPr>
          <w:p w:rsidR="00531496" w:rsidRDefault="00531496" w:rsidP="009975A4">
            <w:pPr>
              <w:jc w:val="center"/>
            </w:pPr>
            <w:r w:rsidRPr="00D547F1">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rFonts w:ascii="MotoyaMincho-W5-90msp-RKSJ-H" w:hAnsi="MotoyaMincho-W5-90msp-RKSJ-H" w:cs="MotoyaMincho-W5-90msp-RKSJ-H" w:hint="eastAsia"/>
                <w:color w:val="000000"/>
                <w:sz w:val="22"/>
                <w:szCs w:val="22"/>
              </w:rPr>
            </w:pPr>
            <w:r w:rsidRPr="009E1295">
              <w:rPr>
                <w:rFonts w:hint="eastAsia"/>
                <w:sz w:val="22"/>
                <w:szCs w:val="22"/>
              </w:rPr>
              <w:t>55</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理科部会行事一覧</w:t>
            </w:r>
          </w:p>
        </w:tc>
        <w:tc>
          <w:tcPr>
            <w:tcW w:w="959" w:type="dxa"/>
          </w:tcPr>
          <w:p w:rsidR="00531496" w:rsidRDefault="00531496" w:rsidP="009975A4">
            <w:pPr>
              <w:jc w:val="center"/>
            </w:pPr>
            <w:r w:rsidRPr="008907CB">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56</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31</w:t>
            </w:r>
            <w:r w:rsidRPr="009E1295">
              <w:rPr>
                <w:rFonts w:hint="eastAsia"/>
                <w:sz w:val="22"/>
                <w:szCs w:val="22"/>
              </w:rPr>
              <w:t>年度　各種研究協議会などの予定</w:t>
            </w:r>
          </w:p>
        </w:tc>
        <w:tc>
          <w:tcPr>
            <w:tcW w:w="959" w:type="dxa"/>
          </w:tcPr>
          <w:p w:rsidR="00531496" w:rsidRDefault="00531496" w:rsidP="009975A4">
            <w:pPr>
              <w:jc w:val="center"/>
            </w:pPr>
            <w:r w:rsidRPr="008907CB">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57</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31</w:t>
            </w:r>
            <w:r w:rsidRPr="009E1295">
              <w:rPr>
                <w:rFonts w:hint="eastAsia"/>
                <w:sz w:val="22"/>
                <w:szCs w:val="22"/>
              </w:rPr>
              <w:t>年度　研究班活動予定</w:t>
            </w:r>
          </w:p>
        </w:tc>
        <w:tc>
          <w:tcPr>
            <w:tcW w:w="959" w:type="dxa"/>
          </w:tcPr>
          <w:p w:rsidR="00531496" w:rsidRDefault="00531496" w:rsidP="009975A4">
            <w:pPr>
              <w:jc w:val="center"/>
            </w:pPr>
            <w:r w:rsidRPr="008907CB">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57</w:t>
            </w:r>
          </w:p>
        </w:tc>
      </w:tr>
      <w:tr w:rsidR="00531496" w:rsidRPr="009E1295" w:rsidTr="009975A4">
        <w:tc>
          <w:tcPr>
            <w:tcW w:w="7763" w:type="dxa"/>
            <w:gridSpan w:val="2"/>
          </w:tcPr>
          <w:p w:rsidR="00531496" w:rsidRPr="009E1295" w:rsidRDefault="00531496" w:rsidP="009975A4">
            <w:pPr>
              <w:rPr>
                <w:sz w:val="22"/>
                <w:szCs w:val="22"/>
              </w:rPr>
            </w:pPr>
          </w:p>
        </w:tc>
        <w:tc>
          <w:tcPr>
            <w:tcW w:w="959" w:type="dxa"/>
          </w:tcPr>
          <w:p w:rsidR="00531496" w:rsidRPr="008907CB" w:rsidRDefault="00531496" w:rsidP="009975A4">
            <w:pPr>
              <w:jc w:val="center"/>
              <w:rPr>
                <w:rFonts w:ascii="MotoyaMincho-W5-90msp-RKSJ-H" w:hAnsi="MotoyaMincho-W5-90msp-RKSJ-H" w:cs="MotoyaMincho-W5-90msp-RKSJ-H" w:hint="eastAsia"/>
                <w:color w:val="000000"/>
                <w:sz w:val="22"/>
                <w:szCs w:val="22"/>
              </w:rPr>
            </w:pPr>
          </w:p>
        </w:tc>
        <w:tc>
          <w:tcPr>
            <w:tcW w:w="461" w:type="dxa"/>
          </w:tcPr>
          <w:p w:rsidR="00531496" w:rsidRPr="009E1295" w:rsidRDefault="00531496" w:rsidP="009975A4">
            <w:pPr>
              <w:jc w:val="right"/>
              <w:rPr>
                <w:sz w:val="22"/>
                <w:szCs w:val="22"/>
              </w:rPr>
            </w:pP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◆千葉県高等学校教育研究会理科部会規約</w:t>
            </w:r>
          </w:p>
        </w:tc>
        <w:tc>
          <w:tcPr>
            <w:tcW w:w="959" w:type="dxa"/>
          </w:tcPr>
          <w:p w:rsidR="00531496" w:rsidRDefault="00531496" w:rsidP="009975A4">
            <w:r w:rsidRPr="002F5505">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58</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◆平成</w:t>
            </w:r>
            <w:r w:rsidRPr="009E1295">
              <w:rPr>
                <w:rFonts w:hint="eastAsia"/>
                <w:sz w:val="22"/>
                <w:szCs w:val="22"/>
              </w:rPr>
              <w:t>30</w:t>
            </w:r>
            <w:r w:rsidRPr="009E1295">
              <w:rPr>
                <w:rFonts w:hint="eastAsia"/>
                <w:sz w:val="22"/>
                <w:szCs w:val="22"/>
              </w:rPr>
              <w:t>年度　地区加盟校一覧</w:t>
            </w:r>
          </w:p>
        </w:tc>
        <w:tc>
          <w:tcPr>
            <w:tcW w:w="959" w:type="dxa"/>
          </w:tcPr>
          <w:p w:rsidR="00531496" w:rsidRDefault="00531496" w:rsidP="009975A4">
            <w:r w:rsidRPr="002F5505">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59</w:t>
            </w:r>
          </w:p>
        </w:tc>
      </w:tr>
      <w:tr w:rsidR="00531496" w:rsidRPr="009E1295" w:rsidTr="009975A4">
        <w:tc>
          <w:tcPr>
            <w:tcW w:w="7763" w:type="dxa"/>
            <w:gridSpan w:val="2"/>
          </w:tcPr>
          <w:p w:rsidR="00531496" w:rsidRPr="009E1295" w:rsidRDefault="00531496" w:rsidP="009975A4">
            <w:pPr>
              <w:rPr>
                <w:sz w:val="22"/>
                <w:szCs w:val="22"/>
              </w:rPr>
            </w:pPr>
            <w:r w:rsidRPr="009E1295">
              <w:rPr>
                <w:rFonts w:hint="eastAsia"/>
                <w:sz w:val="22"/>
                <w:szCs w:val="22"/>
              </w:rPr>
              <w:t>◆編集後記</w:t>
            </w:r>
          </w:p>
        </w:tc>
        <w:tc>
          <w:tcPr>
            <w:tcW w:w="959" w:type="dxa"/>
          </w:tcPr>
          <w:p w:rsidR="00531496" w:rsidRDefault="00531496" w:rsidP="009975A4">
            <w:r w:rsidRPr="002F5505">
              <w:rPr>
                <w:rFonts w:ascii="MotoyaMincho-W5-90msp-RKSJ-H" w:hAnsi="MotoyaMincho-W5-90msp-RKSJ-H" w:cs="MotoyaMincho-W5-90msp-RKSJ-H" w:hint="eastAsia"/>
                <w:color w:val="000000"/>
                <w:sz w:val="22"/>
                <w:szCs w:val="22"/>
              </w:rPr>
              <w:t>………</w:t>
            </w:r>
          </w:p>
        </w:tc>
        <w:tc>
          <w:tcPr>
            <w:tcW w:w="461" w:type="dxa"/>
          </w:tcPr>
          <w:p w:rsidR="00531496" w:rsidRPr="009E1295" w:rsidRDefault="00531496" w:rsidP="009975A4">
            <w:pPr>
              <w:jc w:val="right"/>
              <w:rPr>
                <w:sz w:val="22"/>
                <w:szCs w:val="22"/>
              </w:rPr>
            </w:pPr>
            <w:r w:rsidRPr="009E1295">
              <w:rPr>
                <w:rFonts w:hint="eastAsia"/>
                <w:sz w:val="22"/>
                <w:szCs w:val="22"/>
              </w:rPr>
              <w:t>70</w:t>
            </w:r>
          </w:p>
        </w:tc>
      </w:tr>
    </w:tbl>
    <w:p w:rsidR="009506A1" w:rsidRPr="00531496"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１３</w:t>
      </w:r>
      <w:r w:rsidR="009506A1" w:rsidRPr="00365AA6">
        <w:rPr>
          <w:rFonts w:ascii="HG丸ｺﾞｼｯｸM-PRO" w:eastAsia="HG丸ｺﾞｼｯｸM-PRO" w:hAnsi="HG丸ｺﾞｼｯｸM-PRO" w:cs="ＤＦ特太ゴシック体" w:hint="eastAsia"/>
          <w:b/>
          <w:color w:val="0066FF"/>
          <w:sz w:val="28"/>
          <w:szCs w:val="24"/>
        </w:rPr>
        <w:t>【</w:t>
      </w:r>
      <w:r w:rsidRPr="00365AA6">
        <w:rPr>
          <w:rFonts w:ascii="HG丸ｺﾞｼｯｸM-PRO" w:eastAsia="HG丸ｺﾞｼｯｸM-PRO" w:hAnsi="HG丸ｺﾞｼｯｸM-PRO" w:cs="ＤＦ特太ゴシック体" w:hint="eastAsia"/>
          <w:b/>
          <w:color w:val="0066FF"/>
          <w:sz w:val="28"/>
          <w:szCs w:val="24"/>
        </w:rPr>
        <w:t>神奈川</w:t>
      </w:r>
      <w:r w:rsidR="009506A1" w:rsidRPr="00365AA6">
        <w:rPr>
          <w:rFonts w:ascii="HG丸ｺﾞｼｯｸM-PRO" w:eastAsia="HG丸ｺﾞｼｯｸM-PRO" w:hAnsi="HG丸ｺﾞｼｯｸM-PRO" w:cs="ＤＦ特太ゴシック体" w:hint="eastAsia"/>
          <w:b/>
          <w:color w:val="0066FF"/>
          <w:sz w:val="28"/>
          <w:szCs w:val="24"/>
        </w:rPr>
        <w:t>】</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１４</w:t>
      </w:r>
      <w:r w:rsidR="009506A1" w:rsidRPr="00365AA6">
        <w:rPr>
          <w:rFonts w:ascii="HG丸ｺﾞｼｯｸM-PRO" w:eastAsia="HG丸ｺﾞｼｯｸM-PRO" w:hAnsi="HG丸ｺﾞｼｯｸM-PRO" w:cs="ＤＦ特太ゴシック体" w:hint="eastAsia"/>
          <w:b/>
          <w:color w:val="0066FF"/>
          <w:sz w:val="28"/>
          <w:szCs w:val="24"/>
        </w:rPr>
        <w:t>【</w:t>
      </w:r>
      <w:r w:rsidRPr="00365AA6">
        <w:rPr>
          <w:rFonts w:ascii="HG丸ｺﾞｼｯｸM-PRO" w:eastAsia="HG丸ｺﾞｼｯｸM-PRO" w:hAnsi="HG丸ｺﾞｼｯｸM-PRO" w:cs="ＤＦ特太ゴシック体" w:hint="eastAsia"/>
          <w:b/>
          <w:color w:val="0066FF"/>
          <w:sz w:val="28"/>
          <w:szCs w:val="24"/>
        </w:rPr>
        <w:t>山梨</w:t>
      </w:r>
      <w:r w:rsidR="009506A1" w:rsidRPr="00365AA6">
        <w:rPr>
          <w:rFonts w:ascii="HG丸ｺﾞｼｯｸM-PRO" w:eastAsia="HG丸ｺﾞｼｯｸM-PRO" w:hAnsi="HG丸ｺﾞｼｯｸM-PRO" w:cs="ＤＦ特太ゴシック体" w:hint="eastAsia"/>
          <w:b/>
          <w:color w:val="0066FF"/>
          <w:sz w:val="28"/>
          <w:szCs w:val="24"/>
        </w:rPr>
        <w:t>】</w:t>
      </w:r>
    </w:p>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１５</w:t>
      </w:r>
      <w:r w:rsidR="009506A1" w:rsidRPr="00365AA6">
        <w:rPr>
          <w:rFonts w:ascii="HG丸ｺﾞｼｯｸM-PRO" w:eastAsia="HG丸ｺﾞｼｯｸM-PRO" w:hAnsi="HG丸ｺﾞｼｯｸM-PRO" w:cs="ＤＦ特太ゴシック体" w:hint="eastAsia"/>
          <w:b/>
          <w:color w:val="0066FF"/>
          <w:sz w:val="28"/>
          <w:szCs w:val="24"/>
        </w:rPr>
        <w:t>【</w:t>
      </w:r>
      <w:r w:rsidRPr="00365AA6">
        <w:rPr>
          <w:rFonts w:ascii="HG丸ｺﾞｼｯｸM-PRO" w:eastAsia="HG丸ｺﾞｼｯｸM-PRO" w:hAnsi="HG丸ｺﾞｼｯｸM-PRO" w:cs="ＤＦ特太ゴシック体" w:hint="eastAsia"/>
          <w:b/>
          <w:color w:val="0066FF"/>
          <w:sz w:val="28"/>
          <w:szCs w:val="24"/>
        </w:rPr>
        <w:t>東京</w:t>
      </w:r>
      <w:r w:rsidR="009506A1" w:rsidRPr="00365AA6">
        <w:rPr>
          <w:rFonts w:ascii="HG丸ｺﾞｼｯｸM-PRO" w:eastAsia="HG丸ｺﾞｼｯｸM-PRO" w:hAnsi="HG丸ｺﾞｼｯｸM-PRO" w:cs="ＤＦ特太ゴシック体" w:hint="eastAsia"/>
          <w:b/>
          <w:color w:val="0066FF"/>
          <w:sz w:val="28"/>
          <w:szCs w:val="24"/>
        </w:rPr>
        <w:t>】</w:t>
      </w:r>
    </w:p>
    <w:p w:rsidR="00F55963" w:rsidRPr="00365AA6" w:rsidRDefault="00F55963" w:rsidP="009506A1">
      <w:pPr>
        <w:pStyle w:val="a3"/>
        <w:spacing w:line="264" w:lineRule="exact"/>
        <w:rPr>
          <w:rFonts w:ascii="HG丸ｺﾞｼｯｸM-PRO" w:eastAsia="HG丸ｺﾞｼｯｸM-PRO" w:hAnsi="HG丸ｺﾞｼｯｸM-PRO" w:cs="ＤＦ特太ゴシック体"/>
          <w:b/>
          <w:color w:val="0066FF"/>
          <w:sz w:val="28"/>
          <w:szCs w:val="24"/>
        </w:rPr>
        <w:sectPr w:rsidR="00F55963" w:rsidRPr="00365AA6" w:rsidSect="00740867">
          <w:pgSz w:w="11906" w:h="16838"/>
          <w:pgMar w:top="1191" w:right="1134" w:bottom="1134" w:left="1134" w:header="720" w:footer="720" w:gutter="0"/>
          <w:cols w:space="720"/>
          <w:noEndnote/>
          <w:docGrid w:linePitch="322"/>
        </w:sectPr>
      </w:pPr>
    </w:p>
    <w:p w:rsidR="009975A4" w:rsidRDefault="009975A4" w:rsidP="009506A1">
      <w:pPr>
        <w:pStyle w:val="a3"/>
        <w:spacing w:line="264" w:lineRule="exact"/>
        <w:rPr>
          <w:rFonts w:ascii="ＤＦ特太ゴシック体" w:eastAsia="ＤＦ特太ゴシック体" w:hAnsi="ＤＦ特太ゴシック体" w:cs="ＤＦ特太ゴシック体"/>
          <w:sz w:val="28"/>
          <w:szCs w:val="24"/>
        </w:rPr>
      </w:pPr>
    </w:p>
    <w:p w:rsidR="009975A4" w:rsidRPr="004531D9" w:rsidRDefault="009975A4" w:rsidP="009975A4">
      <w:r w:rsidRPr="004531D9">
        <w:t>平成</w:t>
      </w:r>
      <w:r w:rsidRPr="004531D9">
        <w:t>30</w:t>
      </w:r>
      <w:r w:rsidRPr="004531D9">
        <w:t>年度　研究発表集録　第</w:t>
      </w:r>
      <w:r w:rsidRPr="004531D9">
        <w:t>58</w:t>
      </w:r>
      <w:r w:rsidRPr="004531D9">
        <w:t>号</w:t>
      </w:r>
    </w:p>
    <w:p w:rsidR="009975A4" w:rsidRPr="004531D9" w:rsidRDefault="009975A4" w:rsidP="009975A4">
      <w:r w:rsidRPr="004531D9">
        <w:t>東京都理化教育研究会</w:t>
      </w:r>
    </w:p>
    <w:p w:rsidR="009975A4" w:rsidRPr="004531D9" w:rsidRDefault="009975A4" w:rsidP="009975A4"/>
    <w:p w:rsidR="009975A4" w:rsidRPr="004531D9" w:rsidRDefault="009975A4" w:rsidP="009975A4">
      <w:r w:rsidRPr="004531D9">
        <w:t>研究発表大会</w:t>
      </w:r>
      <w:r w:rsidRPr="004531D9">
        <w:rPr>
          <w:rFonts w:hint="eastAsia"/>
        </w:rPr>
        <w:t>（</w:t>
      </w:r>
      <w:r w:rsidRPr="004531D9">
        <w:rPr>
          <w:rFonts w:hint="eastAsia"/>
        </w:rPr>
        <w:t>12</w:t>
      </w:r>
      <w:r w:rsidRPr="004531D9">
        <w:rPr>
          <w:rFonts w:hint="eastAsia"/>
        </w:rPr>
        <w:t>月</w:t>
      </w:r>
      <w:r w:rsidRPr="004531D9">
        <w:rPr>
          <w:rFonts w:hint="eastAsia"/>
        </w:rPr>
        <w:t>1</w:t>
      </w:r>
      <w:r w:rsidRPr="004531D9">
        <w:rPr>
          <w:rFonts w:hint="eastAsia"/>
        </w:rPr>
        <w:t>日）</w:t>
      </w:r>
    </w:p>
    <w:p w:rsidR="009975A4" w:rsidRPr="004531D9" w:rsidRDefault="009975A4" w:rsidP="009975A4">
      <w:r w:rsidRPr="004531D9">
        <w:t>物理部門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996"/>
        <w:gridCol w:w="4021"/>
      </w:tblGrid>
      <w:tr w:rsidR="009975A4" w:rsidRPr="004531D9" w:rsidTr="009975A4">
        <w:tc>
          <w:tcPr>
            <w:tcW w:w="1596" w:type="dxa"/>
            <w:shd w:val="clear" w:color="auto" w:fill="auto"/>
          </w:tcPr>
          <w:p w:rsidR="009975A4" w:rsidRPr="004531D9" w:rsidRDefault="009975A4" w:rsidP="009975A4">
            <w:r w:rsidRPr="004531D9">
              <w:rPr>
                <w:rFonts w:hint="eastAsia"/>
              </w:rPr>
              <w:t>発表者</w:t>
            </w:r>
          </w:p>
        </w:tc>
        <w:tc>
          <w:tcPr>
            <w:tcW w:w="2996" w:type="dxa"/>
            <w:shd w:val="clear" w:color="auto" w:fill="auto"/>
          </w:tcPr>
          <w:p w:rsidR="009975A4" w:rsidRPr="004531D9" w:rsidRDefault="009975A4" w:rsidP="009975A4">
            <w:r w:rsidRPr="004531D9">
              <w:rPr>
                <w:rFonts w:hint="eastAsia"/>
              </w:rPr>
              <w:t>所属</w:t>
            </w:r>
          </w:p>
        </w:tc>
        <w:tc>
          <w:tcPr>
            <w:tcW w:w="4021" w:type="dxa"/>
            <w:shd w:val="clear" w:color="auto" w:fill="auto"/>
          </w:tcPr>
          <w:p w:rsidR="009975A4" w:rsidRPr="004531D9" w:rsidRDefault="009975A4" w:rsidP="009975A4">
            <w:r w:rsidRPr="004531D9">
              <w:rPr>
                <w:rFonts w:hint="eastAsia"/>
              </w:rPr>
              <w:t>タイトル</w:t>
            </w:r>
          </w:p>
        </w:tc>
      </w:tr>
      <w:tr w:rsidR="009975A4" w:rsidRPr="004531D9" w:rsidTr="009975A4">
        <w:trPr>
          <w:trHeight w:val="329"/>
        </w:trPr>
        <w:tc>
          <w:tcPr>
            <w:tcW w:w="1596" w:type="dxa"/>
            <w:shd w:val="clear" w:color="auto" w:fill="auto"/>
          </w:tcPr>
          <w:p w:rsidR="009975A4" w:rsidRPr="004531D9" w:rsidRDefault="009975A4" w:rsidP="009975A4">
            <w:r w:rsidRPr="004531D9">
              <w:t>佐藤　功</w:t>
            </w:r>
          </w:p>
        </w:tc>
        <w:tc>
          <w:tcPr>
            <w:tcW w:w="2996" w:type="dxa"/>
            <w:shd w:val="clear" w:color="auto" w:fill="auto"/>
          </w:tcPr>
          <w:p w:rsidR="009975A4" w:rsidRPr="004531D9" w:rsidRDefault="009975A4" w:rsidP="009975A4">
            <w:r w:rsidRPr="004531D9">
              <w:t>都立豊島高校</w:t>
            </w:r>
          </w:p>
        </w:tc>
        <w:tc>
          <w:tcPr>
            <w:tcW w:w="4021" w:type="dxa"/>
            <w:shd w:val="clear" w:color="auto" w:fill="auto"/>
          </w:tcPr>
          <w:p w:rsidR="009975A4" w:rsidRPr="004531D9" w:rsidRDefault="009975A4" w:rsidP="009975A4">
            <w:r w:rsidRPr="004531D9">
              <w:t>黒板で見せる光の道筋の実験</w:t>
            </w:r>
          </w:p>
        </w:tc>
      </w:tr>
      <w:tr w:rsidR="009975A4" w:rsidRPr="004531D9" w:rsidTr="009975A4">
        <w:trPr>
          <w:trHeight w:val="425"/>
        </w:trPr>
        <w:tc>
          <w:tcPr>
            <w:tcW w:w="1596" w:type="dxa"/>
            <w:shd w:val="clear" w:color="auto" w:fill="auto"/>
          </w:tcPr>
          <w:p w:rsidR="009975A4" w:rsidRPr="004531D9" w:rsidRDefault="009975A4" w:rsidP="009975A4">
            <w:pPr>
              <w:rPr>
                <w:rFonts w:hint="eastAsia"/>
              </w:rPr>
            </w:pPr>
            <w:r w:rsidRPr="004531D9">
              <w:t>宇田川　茂雄</w:t>
            </w:r>
          </w:p>
        </w:tc>
        <w:tc>
          <w:tcPr>
            <w:tcW w:w="2996" w:type="dxa"/>
            <w:shd w:val="clear" w:color="auto" w:fill="auto"/>
          </w:tcPr>
          <w:p w:rsidR="009975A4" w:rsidRPr="004531D9" w:rsidRDefault="009975A4" w:rsidP="009975A4">
            <w:r w:rsidRPr="004531D9">
              <w:t>暁星高校</w:t>
            </w:r>
          </w:p>
        </w:tc>
        <w:tc>
          <w:tcPr>
            <w:tcW w:w="4021" w:type="dxa"/>
            <w:shd w:val="clear" w:color="auto" w:fill="auto"/>
          </w:tcPr>
          <w:p w:rsidR="009975A4" w:rsidRPr="004531D9" w:rsidRDefault="009975A4" w:rsidP="009975A4">
            <w:r w:rsidRPr="004531D9">
              <w:t>大型滑車と授業展開</w:t>
            </w:r>
          </w:p>
        </w:tc>
      </w:tr>
      <w:tr w:rsidR="009975A4" w:rsidRPr="004531D9" w:rsidTr="009975A4">
        <w:trPr>
          <w:trHeight w:val="397"/>
        </w:trPr>
        <w:tc>
          <w:tcPr>
            <w:tcW w:w="1596" w:type="dxa"/>
            <w:shd w:val="clear" w:color="auto" w:fill="auto"/>
          </w:tcPr>
          <w:p w:rsidR="009975A4" w:rsidRPr="004531D9" w:rsidRDefault="009975A4" w:rsidP="009975A4">
            <w:pPr>
              <w:rPr>
                <w:rFonts w:hint="eastAsia"/>
              </w:rPr>
            </w:pPr>
            <w:r w:rsidRPr="004531D9">
              <w:t>島野　誠大</w:t>
            </w:r>
          </w:p>
        </w:tc>
        <w:tc>
          <w:tcPr>
            <w:tcW w:w="2996" w:type="dxa"/>
            <w:shd w:val="clear" w:color="auto" w:fill="auto"/>
          </w:tcPr>
          <w:p w:rsidR="009975A4" w:rsidRPr="004531D9" w:rsidRDefault="009975A4" w:rsidP="009975A4">
            <w:r w:rsidRPr="004531D9">
              <w:t xml:space="preserve">立教新座中学校・高等学校　</w:t>
            </w:r>
          </w:p>
        </w:tc>
        <w:tc>
          <w:tcPr>
            <w:tcW w:w="4021" w:type="dxa"/>
            <w:shd w:val="clear" w:color="auto" w:fill="auto"/>
          </w:tcPr>
          <w:p w:rsidR="009975A4" w:rsidRPr="004531D9" w:rsidRDefault="009975A4" w:rsidP="009975A4">
            <w:r w:rsidRPr="004531D9">
              <w:t>新しい</w:t>
            </w:r>
            <w:r w:rsidRPr="004531D9">
              <w:t>1kg</w:t>
            </w:r>
            <w:r w:rsidRPr="004531D9">
              <w:t>の定義に関わる生徒実験の開</w:t>
            </w:r>
          </w:p>
        </w:tc>
      </w:tr>
      <w:tr w:rsidR="009975A4" w:rsidRPr="004531D9" w:rsidTr="009975A4">
        <w:trPr>
          <w:trHeight w:val="370"/>
        </w:trPr>
        <w:tc>
          <w:tcPr>
            <w:tcW w:w="1596" w:type="dxa"/>
            <w:shd w:val="clear" w:color="auto" w:fill="auto"/>
          </w:tcPr>
          <w:p w:rsidR="009975A4" w:rsidRPr="004531D9" w:rsidRDefault="009975A4" w:rsidP="009975A4">
            <w:pPr>
              <w:rPr>
                <w:rFonts w:hint="eastAsia"/>
              </w:rPr>
            </w:pPr>
            <w:r w:rsidRPr="004531D9">
              <w:t>代田　禄之</w:t>
            </w:r>
          </w:p>
        </w:tc>
        <w:tc>
          <w:tcPr>
            <w:tcW w:w="2996" w:type="dxa"/>
            <w:shd w:val="clear" w:color="auto" w:fill="auto"/>
          </w:tcPr>
          <w:p w:rsidR="009975A4" w:rsidRPr="004531D9" w:rsidRDefault="009975A4" w:rsidP="009975A4">
            <w:r w:rsidRPr="004531D9">
              <w:t>都立野津田高校</w:t>
            </w:r>
          </w:p>
        </w:tc>
        <w:tc>
          <w:tcPr>
            <w:tcW w:w="4021" w:type="dxa"/>
            <w:shd w:val="clear" w:color="auto" w:fill="auto"/>
          </w:tcPr>
          <w:p w:rsidR="009975A4" w:rsidRPr="004531D9" w:rsidRDefault="009975A4" w:rsidP="009975A4">
            <w:r w:rsidRPr="004531D9">
              <w:t>授業等のプリント作成について　＝数式や図の簡易表現＝</w:t>
            </w:r>
          </w:p>
        </w:tc>
      </w:tr>
      <w:tr w:rsidR="009975A4" w:rsidRPr="004531D9" w:rsidTr="009975A4">
        <w:trPr>
          <w:trHeight w:val="768"/>
        </w:trPr>
        <w:tc>
          <w:tcPr>
            <w:tcW w:w="1596" w:type="dxa"/>
            <w:shd w:val="clear" w:color="auto" w:fill="auto"/>
          </w:tcPr>
          <w:p w:rsidR="009975A4" w:rsidRPr="004531D9" w:rsidRDefault="009975A4" w:rsidP="009975A4">
            <w:pPr>
              <w:rPr>
                <w:rFonts w:hint="eastAsia"/>
              </w:rPr>
            </w:pPr>
            <w:r w:rsidRPr="004531D9">
              <w:lastRenderedPageBreak/>
              <w:t>村田　律子</w:t>
            </w:r>
          </w:p>
          <w:p w:rsidR="009975A4" w:rsidRPr="004531D9" w:rsidRDefault="009975A4" w:rsidP="009975A4">
            <w:pPr>
              <w:rPr>
                <w:rFonts w:hint="eastAsia"/>
              </w:rPr>
            </w:pPr>
            <w:r w:rsidRPr="004531D9">
              <w:t>小林　一人</w:t>
            </w:r>
          </w:p>
        </w:tc>
        <w:tc>
          <w:tcPr>
            <w:tcW w:w="2996" w:type="dxa"/>
            <w:shd w:val="clear" w:color="auto" w:fill="auto"/>
          </w:tcPr>
          <w:p w:rsidR="009975A4" w:rsidRPr="004531D9" w:rsidRDefault="009975A4" w:rsidP="009975A4">
            <w:r w:rsidRPr="004531D9">
              <w:t>都立戸山高校</w:t>
            </w:r>
          </w:p>
          <w:p w:rsidR="009975A4" w:rsidRPr="004531D9" w:rsidRDefault="009975A4" w:rsidP="009975A4"/>
        </w:tc>
        <w:tc>
          <w:tcPr>
            <w:tcW w:w="4021" w:type="dxa"/>
            <w:shd w:val="clear" w:color="auto" w:fill="auto"/>
          </w:tcPr>
          <w:p w:rsidR="009975A4" w:rsidRPr="004531D9" w:rsidRDefault="009975A4" w:rsidP="009975A4">
            <w:r w:rsidRPr="004531D9">
              <w:t>福島・関東教員</w:t>
            </w:r>
            <w:r w:rsidRPr="004531D9">
              <w:t xml:space="preserve"> </w:t>
            </w:r>
            <w:r w:rsidRPr="004531D9">
              <w:t>被災地および福島第一原子力発電所視察報告</w:t>
            </w:r>
          </w:p>
        </w:tc>
      </w:tr>
      <w:tr w:rsidR="009975A4" w:rsidRPr="004531D9" w:rsidTr="009975A4">
        <w:trPr>
          <w:trHeight w:val="384"/>
        </w:trPr>
        <w:tc>
          <w:tcPr>
            <w:tcW w:w="1596" w:type="dxa"/>
            <w:shd w:val="clear" w:color="auto" w:fill="auto"/>
          </w:tcPr>
          <w:p w:rsidR="009975A4" w:rsidRPr="004531D9" w:rsidRDefault="009975A4" w:rsidP="009975A4">
            <w:pPr>
              <w:rPr>
                <w:rFonts w:hint="eastAsia"/>
              </w:rPr>
            </w:pPr>
            <w:r w:rsidRPr="004531D9">
              <w:t>森田</w:t>
            </w:r>
            <w:r w:rsidRPr="004531D9">
              <w:t xml:space="preserve"> </w:t>
            </w:r>
            <w:r w:rsidRPr="004531D9">
              <w:t>有宏</w:t>
            </w:r>
          </w:p>
        </w:tc>
        <w:tc>
          <w:tcPr>
            <w:tcW w:w="2996" w:type="dxa"/>
            <w:shd w:val="clear" w:color="auto" w:fill="auto"/>
          </w:tcPr>
          <w:p w:rsidR="009975A4" w:rsidRPr="004531D9" w:rsidRDefault="009975A4" w:rsidP="009975A4">
            <w:r w:rsidRPr="004531D9">
              <w:t>都立国立高校</w:t>
            </w:r>
          </w:p>
        </w:tc>
        <w:tc>
          <w:tcPr>
            <w:tcW w:w="4021" w:type="dxa"/>
            <w:shd w:val="clear" w:color="auto" w:fill="auto"/>
          </w:tcPr>
          <w:p w:rsidR="009975A4" w:rsidRPr="004531D9" w:rsidRDefault="009975A4" w:rsidP="009975A4">
            <w:r w:rsidRPr="004531D9">
              <w:t>くさび形空気層の干渉を正しく説明する。</w:t>
            </w:r>
          </w:p>
        </w:tc>
      </w:tr>
      <w:tr w:rsidR="009975A4" w:rsidRPr="004531D9" w:rsidTr="009975A4">
        <w:trPr>
          <w:trHeight w:val="397"/>
        </w:trPr>
        <w:tc>
          <w:tcPr>
            <w:tcW w:w="1596" w:type="dxa"/>
            <w:shd w:val="clear" w:color="auto" w:fill="auto"/>
          </w:tcPr>
          <w:p w:rsidR="009975A4" w:rsidRPr="004531D9" w:rsidRDefault="009975A4" w:rsidP="009975A4">
            <w:pPr>
              <w:rPr>
                <w:rFonts w:hint="eastAsia"/>
              </w:rPr>
            </w:pPr>
            <w:r w:rsidRPr="004531D9">
              <w:t>佐藤　正隆</w:t>
            </w:r>
          </w:p>
        </w:tc>
        <w:tc>
          <w:tcPr>
            <w:tcW w:w="2996" w:type="dxa"/>
            <w:shd w:val="clear" w:color="auto" w:fill="auto"/>
          </w:tcPr>
          <w:p w:rsidR="009975A4" w:rsidRPr="004531D9" w:rsidRDefault="009975A4" w:rsidP="009975A4">
            <w:r w:rsidRPr="004531D9">
              <w:t>都立国立高校</w:t>
            </w:r>
          </w:p>
        </w:tc>
        <w:tc>
          <w:tcPr>
            <w:tcW w:w="4021" w:type="dxa"/>
            <w:shd w:val="clear" w:color="auto" w:fill="auto"/>
          </w:tcPr>
          <w:p w:rsidR="009975A4" w:rsidRPr="004531D9" w:rsidRDefault="009975A4" w:rsidP="009975A4">
            <w:r w:rsidRPr="004531D9">
              <w:t>「おたま」を使った球面鏡の実験と授業展開　～球面鏡の生徒実験の紹介～</w:t>
            </w:r>
          </w:p>
        </w:tc>
      </w:tr>
      <w:tr w:rsidR="009975A4" w:rsidRPr="004531D9" w:rsidTr="009975A4">
        <w:trPr>
          <w:trHeight w:val="301"/>
        </w:trPr>
        <w:tc>
          <w:tcPr>
            <w:tcW w:w="1596" w:type="dxa"/>
            <w:shd w:val="clear" w:color="auto" w:fill="auto"/>
          </w:tcPr>
          <w:p w:rsidR="009975A4" w:rsidRPr="004531D9" w:rsidRDefault="009975A4" w:rsidP="009975A4">
            <w:pPr>
              <w:rPr>
                <w:rFonts w:hint="eastAsia"/>
              </w:rPr>
            </w:pPr>
            <w:r w:rsidRPr="004531D9">
              <w:t>川角　博</w:t>
            </w:r>
          </w:p>
        </w:tc>
        <w:tc>
          <w:tcPr>
            <w:tcW w:w="2996" w:type="dxa"/>
            <w:vMerge w:val="restart"/>
            <w:shd w:val="clear" w:color="auto" w:fill="auto"/>
          </w:tcPr>
          <w:p w:rsidR="009975A4" w:rsidRPr="004531D9" w:rsidRDefault="009975A4" w:rsidP="009975A4">
            <w:pPr>
              <w:rPr>
                <w:rFonts w:hint="eastAsia"/>
              </w:rPr>
            </w:pPr>
            <w:r w:rsidRPr="004531D9">
              <w:t>福井県教育総合研究所</w:t>
            </w:r>
          </w:p>
          <w:p w:rsidR="009975A4" w:rsidRPr="004531D9" w:rsidRDefault="009975A4" w:rsidP="009975A4">
            <w:r w:rsidRPr="004531D9">
              <w:t>先端教育研究センター</w:t>
            </w:r>
          </w:p>
        </w:tc>
        <w:tc>
          <w:tcPr>
            <w:tcW w:w="4021" w:type="dxa"/>
            <w:shd w:val="clear" w:color="auto" w:fill="auto"/>
          </w:tcPr>
          <w:p w:rsidR="009975A4" w:rsidRPr="004531D9" w:rsidRDefault="009975A4" w:rsidP="009975A4">
            <w:r w:rsidRPr="004531D9">
              <w:t>電波による薄膜干渉の探究</w:t>
            </w:r>
          </w:p>
        </w:tc>
      </w:tr>
      <w:tr w:rsidR="009975A4" w:rsidRPr="004531D9" w:rsidTr="009975A4">
        <w:trPr>
          <w:trHeight w:val="123"/>
        </w:trPr>
        <w:tc>
          <w:tcPr>
            <w:tcW w:w="1596" w:type="dxa"/>
            <w:shd w:val="clear" w:color="auto" w:fill="auto"/>
          </w:tcPr>
          <w:p w:rsidR="009975A4" w:rsidRPr="004531D9" w:rsidRDefault="009975A4" w:rsidP="009975A4">
            <w:pPr>
              <w:rPr>
                <w:rFonts w:hint="eastAsia"/>
              </w:rPr>
            </w:pPr>
            <w:r w:rsidRPr="004531D9">
              <w:t>川角　博</w:t>
            </w:r>
          </w:p>
        </w:tc>
        <w:tc>
          <w:tcPr>
            <w:tcW w:w="2996" w:type="dxa"/>
            <w:vMerge/>
            <w:shd w:val="clear" w:color="auto" w:fill="auto"/>
          </w:tcPr>
          <w:p w:rsidR="009975A4" w:rsidRPr="004531D9" w:rsidRDefault="009975A4" w:rsidP="009975A4"/>
        </w:tc>
        <w:tc>
          <w:tcPr>
            <w:tcW w:w="4021" w:type="dxa"/>
            <w:shd w:val="clear" w:color="auto" w:fill="auto"/>
          </w:tcPr>
          <w:p w:rsidR="009975A4" w:rsidRPr="004531D9" w:rsidRDefault="009975A4" w:rsidP="009975A4">
            <w:r w:rsidRPr="004531D9">
              <w:t>実験から見出して理解する授業</w:t>
            </w:r>
          </w:p>
        </w:tc>
      </w:tr>
    </w:tbl>
    <w:p w:rsidR="009975A4" w:rsidRPr="004531D9" w:rsidRDefault="009975A4" w:rsidP="009975A4">
      <w:pPr>
        <w:rPr>
          <w:rFonts w:hint="eastAsia"/>
        </w:rPr>
      </w:pPr>
    </w:p>
    <w:p w:rsidR="009975A4" w:rsidRPr="004531D9" w:rsidRDefault="009975A4" w:rsidP="009975A4">
      <w:pPr>
        <w:rPr>
          <w:rFonts w:hint="eastAsia"/>
        </w:rPr>
      </w:pPr>
      <w:r w:rsidRPr="004531D9">
        <w:t>化学部門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520"/>
        <w:gridCol w:w="3117"/>
      </w:tblGrid>
      <w:tr w:rsidR="009975A4" w:rsidRPr="004531D9" w:rsidTr="009975A4">
        <w:trPr>
          <w:trHeight w:val="439"/>
        </w:trPr>
        <w:tc>
          <w:tcPr>
            <w:tcW w:w="1796" w:type="dxa"/>
            <w:shd w:val="clear" w:color="auto" w:fill="auto"/>
          </w:tcPr>
          <w:p w:rsidR="009975A4" w:rsidRPr="004531D9" w:rsidRDefault="009975A4" w:rsidP="009975A4">
            <w:r w:rsidRPr="004531D9">
              <w:rPr>
                <w:rFonts w:hint="eastAsia"/>
              </w:rPr>
              <w:t>発表者</w:t>
            </w:r>
          </w:p>
        </w:tc>
        <w:tc>
          <w:tcPr>
            <w:tcW w:w="2596" w:type="dxa"/>
            <w:shd w:val="clear" w:color="auto" w:fill="auto"/>
          </w:tcPr>
          <w:p w:rsidR="009975A4" w:rsidRPr="004531D9" w:rsidRDefault="009975A4" w:rsidP="009975A4">
            <w:r w:rsidRPr="004531D9">
              <w:rPr>
                <w:rFonts w:hint="eastAsia"/>
              </w:rPr>
              <w:t>所属</w:t>
            </w:r>
          </w:p>
        </w:tc>
        <w:tc>
          <w:tcPr>
            <w:tcW w:w="4221" w:type="dxa"/>
            <w:shd w:val="clear" w:color="auto" w:fill="auto"/>
          </w:tcPr>
          <w:p w:rsidR="009975A4" w:rsidRPr="004531D9" w:rsidRDefault="009975A4" w:rsidP="009975A4">
            <w:r w:rsidRPr="004531D9">
              <w:rPr>
                <w:rFonts w:hint="eastAsia"/>
              </w:rPr>
              <w:t>タイトル</w:t>
            </w:r>
          </w:p>
        </w:tc>
      </w:tr>
      <w:tr w:rsidR="009975A4" w:rsidRPr="004531D9" w:rsidTr="009975A4">
        <w:trPr>
          <w:trHeight w:val="987"/>
        </w:trPr>
        <w:tc>
          <w:tcPr>
            <w:tcW w:w="1796" w:type="dxa"/>
            <w:vMerge w:val="restart"/>
            <w:shd w:val="clear" w:color="auto" w:fill="auto"/>
          </w:tcPr>
          <w:p w:rsidR="009975A4" w:rsidRPr="004531D9" w:rsidRDefault="009975A4" w:rsidP="009975A4">
            <w:pPr>
              <w:rPr>
                <w:rFonts w:hint="eastAsia"/>
              </w:rPr>
            </w:pPr>
            <w:r w:rsidRPr="004531D9">
              <w:t>木村　泰彦</w:t>
            </w:r>
          </w:p>
          <w:p w:rsidR="009975A4" w:rsidRPr="004531D9" w:rsidRDefault="009975A4" w:rsidP="009975A4">
            <w:pPr>
              <w:rPr>
                <w:rFonts w:hint="eastAsia"/>
              </w:rPr>
            </w:pPr>
            <w:r w:rsidRPr="004531D9">
              <w:t>土屋　徹</w:t>
            </w:r>
          </w:p>
          <w:p w:rsidR="009975A4" w:rsidRPr="004531D9" w:rsidRDefault="009975A4" w:rsidP="009975A4">
            <w:pPr>
              <w:rPr>
                <w:rFonts w:hint="eastAsia"/>
              </w:rPr>
            </w:pPr>
            <w:r w:rsidRPr="004531D9">
              <w:t>伊藤　邦朗</w:t>
            </w:r>
          </w:p>
          <w:p w:rsidR="009975A4" w:rsidRPr="004531D9" w:rsidRDefault="009975A4" w:rsidP="009975A4"/>
        </w:tc>
        <w:tc>
          <w:tcPr>
            <w:tcW w:w="2596" w:type="dxa"/>
            <w:vMerge w:val="restart"/>
            <w:shd w:val="clear" w:color="auto" w:fill="auto"/>
          </w:tcPr>
          <w:p w:rsidR="009975A4" w:rsidRPr="004531D9" w:rsidRDefault="009975A4" w:rsidP="009975A4">
            <w:pPr>
              <w:rPr>
                <w:rFonts w:hint="eastAsia"/>
              </w:rPr>
            </w:pPr>
            <w:r w:rsidRPr="004531D9">
              <w:t>都立小石川中等教育学校</w:t>
            </w:r>
          </w:p>
          <w:p w:rsidR="009975A4" w:rsidRPr="004531D9" w:rsidRDefault="009975A4" w:rsidP="009975A4">
            <w:pPr>
              <w:rPr>
                <w:rFonts w:hint="eastAsia"/>
              </w:rPr>
            </w:pPr>
          </w:p>
          <w:p w:rsidR="009975A4" w:rsidRPr="004531D9" w:rsidRDefault="009975A4" w:rsidP="009975A4">
            <w:r w:rsidRPr="004531D9">
              <w:t>都立杉並総合高校</w:t>
            </w:r>
          </w:p>
        </w:tc>
        <w:tc>
          <w:tcPr>
            <w:tcW w:w="4221" w:type="dxa"/>
            <w:shd w:val="clear" w:color="auto" w:fill="auto"/>
          </w:tcPr>
          <w:p w:rsidR="009975A4" w:rsidRPr="004531D9" w:rsidRDefault="009975A4" w:rsidP="009975A4">
            <w:r w:rsidRPr="004531D9">
              <w:t>早い、安い、面白い、普通教室で行える生徒実験の工夫　－教室で行える生徒実験と生徒に考えさせる実験の研究－</w:t>
            </w:r>
          </w:p>
        </w:tc>
      </w:tr>
      <w:tr w:rsidR="009975A4" w:rsidRPr="004531D9" w:rsidTr="009975A4">
        <w:tc>
          <w:tcPr>
            <w:tcW w:w="1796" w:type="dxa"/>
            <w:vMerge/>
            <w:shd w:val="clear" w:color="auto" w:fill="auto"/>
          </w:tcPr>
          <w:p w:rsidR="009975A4" w:rsidRPr="004531D9" w:rsidRDefault="009975A4" w:rsidP="009975A4"/>
        </w:tc>
        <w:tc>
          <w:tcPr>
            <w:tcW w:w="2596" w:type="dxa"/>
            <w:vMerge/>
            <w:shd w:val="clear" w:color="auto" w:fill="auto"/>
          </w:tcPr>
          <w:p w:rsidR="009975A4" w:rsidRPr="004531D9" w:rsidRDefault="009975A4" w:rsidP="009975A4"/>
        </w:tc>
        <w:tc>
          <w:tcPr>
            <w:tcW w:w="4221" w:type="dxa"/>
            <w:shd w:val="clear" w:color="auto" w:fill="auto"/>
          </w:tcPr>
          <w:p w:rsidR="009975A4" w:rsidRPr="004531D9" w:rsidRDefault="009975A4" w:rsidP="009975A4">
            <w:r w:rsidRPr="004531D9">
              <w:t>貼って、見て、考える演示実験の工夫　－教室の黒板を使った演示実験と考えさせる実験の研究－</w:t>
            </w:r>
          </w:p>
        </w:tc>
      </w:tr>
      <w:tr w:rsidR="009975A4" w:rsidRPr="004531D9" w:rsidTr="009975A4">
        <w:tc>
          <w:tcPr>
            <w:tcW w:w="1796" w:type="dxa"/>
            <w:vMerge w:val="restart"/>
            <w:shd w:val="clear" w:color="auto" w:fill="auto"/>
          </w:tcPr>
          <w:p w:rsidR="009975A4" w:rsidRPr="004531D9" w:rsidRDefault="009975A4" w:rsidP="009975A4">
            <w:r w:rsidRPr="004531D9">
              <w:t>松本</w:t>
            </w:r>
            <w:r w:rsidRPr="004531D9">
              <w:t xml:space="preserve"> </w:t>
            </w:r>
            <w:r w:rsidRPr="004531D9">
              <w:t>隆行</w:t>
            </w:r>
          </w:p>
          <w:p w:rsidR="009975A4" w:rsidRPr="004531D9" w:rsidRDefault="009975A4" w:rsidP="009975A4"/>
        </w:tc>
        <w:tc>
          <w:tcPr>
            <w:tcW w:w="2596" w:type="dxa"/>
            <w:vMerge w:val="restart"/>
            <w:shd w:val="clear" w:color="auto" w:fill="auto"/>
          </w:tcPr>
          <w:p w:rsidR="009975A4" w:rsidRPr="004531D9" w:rsidRDefault="009975A4" w:rsidP="009975A4">
            <w:r w:rsidRPr="004531D9">
              <w:t>都立第四商業</w:t>
            </w:r>
            <w:r w:rsidRPr="004531D9">
              <w:rPr>
                <w:rFonts w:hint="eastAsia"/>
              </w:rPr>
              <w:t>高校</w:t>
            </w:r>
          </w:p>
        </w:tc>
        <w:tc>
          <w:tcPr>
            <w:tcW w:w="4221" w:type="dxa"/>
            <w:shd w:val="clear" w:color="auto" w:fill="auto"/>
          </w:tcPr>
          <w:p w:rsidR="009975A4" w:rsidRPr="004531D9" w:rsidRDefault="009975A4" w:rsidP="009975A4">
            <w:r w:rsidRPr="004531D9">
              <w:rPr>
                <w:rFonts w:hint="eastAsia"/>
              </w:rPr>
              <w:t>「</w:t>
            </w:r>
            <w:r w:rsidRPr="004531D9">
              <w:t>科学と人間生活」で教える内容の精選</w:t>
            </w:r>
          </w:p>
        </w:tc>
      </w:tr>
      <w:tr w:rsidR="009975A4" w:rsidRPr="004531D9" w:rsidTr="009975A4">
        <w:tc>
          <w:tcPr>
            <w:tcW w:w="1796" w:type="dxa"/>
            <w:vMerge/>
            <w:shd w:val="clear" w:color="auto" w:fill="auto"/>
          </w:tcPr>
          <w:p w:rsidR="009975A4" w:rsidRPr="004531D9" w:rsidRDefault="009975A4" w:rsidP="009975A4"/>
        </w:tc>
        <w:tc>
          <w:tcPr>
            <w:tcW w:w="2596" w:type="dxa"/>
            <w:vMerge/>
            <w:shd w:val="clear" w:color="auto" w:fill="auto"/>
          </w:tcPr>
          <w:p w:rsidR="009975A4" w:rsidRPr="004531D9" w:rsidRDefault="009975A4" w:rsidP="009975A4"/>
        </w:tc>
        <w:tc>
          <w:tcPr>
            <w:tcW w:w="4221" w:type="dxa"/>
            <w:shd w:val="clear" w:color="auto" w:fill="auto"/>
          </w:tcPr>
          <w:p w:rsidR="009975A4" w:rsidRPr="004531D9" w:rsidRDefault="009975A4" w:rsidP="009975A4">
            <w:r w:rsidRPr="004531D9">
              <w:t>カリキュラム・マネジメントを無理なく実現するために</w:t>
            </w:r>
          </w:p>
        </w:tc>
      </w:tr>
      <w:tr w:rsidR="009975A4" w:rsidRPr="004531D9" w:rsidTr="009975A4">
        <w:tc>
          <w:tcPr>
            <w:tcW w:w="1796" w:type="dxa"/>
            <w:shd w:val="clear" w:color="auto" w:fill="auto"/>
          </w:tcPr>
          <w:p w:rsidR="009975A4" w:rsidRPr="004531D9" w:rsidRDefault="009975A4" w:rsidP="009975A4">
            <w:r w:rsidRPr="004531D9">
              <w:t>守本</w:t>
            </w:r>
            <w:r w:rsidRPr="004531D9">
              <w:t xml:space="preserve"> </w:t>
            </w:r>
            <w:r w:rsidRPr="004531D9">
              <w:t>昭彦</w:t>
            </w:r>
          </w:p>
        </w:tc>
        <w:tc>
          <w:tcPr>
            <w:tcW w:w="2596" w:type="dxa"/>
            <w:shd w:val="clear" w:color="auto" w:fill="auto"/>
          </w:tcPr>
          <w:p w:rsidR="009975A4" w:rsidRPr="004531D9" w:rsidRDefault="009975A4" w:rsidP="009975A4">
            <w:r w:rsidRPr="004531D9">
              <w:t>都立西高校</w:t>
            </w:r>
          </w:p>
          <w:p w:rsidR="009975A4" w:rsidRPr="004531D9" w:rsidRDefault="009975A4" w:rsidP="009975A4"/>
        </w:tc>
        <w:tc>
          <w:tcPr>
            <w:tcW w:w="4221" w:type="dxa"/>
            <w:shd w:val="clear" w:color="auto" w:fill="auto"/>
          </w:tcPr>
          <w:p w:rsidR="009975A4" w:rsidRPr="004531D9" w:rsidRDefault="009975A4" w:rsidP="009975A4">
            <w:r w:rsidRPr="004531D9">
              <w:t>ハロゲンの生徒実験におけるヘキサンの回収・再利用と発展学習</w:t>
            </w:r>
          </w:p>
        </w:tc>
      </w:tr>
      <w:tr w:rsidR="009975A4" w:rsidRPr="004531D9" w:rsidTr="009975A4">
        <w:tc>
          <w:tcPr>
            <w:tcW w:w="1796" w:type="dxa"/>
            <w:shd w:val="clear" w:color="auto" w:fill="auto"/>
          </w:tcPr>
          <w:p w:rsidR="009975A4" w:rsidRPr="004531D9" w:rsidRDefault="009975A4" w:rsidP="009975A4">
            <w:r w:rsidRPr="004531D9">
              <w:t>後飯塚　由香里</w:t>
            </w:r>
          </w:p>
        </w:tc>
        <w:tc>
          <w:tcPr>
            <w:tcW w:w="2596" w:type="dxa"/>
            <w:shd w:val="clear" w:color="auto" w:fill="auto"/>
          </w:tcPr>
          <w:p w:rsidR="009975A4" w:rsidRPr="004531D9" w:rsidRDefault="009975A4" w:rsidP="009975A4">
            <w:r w:rsidRPr="004531D9">
              <w:t>都立駒場高校</w:t>
            </w:r>
          </w:p>
        </w:tc>
        <w:tc>
          <w:tcPr>
            <w:tcW w:w="4221" w:type="dxa"/>
            <w:shd w:val="clear" w:color="auto" w:fill="auto"/>
          </w:tcPr>
          <w:p w:rsidR="009975A4" w:rsidRPr="004531D9" w:rsidRDefault="009975A4" w:rsidP="009975A4">
            <w:r w:rsidRPr="004531D9">
              <w:t>酸化剤としてのオゾン</w:t>
            </w:r>
          </w:p>
        </w:tc>
      </w:tr>
      <w:tr w:rsidR="009975A4" w:rsidRPr="004531D9" w:rsidTr="009975A4">
        <w:tc>
          <w:tcPr>
            <w:tcW w:w="1796" w:type="dxa"/>
            <w:shd w:val="clear" w:color="auto" w:fill="auto"/>
          </w:tcPr>
          <w:p w:rsidR="009975A4" w:rsidRPr="004531D9" w:rsidRDefault="009975A4" w:rsidP="009975A4">
            <w:r w:rsidRPr="004531D9">
              <w:t>澤田</w:t>
            </w:r>
            <w:r w:rsidRPr="004531D9">
              <w:t xml:space="preserve"> </w:t>
            </w:r>
            <w:r w:rsidRPr="004531D9">
              <w:t>富雄</w:t>
            </w:r>
          </w:p>
        </w:tc>
        <w:tc>
          <w:tcPr>
            <w:tcW w:w="2596" w:type="dxa"/>
            <w:shd w:val="clear" w:color="auto" w:fill="auto"/>
          </w:tcPr>
          <w:p w:rsidR="009975A4" w:rsidRPr="004531D9" w:rsidRDefault="009975A4" w:rsidP="009975A4">
            <w:r w:rsidRPr="004531D9">
              <w:t>都立保谷高校</w:t>
            </w:r>
          </w:p>
        </w:tc>
        <w:tc>
          <w:tcPr>
            <w:tcW w:w="4221" w:type="dxa"/>
            <w:shd w:val="clear" w:color="auto" w:fill="auto"/>
          </w:tcPr>
          <w:p w:rsidR="009975A4" w:rsidRPr="004531D9" w:rsidRDefault="009975A4" w:rsidP="009975A4">
            <w:r w:rsidRPr="004531D9">
              <w:t>基礎技能の定着を図る小テスト実施法　効果のなかった実施法と効果のあった実施法</w:t>
            </w:r>
          </w:p>
        </w:tc>
      </w:tr>
      <w:tr w:rsidR="009975A4" w:rsidRPr="004531D9" w:rsidTr="009975A4">
        <w:tc>
          <w:tcPr>
            <w:tcW w:w="1796" w:type="dxa"/>
            <w:shd w:val="clear" w:color="auto" w:fill="auto"/>
          </w:tcPr>
          <w:p w:rsidR="009975A4" w:rsidRPr="004531D9" w:rsidRDefault="009975A4" w:rsidP="009975A4">
            <w:r w:rsidRPr="004531D9">
              <w:t>三池田　修</w:t>
            </w:r>
          </w:p>
        </w:tc>
        <w:tc>
          <w:tcPr>
            <w:tcW w:w="2596" w:type="dxa"/>
            <w:shd w:val="clear" w:color="auto" w:fill="auto"/>
          </w:tcPr>
          <w:p w:rsidR="009975A4" w:rsidRPr="004531D9" w:rsidRDefault="009975A4" w:rsidP="009975A4">
            <w:r w:rsidRPr="004531D9">
              <w:t>都立豊多摩高校</w:t>
            </w:r>
          </w:p>
        </w:tc>
        <w:tc>
          <w:tcPr>
            <w:tcW w:w="4221" w:type="dxa"/>
            <w:shd w:val="clear" w:color="auto" w:fill="auto"/>
          </w:tcPr>
          <w:p w:rsidR="009975A4" w:rsidRPr="004531D9" w:rsidRDefault="009975A4" w:rsidP="009975A4">
            <w:r w:rsidRPr="004531D9">
              <w:t>温度測定への安価なサーミスタの利用</w:t>
            </w:r>
          </w:p>
        </w:tc>
      </w:tr>
      <w:tr w:rsidR="009975A4" w:rsidRPr="004531D9" w:rsidTr="009975A4">
        <w:trPr>
          <w:trHeight w:val="780"/>
        </w:trPr>
        <w:tc>
          <w:tcPr>
            <w:tcW w:w="1796" w:type="dxa"/>
            <w:shd w:val="clear" w:color="auto" w:fill="auto"/>
          </w:tcPr>
          <w:p w:rsidR="009975A4" w:rsidRPr="004531D9" w:rsidRDefault="009975A4" w:rsidP="009975A4">
            <w:pPr>
              <w:rPr>
                <w:rFonts w:hint="eastAsia"/>
              </w:rPr>
            </w:pPr>
            <w:r w:rsidRPr="004531D9">
              <w:t>歌川　晶子</w:t>
            </w:r>
          </w:p>
          <w:p w:rsidR="009975A4" w:rsidRPr="004531D9" w:rsidRDefault="009975A4" w:rsidP="009975A4">
            <w:pPr>
              <w:rPr>
                <w:rFonts w:hint="eastAsia"/>
              </w:rPr>
            </w:pPr>
            <w:r w:rsidRPr="004531D9">
              <w:t>後飯塚　由香里</w:t>
            </w:r>
          </w:p>
          <w:p w:rsidR="009975A4" w:rsidRPr="004531D9" w:rsidRDefault="009975A4" w:rsidP="009975A4">
            <w:r w:rsidRPr="004531D9">
              <w:t>桂田　和子</w:t>
            </w:r>
          </w:p>
        </w:tc>
        <w:tc>
          <w:tcPr>
            <w:tcW w:w="2596" w:type="dxa"/>
            <w:shd w:val="clear" w:color="auto" w:fill="auto"/>
          </w:tcPr>
          <w:p w:rsidR="009975A4" w:rsidRPr="004531D9" w:rsidRDefault="009975A4" w:rsidP="009975A4">
            <w:pPr>
              <w:rPr>
                <w:rFonts w:hint="eastAsia"/>
              </w:rPr>
            </w:pPr>
            <w:r w:rsidRPr="004531D9">
              <w:t>多摩大学附属聖ヶ丘高校</w:t>
            </w:r>
          </w:p>
          <w:p w:rsidR="009975A4" w:rsidRPr="004531D9" w:rsidRDefault="009975A4" w:rsidP="009975A4">
            <w:pPr>
              <w:rPr>
                <w:rFonts w:hint="eastAsia"/>
              </w:rPr>
            </w:pPr>
            <w:r w:rsidRPr="004531D9">
              <w:t>都立駒場高校</w:t>
            </w:r>
          </w:p>
          <w:p w:rsidR="009975A4" w:rsidRPr="004531D9" w:rsidRDefault="009975A4" w:rsidP="009975A4">
            <w:r w:rsidRPr="004531D9">
              <w:t>都立武蔵野北高校</w:t>
            </w:r>
          </w:p>
        </w:tc>
        <w:tc>
          <w:tcPr>
            <w:tcW w:w="4221" w:type="dxa"/>
            <w:shd w:val="clear" w:color="auto" w:fill="auto"/>
          </w:tcPr>
          <w:p w:rsidR="009975A4" w:rsidRPr="004531D9" w:rsidRDefault="009975A4" w:rsidP="009975A4">
            <w:r w:rsidRPr="004531D9">
              <w:t>オゾンの定量の生徒実験　－ヨウ素滴定の方法－</w:t>
            </w:r>
          </w:p>
          <w:p w:rsidR="009975A4" w:rsidRPr="004531D9" w:rsidRDefault="009975A4" w:rsidP="009975A4">
            <w:pPr>
              <w:ind w:left="4200" w:hanging="4200"/>
            </w:pPr>
          </w:p>
        </w:tc>
      </w:tr>
      <w:tr w:rsidR="009975A4" w:rsidRPr="004531D9" w:rsidTr="009975A4">
        <w:trPr>
          <w:trHeight w:val="271"/>
        </w:trPr>
        <w:tc>
          <w:tcPr>
            <w:tcW w:w="1796" w:type="dxa"/>
            <w:shd w:val="clear" w:color="auto" w:fill="auto"/>
          </w:tcPr>
          <w:p w:rsidR="009975A4" w:rsidRPr="004531D9" w:rsidRDefault="009975A4" w:rsidP="009975A4">
            <w:pPr>
              <w:ind w:left="4200" w:hanging="4200"/>
              <w:rPr>
                <w:rFonts w:hint="eastAsia"/>
              </w:rPr>
            </w:pPr>
            <w:r w:rsidRPr="004531D9">
              <w:t>溝口　克彦</w:t>
            </w:r>
          </w:p>
          <w:p w:rsidR="009975A4" w:rsidRPr="004531D9" w:rsidRDefault="009975A4" w:rsidP="009975A4">
            <w:pPr>
              <w:ind w:left="4200" w:hanging="4200"/>
            </w:pPr>
            <w:r w:rsidRPr="004531D9">
              <w:t>吉田　工</w:t>
            </w:r>
          </w:p>
        </w:tc>
        <w:tc>
          <w:tcPr>
            <w:tcW w:w="2596" w:type="dxa"/>
            <w:shd w:val="clear" w:color="auto" w:fill="auto"/>
          </w:tcPr>
          <w:p w:rsidR="009975A4" w:rsidRPr="004531D9" w:rsidRDefault="009975A4" w:rsidP="009975A4">
            <w:pPr>
              <w:ind w:left="5040" w:hanging="5040"/>
            </w:pPr>
            <w:r w:rsidRPr="004531D9">
              <w:t>都立青山高校</w:t>
            </w:r>
          </w:p>
        </w:tc>
        <w:tc>
          <w:tcPr>
            <w:tcW w:w="4221" w:type="dxa"/>
            <w:shd w:val="clear" w:color="auto" w:fill="auto"/>
          </w:tcPr>
          <w:p w:rsidR="009975A4" w:rsidRPr="004531D9" w:rsidRDefault="009975A4" w:rsidP="009975A4">
            <w:pPr>
              <w:ind w:left="4200" w:hanging="4200"/>
              <w:rPr>
                <w:rFonts w:hint="eastAsia"/>
              </w:rPr>
            </w:pPr>
            <w:r w:rsidRPr="004531D9">
              <w:t>超簡単！</w:t>
            </w:r>
            <w:r w:rsidRPr="004531D9">
              <w:t>100</w:t>
            </w:r>
            <w:r w:rsidRPr="004531D9">
              <w:t>円ショップ</w:t>
            </w:r>
          </w:p>
          <w:p w:rsidR="009975A4" w:rsidRPr="004531D9" w:rsidRDefault="009975A4" w:rsidP="009975A4">
            <w:pPr>
              <w:ind w:left="4200" w:hanging="4200"/>
            </w:pPr>
            <w:r w:rsidRPr="004531D9">
              <w:t>クリアケースを利用した結晶</w:t>
            </w:r>
          </w:p>
        </w:tc>
      </w:tr>
      <w:tr w:rsidR="009975A4" w:rsidRPr="004531D9" w:rsidTr="009975A4">
        <w:tc>
          <w:tcPr>
            <w:tcW w:w="1796" w:type="dxa"/>
            <w:shd w:val="clear" w:color="auto" w:fill="auto"/>
          </w:tcPr>
          <w:p w:rsidR="009975A4" w:rsidRPr="004531D9" w:rsidRDefault="009975A4" w:rsidP="009975A4">
            <w:pPr>
              <w:rPr>
                <w:rFonts w:hint="eastAsia"/>
              </w:rPr>
            </w:pPr>
            <w:r w:rsidRPr="004531D9">
              <w:t>加藤</w:t>
            </w:r>
            <w:r w:rsidRPr="004531D9">
              <w:t xml:space="preserve"> </w:t>
            </w:r>
            <w:r w:rsidRPr="004531D9">
              <w:t>優太</w:t>
            </w:r>
          </w:p>
          <w:p w:rsidR="009975A4" w:rsidRPr="004531D9" w:rsidRDefault="009975A4" w:rsidP="009975A4">
            <w:pPr>
              <w:rPr>
                <w:rFonts w:hint="eastAsia"/>
              </w:rPr>
            </w:pPr>
            <w:r w:rsidRPr="004531D9">
              <w:t>松本</w:t>
            </w:r>
            <w:r w:rsidRPr="004531D9">
              <w:t xml:space="preserve"> </w:t>
            </w:r>
            <w:r w:rsidRPr="004531D9">
              <w:t>隆行</w:t>
            </w:r>
          </w:p>
          <w:p w:rsidR="009975A4" w:rsidRPr="004531D9" w:rsidRDefault="009975A4" w:rsidP="009975A4">
            <w:pPr>
              <w:rPr>
                <w:rFonts w:hint="eastAsia"/>
              </w:rPr>
            </w:pPr>
            <w:r w:rsidRPr="004531D9">
              <w:t>吉田</w:t>
            </w:r>
            <w:r w:rsidRPr="004531D9">
              <w:t xml:space="preserve"> </w:t>
            </w:r>
            <w:r w:rsidRPr="004531D9">
              <w:t>工</w:t>
            </w:r>
          </w:p>
          <w:p w:rsidR="009975A4" w:rsidRPr="004531D9" w:rsidRDefault="009975A4" w:rsidP="009975A4">
            <w:r w:rsidRPr="004531D9">
              <w:t>佐藤</w:t>
            </w:r>
            <w:r w:rsidRPr="004531D9">
              <w:t xml:space="preserve"> </w:t>
            </w:r>
            <w:r w:rsidRPr="004531D9">
              <w:t>友久</w:t>
            </w:r>
          </w:p>
        </w:tc>
        <w:tc>
          <w:tcPr>
            <w:tcW w:w="2596" w:type="dxa"/>
            <w:shd w:val="clear" w:color="auto" w:fill="auto"/>
          </w:tcPr>
          <w:p w:rsidR="009975A4" w:rsidRPr="004531D9" w:rsidRDefault="009975A4" w:rsidP="009975A4">
            <w:pPr>
              <w:rPr>
                <w:rFonts w:hint="eastAsia"/>
              </w:rPr>
            </w:pPr>
            <w:r w:rsidRPr="004531D9">
              <w:t>都立小石川中等教育学校</w:t>
            </w:r>
          </w:p>
          <w:p w:rsidR="009975A4" w:rsidRPr="004531D9" w:rsidRDefault="009975A4" w:rsidP="009975A4">
            <w:pPr>
              <w:rPr>
                <w:rFonts w:hint="eastAsia"/>
              </w:rPr>
            </w:pPr>
            <w:r w:rsidRPr="004531D9">
              <w:t>都立第四商業高校</w:t>
            </w:r>
          </w:p>
          <w:p w:rsidR="009975A4" w:rsidRPr="004531D9" w:rsidRDefault="009975A4" w:rsidP="009975A4">
            <w:pPr>
              <w:rPr>
                <w:rFonts w:hint="eastAsia"/>
              </w:rPr>
            </w:pPr>
            <w:r w:rsidRPr="004531D9">
              <w:t>都立青山高校</w:t>
            </w:r>
          </w:p>
          <w:p w:rsidR="009975A4" w:rsidRPr="004531D9" w:rsidRDefault="009975A4" w:rsidP="009975A4">
            <w:r w:rsidRPr="004531D9">
              <w:t>東京農工大学</w:t>
            </w:r>
          </w:p>
        </w:tc>
        <w:tc>
          <w:tcPr>
            <w:tcW w:w="4221" w:type="dxa"/>
            <w:shd w:val="clear" w:color="auto" w:fill="auto"/>
          </w:tcPr>
          <w:p w:rsidR="009975A4" w:rsidRPr="004531D9" w:rsidRDefault="009975A4" w:rsidP="009975A4">
            <w:r w:rsidRPr="004531D9">
              <w:t>実験で理解する理論化学　～気体の性質編～</w:t>
            </w:r>
          </w:p>
          <w:p w:rsidR="009975A4" w:rsidRPr="004531D9" w:rsidRDefault="009975A4" w:rsidP="009975A4">
            <w:pPr>
              <w:ind w:left="4200" w:hanging="4200"/>
            </w:pPr>
          </w:p>
        </w:tc>
      </w:tr>
    </w:tbl>
    <w:p w:rsidR="009975A4" w:rsidRPr="004531D9" w:rsidRDefault="009975A4" w:rsidP="009975A4">
      <w:pPr>
        <w:rPr>
          <w:rFonts w:hint="eastAsia"/>
        </w:rPr>
      </w:pPr>
      <w:r w:rsidRPr="004531D9">
        <w:rPr>
          <w:rFonts w:hint="eastAsia"/>
        </w:rPr>
        <w:t>＝＝＝＝＝＝＝＝＝＝＝＝＝＝＝＝＝＝＝＝＝＝＝＝＝＝＝＝＝＝＝＝＝＝＝＝＝＝＝＝＝＝</w:t>
      </w:r>
    </w:p>
    <w:p w:rsidR="009975A4" w:rsidRPr="004531D9" w:rsidRDefault="009975A4" w:rsidP="009975A4">
      <w:r w:rsidRPr="004531D9">
        <w:t>専門委員会研究発表</w:t>
      </w:r>
      <w:r w:rsidRPr="004531D9">
        <w:rPr>
          <w:rFonts w:hint="eastAsia"/>
        </w:rPr>
        <w:t>（</w:t>
      </w:r>
      <w:r w:rsidRPr="004531D9">
        <w:rPr>
          <w:rFonts w:hint="eastAsia"/>
        </w:rPr>
        <w:t>1</w:t>
      </w:r>
      <w:r w:rsidRPr="004531D9">
        <w:rPr>
          <w:rFonts w:hint="eastAsia"/>
        </w:rPr>
        <w:t>月</w:t>
      </w:r>
      <w:r w:rsidRPr="004531D9">
        <w:rPr>
          <w:rFonts w:hint="eastAsia"/>
        </w:rPr>
        <w:t>19</w:t>
      </w:r>
      <w:r w:rsidRPr="004531D9">
        <w:rPr>
          <w:rFonts w:hint="eastAsia"/>
        </w:rPr>
        <w:t>日）</w:t>
      </w:r>
    </w:p>
    <w:p w:rsidR="009975A4" w:rsidRPr="004531D9" w:rsidRDefault="009975A4" w:rsidP="009975A4">
      <w:r w:rsidRPr="004531D9">
        <w:t>物理専門委員会</w:t>
      </w:r>
    </w:p>
    <w:p w:rsidR="009975A4" w:rsidRPr="004531D9" w:rsidRDefault="009975A4" w:rsidP="009975A4">
      <w:pPr>
        <w:rPr>
          <w:rFonts w:hint="eastAsia"/>
        </w:rPr>
      </w:pPr>
      <w:r w:rsidRPr="004531D9">
        <w:t>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996"/>
      </w:tblGrid>
      <w:tr w:rsidR="009975A4" w:rsidRPr="004531D9" w:rsidTr="009975A4">
        <w:tc>
          <w:tcPr>
            <w:tcW w:w="2596" w:type="dxa"/>
            <w:shd w:val="clear" w:color="auto" w:fill="auto"/>
          </w:tcPr>
          <w:p w:rsidR="009975A4" w:rsidRPr="004531D9" w:rsidRDefault="009975A4" w:rsidP="009975A4">
            <w:r w:rsidRPr="004531D9">
              <w:t>岡戸　靖一（委員長）</w:t>
            </w:r>
          </w:p>
          <w:p w:rsidR="009975A4" w:rsidRPr="004531D9" w:rsidRDefault="009975A4" w:rsidP="009975A4">
            <w:r w:rsidRPr="004531D9">
              <w:t>津田　弘毅（副委員長）</w:t>
            </w:r>
          </w:p>
          <w:p w:rsidR="009975A4" w:rsidRPr="004531D9" w:rsidRDefault="009975A4" w:rsidP="009975A4">
            <w:r w:rsidRPr="004531D9">
              <w:t>宇田川　茂雄</w:t>
            </w:r>
          </w:p>
          <w:p w:rsidR="009975A4" w:rsidRPr="004531D9" w:rsidRDefault="009975A4" w:rsidP="009975A4">
            <w:r w:rsidRPr="004531D9">
              <w:t>橋本　直哉</w:t>
            </w:r>
          </w:p>
          <w:p w:rsidR="009975A4" w:rsidRPr="004531D9" w:rsidRDefault="009975A4" w:rsidP="009975A4">
            <w:r w:rsidRPr="004531D9">
              <w:t>木村　嘉尚</w:t>
            </w:r>
          </w:p>
          <w:p w:rsidR="009975A4" w:rsidRPr="004531D9" w:rsidRDefault="009975A4" w:rsidP="009975A4">
            <w:r w:rsidRPr="004531D9">
              <w:t>市原　光太郎</w:t>
            </w:r>
          </w:p>
          <w:p w:rsidR="009975A4" w:rsidRPr="004531D9" w:rsidRDefault="009975A4" w:rsidP="009975A4">
            <w:r w:rsidRPr="004531D9">
              <w:t>川島　愛美</w:t>
            </w:r>
          </w:p>
          <w:p w:rsidR="009975A4" w:rsidRPr="004531D9" w:rsidRDefault="009975A4" w:rsidP="009975A4">
            <w:r w:rsidRPr="004531D9">
              <w:t>鹿島　由紀</w:t>
            </w:r>
          </w:p>
          <w:p w:rsidR="009975A4" w:rsidRPr="004531D9" w:rsidRDefault="009975A4" w:rsidP="009975A4">
            <w:r w:rsidRPr="004531D9">
              <w:t>赤坂　達哉</w:t>
            </w:r>
          </w:p>
          <w:p w:rsidR="009975A4" w:rsidRPr="004531D9" w:rsidRDefault="009975A4" w:rsidP="009975A4">
            <w:r w:rsidRPr="004531D9">
              <w:lastRenderedPageBreak/>
              <w:t>川尻　直人</w:t>
            </w:r>
          </w:p>
          <w:p w:rsidR="009975A4" w:rsidRPr="004531D9" w:rsidRDefault="009975A4" w:rsidP="009975A4">
            <w:r w:rsidRPr="004531D9">
              <w:t>森田　有宏</w:t>
            </w:r>
          </w:p>
          <w:p w:rsidR="009975A4" w:rsidRPr="004531D9" w:rsidRDefault="009975A4" w:rsidP="009975A4">
            <w:r w:rsidRPr="004531D9">
              <w:t>野口　禎久</w:t>
            </w:r>
          </w:p>
          <w:p w:rsidR="009975A4" w:rsidRPr="004531D9" w:rsidRDefault="009975A4" w:rsidP="009975A4">
            <w:r w:rsidRPr="004531D9">
              <w:t>木村　成</w:t>
            </w:r>
          </w:p>
          <w:p w:rsidR="009975A4" w:rsidRPr="004531D9" w:rsidRDefault="009975A4" w:rsidP="009975A4">
            <w:r w:rsidRPr="004531D9">
              <w:t>五十嵐　庸輔</w:t>
            </w:r>
          </w:p>
          <w:p w:rsidR="009975A4" w:rsidRPr="004531D9" w:rsidRDefault="009975A4" w:rsidP="009975A4">
            <w:r w:rsidRPr="004531D9">
              <w:t>永露　浩明</w:t>
            </w:r>
          </w:p>
          <w:p w:rsidR="009975A4" w:rsidRPr="004531D9" w:rsidRDefault="009975A4" w:rsidP="009975A4">
            <w:r w:rsidRPr="004531D9">
              <w:t>西森　達哉</w:t>
            </w:r>
          </w:p>
          <w:p w:rsidR="009975A4" w:rsidRPr="004531D9" w:rsidRDefault="009975A4" w:rsidP="009975A4">
            <w:r w:rsidRPr="004531D9">
              <w:t>家弓　明文</w:t>
            </w:r>
          </w:p>
          <w:p w:rsidR="009975A4" w:rsidRPr="004531D9" w:rsidRDefault="009975A4" w:rsidP="009975A4">
            <w:r w:rsidRPr="004531D9">
              <w:t>金盛　陽</w:t>
            </w:r>
          </w:p>
        </w:tc>
        <w:tc>
          <w:tcPr>
            <w:tcW w:w="2996" w:type="dxa"/>
            <w:shd w:val="clear" w:color="auto" w:fill="auto"/>
          </w:tcPr>
          <w:p w:rsidR="009975A4" w:rsidRPr="004531D9" w:rsidRDefault="009975A4" w:rsidP="009975A4">
            <w:r w:rsidRPr="004531D9">
              <w:lastRenderedPageBreak/>
              <w:t>都立白鴎高等学校附属中学校</w:t>
            </w:r>
          </w:p>
          <w:p w:rsidR="009975A4" w:rsidRPr="004531D9" w:rsidRDefault="009975A4" w:rsidP="009975A4">
            <w:r w:rsidRPr="004531D9">
              <w:t>都立調布南高等学校</w:t>
            </w:r>
          </w:p>
          <w:p w:rsidR="009975A4" w:rsidRPr="004531D9" w:rsidRDefault="009975A4" w:rsidP="009975A4">
            <w:r w:rsidRPr="004531D9">
              <w:t>私立暁星高校</w:t>
            </w:r>
          </w:p>
          <w:p w:rsidR="009975A4" w:rsidRPr="004531D9" w:rsidRDefault="009975A4" w:rsidP="009975A4">
            <w:r w:rsidRPr="004531D9">
              <w:t>千代田区立九段中等教育学校</w:t>
            </w:r>
          </w:p>
          <w:p w:rsidR="009975A4" w:rsidRPr="004531D9" w:rsidRDefault="009975A4" w:rsidP="009975A4">
            <w:r w:rsidRPr="004531D9">
              <w:t>都立世田谷総合高校</w:t>
            </w:r>
          </w:p>
          <w:p w:rsidR="009975A4" w:rsidRPr="004531D9" w:rsidRDefault="009975A4" w:rsidP="009975A4">
            <w:r w:rsidRPr="004531D9">
              <w:t>国立東京学芸大学附属高校</w:t>
            </w:r>
          </w:p>
          <w:p w:rsidR="009975A4" w:rsidRPr="004531D9" w:rsidRDefault="009975A4" w:rsidP="009975A4">
            <w:r w:rsidRPr="004531D9">
              <w:t>都立目黒高等学校</w:t>
            </w:r>
          </w:p>
          <w:p w:rsidR="009975A4" w:rsidRPr="004531D9" w:rsidRDefault="009975A4" w:rsidP="009975A4">
            <w:r w:rsidRPr="004531D9">
              <w:t>都立練馬工業高等学校</w:t>
            </w:r>
          </w:p>
          <w:p w:rsidR="009975A4" w:rsidRPr="004531D9" w:rsidRDefault="009975A4" w:rsidP="009975A4">
            <w:r w:rsidRPr="004531D9">
              <w:t>都立青井高等学校</w:t>
            </w:r>
          </w:p>
          <w:p w:rsidR="009975A4" w:rsidRPr="004531D9" w:rsidRDefault="009975A4" w:rsidP="009975A4">
            <w:r w:rsidRPr="004531D9">
              <w:lastRenderedPageBreak/>
              <w:t>都立葛西工業高等学校</w:t>
            </w:r>
          </w:p>
          <w:p w:rsidR="009975A4" w:rsidRPr="004531D9" w:rsidRDefault="009975A4" w:rsidP="009975A4">
            <w:r w:rsidRPr="004531D9">
              <w:t>都立国立高等学校</w:t>
            </w:r>
          </w:p>
          <w:p w:rsidR="009975A4" w:rsidRPr="004531D9" w:rsidRDefault="009975A4" w:rsidP="009975A4">
            <w:r w:rsidRPr="004531D9">
              <w:t>都立八王子東高等学校</w:t>
            </w:r>
          </w:p>
          <w:p w:rsidR="009975A4" w:rsidRPr="004531D9" w:rsidRDefault="009975A4" w:rsidP="009975A4">
            <w:r w:rsidRPr="004531D9">
              <w:t>都立調布北高等学校</w:t>
            </w:r>
          </w:p>
          <w:p w:rsidR="009975A4" w:rsidRPr="004531D9" w:rsidRDefault="009975A4" w:rsidP="009975A4">
            <w:r w:rsidRPr="004531D9">
              <w:t>都立農業高等学校</w:t>
            </w:r>
          </w:p>
          <w:p w:rsidR="009975A4" w:rsidRPr="004531D9" w:rsidRDefault="009975A4" w:rsidP="009975A4">
            <w:r w:rsidRPr="004531D9">
              <w:t>都立町田高等学校</w:t>
            </w:r>
          </w:p>
          <w:p w:rsidR="009975A4" w:rsidRPr="004531D9" w:rsidRDefault="009975A4" w:rsidP="009975A4">
            <w:r w:rsidRPr="004531D9">
              <w:t>都立立川高等学校</w:t>
            </w:r>
          </w:p>
          <w:p w:rsidR="009975A4" w:rsidRPr="004531D9" w:rsidRDefault="009975A4" w:rsidP="009975A4">
            <w:r w:rsidRPr="004531D9">
              <w:t>都立武蔵高等学校附属中学校</w:t>
            </w:r>
          </w:p>
          <w:p w:rsidR="009975A4" w:rsidRPr="004531D9" w:rsidRDefault="009975A4" w:rsidP="009975A4">
            <w:r w:rsidRPr="004531D9">
              <w:t>都立武蔵高等学校附属中学校</w:t>
            </w:r>
          </w:p>
        </w:tc>
      </w:tr>
    </w:tbl>
    <w:p w:rsidR="009975A4" w:rsidRPr="004531D9" w:rsidRDefault="009975A4" w:rsidP="009975A4">
      <w:r w:rsidRPr="004531D9">
        <w:lastRenderedPageBreak/>
        <w:t>研究テーマ「深い学びに繋がる物理の授業展開」</w:t>
      </w:r>
    </w:p>
    <w:p w:rsidR="009975A4" w:rsidRPr="004531D9" w:rsidRDefault="009975A4" w:rsidP="009975A4">
      <w:pPr>
        <w:rPr>
          <w:rFonts w:hint="eastAsia"/>
        </w:rPr>
      </w:pPr>
      <w:r w:rsidRPr="004531D9">
        <w:t>発表テーマ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75A4" w:rsidRPr="004531D9" w:rsidTr="009975A4">
        <w:tc>
          <w:tcPr>
            <w:tcW w:w="8702" w:type="dxa"/>
            <w:shd w:val="clear" w:color="auto" w:fill="auto"/>
          </w:tcPr>
          <w:p w:rsidR="009975A4" w:rsidRPr="004531D9" w:rsidRDefault="009975A4" w:rsidP="009975A4">
            <w:r w:rsidRPr="004531D9">
              <w:rPr>
                <w:rFonts w:hint="eastAsia"/>
              </w:rPr>
              <w:t>○</w:t>
            </w:r>
            <w:r w:rsidRPr="004531D9">
              <w:t>物理の問題に取り上げられた実験の再現による授業の工夫</w:t>
            </w:r>
          </w:p>
          <w:p w:rsidR="009975A4" w:rsidRPr="004531D9" w:rsidRDefault="009975A4" w:rsidP="009975A4">
            <w:r w:rsidRPr="004531D9">
              <w:rPr>
                <w:rFonts w:hint="eastAsia"/>
              </w:rPr>
              <w:t>○</w:t>
            </w:r>
            <w:r w:rsidRPr="004531D9">
              <w:t>大学入学共通テストにおける「グラフの活用・分析の問題」に対する指導法の考察</w:t>
            </w:r>
          </w:p>
          <w:p w:rsidR="009975A4" w:rsidRPr="004531D9" w:rsidRDefault="009975A4" w:rsidP="009975A4">
            <w:r w:rsidRPr="004531D9">
              <w:rPr>
                <w:rFonts w:hint="eastAsia"/>
              </w:rPr>
              <w:t>○</w:t>
            </w:r>
            <w:r w:rsidRPr="004531D9">
              <w:t>単極モーターの実験器具の工夫と回転動作の観察</w:t>
            </w:r>
          </w:p>
          <w:p w:rsidR="009975A4" w:rsidRPr="004531D9" w:rsidRDefault="009975A4" w:rsidP="009975A4">
            <w:r w:rsidRPr="004531D9">
              <w:rPr>
                <w:rFonts w:hint="eastAsia"/>
              </w:rPr>
              <w:t>○</w:t>
            </w:r>
            <w:r w:rsidRPr="004531D9">
              <w:t>身近な電気製品を用いた実験器具の考察</w:t>
            </w:r>
          </w:p>
          <w:p w:rsidR="009975A4" w:rsidRPr="004531D9" w:rsidRDefault="009975A4" w:rsidP="009975A4">
            <w:r w:rsidRPr="004531D9">
              <w:rPr>
                <w:rFonts w:hint="eastAsia"/>
              </w:rPr>
              <w:t>○</w:t>
            </w:r>
            <w:r w:rsidRPr="004531D9">
              <w:t>番号カードを用いた問題演習活動</w:t>
            </w:r>
          </w:p>
          <w:p w:rsidR="009975A4" w:rsidRPr="004531D9" w:rsidRDefault="009975A4" w:rsidP="009975A4">
            <w:r w:rsidRPr="004531D9">
              <w:rPr>
                <w:rFonts w:hint="eastAsia"/>
              </w:rPr>
              <w:t>○</w:t>
            </w:r>
            <w:r w:rsidRPr="004531D9">
              <w:t>缶内部の液体状態と回転速度の関係性</w:t>
            </w:r>
          </w:p>
          <w:p w:rsidR="009975A4" w:rsidRPr="004531D9" w:rsidRDefault="009975A4" w:rsidP="009975A4">
            <w:r w:rsidRPr="004531D9">
              <w:rPr>
                <w:rFonts w:hint="eastAsia"/>
              </w:rPr>
              <w:t>○</w:t>
            </w:r>
            <w:r w:rsidRPr="004531D9">
              <w:t>光の透過と吸収における教材の研究</w:t>
            </w:r>
          </w:p>
          <w:p w:rsidR="009975A4" w:rsidRPr="004531D9" w:rsidRDefault="009975A4" w:rsidP="009975A4">
            <w:r w:rsidRPr="004531D9">
              <w:rPr>
                <w:rFonts w:hint="eastAsia"/>
              </w:rPr>
              <w:t>○</w:t>
            </w:r>
            <w:r w:rsidRPr="004531D9">
              <w:t>偏光式立体映像の作成方法と課題解決型授業への導入について</w:t>
            </w:r>
          </w:p>
          <w:p w:rsidR="009975A4" w:rsidRPr="004531D9" w:rsidRDefault="009975A4" w:rsidP="009975A4">
            <w:r w:rsidRPr="004531D9">
              <w:rPr>
                <w:rFonts w:hint="eastAsia"/>
              </w:rPr>
              <w:t>○</w:t>
            </w:r>
            <w:r w:rsidRPr="004531D9">
              <w:t>理科課題研究（物理）の授業報告</w:t>
            </w:r>
          </w:p>
          <w:p w:rsidR="009975A4" w:rsidRPr="004531D9" w:rsidRDefault="009975A4" w:rsidP="009975A4">
            <w:r w:rsidRPr="004531D9">
              <w:rPr>
                <w:rFonts w:hint="eastAsia"/>
              </w:rPr>
              <w:t>○</w:t>
            </w:r>
            <w:r w:rsidRPr="004531D9">
              <w:t>周波数可変電源を用いた電気共振</w:t>
            </w:r>
          </w:p>
          <w:p w:rsidR="009975A4" w:rsidRPr="004531D9" w:rsidRDefault="009975A4" w:rsidP="009975A4">
            <w:r w:rsidRPr="004531D9">
              <w:rPr>
                <w:rFonts w:hint="eastAsia"/>
              </w:rPr>
              <w:t>○</w:t>
            </w:r>
            <w:r w:rsidRPr="004531D9">
              <w:t>ハンドスピナーを用いた実験</w:t>
            </w:r>
          </w:p>
          <w:p w:rsidR="009975A4" w:rsidRPr="004531D9" w:rsidRDefault="009975A4" w:rsidP="009975A4">
            <w:r w:rsidRPr="004531D9">
              <w:rPr>
                <w:rFonts w:hint="eastAsia"/>
              </w:rPr>
              <w:t>○</w:t>
            </w:r>
            <w:r w:rsidRPr="004531D9">
              <w:t>無限回衝突に要する時間は理論通りになるか？</w:t>
            </w:r>
          </w:p>
          <w:p w:rsidR="009975A4" w:rsidRPr="004531D9" w:rsidRDefault="009975A4" w:rsidP="009975A4">
            <w:r w:rsidRPr="004531D9">
              <w:rPr>
                <w:rFonts w:hint="eastAsia"/>
              </w:rPr>
              <w:t>○</w:t>
            </w:r>
            <w:r w:rsidRPr="004531D9">
              <w:t>運動の法則を確かめる実験の正確性についての検証</w:t>
            </w:r>
          </w:p>
          <w:p w:rsidR="009975A4" w:rsidRPr="004531D9" w:rsidRDefault="009975A4" w:rsidP="009975A4">
            <w:r w:rsidRPr="004531D9">
              <w:rPr>
                <w:rFonts w:hint="eastAsia"/>
              </w:rPr>
              <w:t>○</w:t>
            </w:r>
            <w:r w:rsidRPr="004531D9">
              <w:t>工業分野に関連した物理実験の実践について</w:t>
            </w:r>
          </w:p>
          <w:p w:rsidR="009975A4" w:rsidRPr="004531D9" w:rsidRDefault="009975A4" w:rsidP="009975A4">
            <w:r w:rsidRPr="004531D9">
              <w:rPr>
                <w:rFonts w:hint="eastAsia"/>
              </w:rPr>
              <w:t>○</w:t>
            </w:r>
            <w:r w:rsidRPr="004531D9">
              <w:t>生徒からの質問に答えて</w:t>
            </w:r>
          </w:p>
        </w:tc>
      </w:tr>
    </w:tbl>
    <w:p w:rsidR="009975A4" w:rsidRPr="004531D9" w:rsidRDefault="009975A4" w:rsidP="009975A4">
      <w:r w:rsidRPr="004531D9">
        <w:t>化学専門委員会</w:t>
      </w:r>
    </w:p>
    <w:p w:rsidR="009975A4" w:rsidRPr="004531D9" w:rsidRDefault="009975A4" w:rsidP="009975A4">
      <w:pPr>
        <w:rPr>
          <w:rFonts w:hint="eastAsia"/>
        </w:rPr>
      </w:pPr>
      <w:r w:rsidRPr="004531D9">
        <w:t>委員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396"/>
      </w:tblGrid>
      <w:tr w:rsidR="009975A4" w:rsidRPr="004531D9" w:rsidTr="009975A4">
        <w:tc>
          <w:tcPr>
            <w:tcW w:w="2596" w:type="dxa"/>
            <w:shd w:val="clear" w:color="auto" w:fill="auto"/>
          </w:tcPr>
          <w:p w:rsidR="009975A4" w:rsidRPr="004531D9" w:rsidRDefault="009975A4" w:rsidP="009975A4">
            <w:r w:rsidRPr="004531D9">
              <w:t>田中　義靖（委員長）</w:t>
            </w:r>
          </w:p>
          <w:p w:rsidR="009975A4" w:rsidRPr="004531D9" w:rsidRDefault="009975A4" w:rsidP="009975A4">
            <w:r w:rsidRPr="004531D9">
              <w:t>鈴木　寛之（副委員長）</w:t>
            </w:r>
          </w:p>
          <w:p w:rsidR="009975A4" w:rsidRPr="004531D9" w:rsidRDefault="009975A4" w:rsidP="009975A4">
            <w:r w:rsidRPr="004531D9">
              <w:t>伊藤　容子（副委員長）</w:t>
            </w:r>
          </w:p>
          <w:p w:rsidR="009975A4" w:rsidRPr="004531D9" w:rsidRDefault="009975A4" w:rsidP="009975A4">
            <w:r w:rsidRPr="004531D9">
              <w:t>奥田　晋平</w:t>
            </w:r>
          </w:p>
          <w:p w:rsidR="009975A4" w:rsidRPr="004531D9" w:rsidRDefault="009975A4" w:rsidP="009975A4">
            <w:r w:rsidRPr="004531D9">
              <w:t>高野　峻輔</w:t>
            </w:r>
          </w:p>
          <w:p w:rsidR="009975A4" w:rsidRPr="004531D9" w:rsidRDefault="009975A4" w:rsidP="009975A4">
            <w:r w:rsidRPr="004531D9">
              <w:t>高見　聡</w:t>
            </w:r>
          </w:p>
          <w:p w:rsidR="009975A4" w:rsidRPr="004531D9" w:rsidRDefault="009975A4" w:rsidP="009975A4">
            <w:r w:rsidRPr="004531D9">
              <w:t>大島　輝義</w:t>
            </w:r>
          </w:p>
          <w:p w:rsidR="009975A4" w:rsidRPr="004531D9" w:rsidRDefault="009975A4" w:rsidP="009975A4">
            <w:r w:rsidRPr="004531D9">
              <w:t>遠藤　拓也</w:t>
            </w:r>
          </w:p>
          <w:p w:rsidR="009975A4" w:rsidRPr="004531D9" w:rsidRDefault="009975A4" w:rsidP="009975A4">
            <w:r w:rsidRPr="004531D9">
              <w:t>沢田　萌美</w:t>
            </w:r>
          </w:p>
          <w:p w:rsidR="009975A4" w:rsidRPr="004531D9" w:rsidRDefault="009975A4" w:rsidP="009975A4">
            <w:r w:rsidRPr="004531D9">
              <w:t>井上　忍武</w:t>
            </w:r>
          </w:p>
          <w:p w:rsidR="009975A4" w:rsidRPr="004531D9" w:rsidRDefault="009975A4" w:rsidP="009975A4">
            <w:r w:rsidRPr="004531D9">
              <w:t>内藤　深五</w:t>
            </w:r>
          </w:p>
          <w:p w:rsidR="009975A4" w:rsidRPr="004531D9" w:rsidRDefault="009975A4" w:rsidP="009975A4">
            <w:r w:rsidRPr="004531D9">
              <w:t>田口　誠一</w:t>
            </w:r>
          </w:p>
          <w:p w:rsidR="009975A4" w:rsidRPr="004531D9" w:rsidRDefault="009975A4" w:rsidP="009975A4">
            <w:r w:rsidRPr="004531D9">
              <w:t>小野　剛</w:t>
            </w:r>
          </w:p>
          <w:p w:rsidR="009975A4" w:rsidRPr="004531D9" w:rsidRDefault="009975A4" w:rsidP="009975A4">
            <w:r w:rsidRPr="004531D9">
              <w:t>小松　綾子</w:t>
            </w:r>
          </w:p>
          <w:p w:rsidR="009975A4" w:rsidRPr="004531D9" w:rsidRDefault="009975A4" w:rsidP="009975A4">
            <w:r w:rsidRPr="004531D9">
              <w:t>大川　真由子</w:t>
            </w:r>
          </w:p>
          <w:p w:rsidR="009975A4" w:rsidRPr="004531D9" w:rsidRDefault="009975A4" w:rsidP="009975A4">
            <w:r w:rsidRPr="004531D9">
              <w:t>岩藤　英司</w:t>
            </w:r>
          </w:p>
        </w:tc>
        <w:tc>
          <w:tcPr>
            <w:tcW w:w="3396" w:type="dxa"/>
            <w:shd w:val="clear" w:color="auto" w:fill="auto"/>
          </w:tcPr>
          <w:p w:rsidR="009975A4" w:rsidRPr="004531D9" w:rsidRDefault="009975A4" w:rsidP="009975A4">
            <w:r w:rsidRPr="004531D9">
              <w:t>東京都立戸山高等学校</w:t>
            </w:r>
          </w:p>
          <w:p w:rsidR="009975A4" w:rsidRPr="004531D9" w:rsidRDefault="009975A4" w:rsidP="009975A4">
            <w:r w:rsidRPr="004531D9">
              <w:t>私立多摩大学附属聖が丘中学高校</w:t>
            </w:r>
          </w:p>
          <w:p w:rsidR="009975A4" w:rsidRPr="004531D9" w:rsidRDefault="009975A4" w:rsidP="009975A4">
            <w:r w:rsidRPr="004531D9">
              <w:t>東京都立三鷹中等教育学校</w:t>
            </w:r>
          </w:p>
          <w:p w:rsidR="009975A4" w:rsidRPr="004531D9" w:rsidRDefault="009975A4" w:rsidP="009975A4">
            <w:r w:rsidRPr="004531D9">
              <w:t>東京都立科学技術高等学校</w:t>
            </w:r>
          </w:p>
          <w:p w:rsidR="009975A4" w:rsidRPr="004531D9" w:rsidRDefault="009975A4" w:rsidP="009975A4">
            <w:r w:rsidRPr="004531D9">
              <w:t>東京都立五日市高等学校</w:t>
            </w:r>
          </w:p>
          <w:p w:rsidR="009975A4" w:rsidRPr="004531D9" w:rsidRDefault="009975A4" w:rsidP="009975A4">
            <w:r w:rsidRPr="004531D9">
              <w:t>私立早稲田中学校・高等学校</w:t>
            </w:r>
          </w:p>
          <w:p w:rsidR="009975A4" w:rsidRPr="004531D9" w:rsidRDefault="009975A4" w:rsidP="009975A4">
            <w:r w:rsidRPr="004531D9">
              <w:t>東京都立戸山高等学校</w:t>
            </w:r>
          </w:p>
          <w:p w:rsidR="009975A4" w:rsidRPr="004531D9" w:rsidRDefault="009975A4" w:rsidP="009975A4">
            <w:r w:rsidRPr="004531D9">
              <w:t>東京都立板橋有徳高等学校</w:t>
            </w:r>
          </w:p>
          <w:p w:rsidR="009975A4" w:rsidRPr="004531D9" w:rsidRDefault="009975A4" w:rsidP="009975A4">
            <w:r w:rsidRPr="004531D9">
              <w:t>東京都立狛江高等学校</w:t>
            </w:r>
          </w:p>
          <w:p w:rsidR="009975A4" w:rsidRPr="004531D9" w:rsidRDefault="009975A4" w:rsidP="009975A4">
            <w:r w:rsidRPr="004531D9">
              <w:t>私立多摩大学目黒中高</w:t>
            </w:r>
          </w:p>
          <w:p w:rsidR="009975A4" w:rsidRPr="004531D9" w:rsidRDefault="009975A4" w:rsidP="009975A4">
            <w:r w:rsidRPr="004531D9">
              <w:t>国立筑波大附属視覚特別支援学校</w:t>
            </w:r>
          </w:p>
          <w:p w:rsidR="009975A4" w:rsidRPr="004531D9" w:rsidRDefault="009975A4" w:rsidP="009975A4">
            <w:r w:rsidRPr="004531D9">
              <w:t>東京都立目黒高等学校</w:t>
            </w:r>
          </w:p>
          <w:p w:rsidR="009975A4" w:rsidRPr="004531D9" w:rsidRDefault="009975A4" w:rsidP="009975A4">
            <w:r w:rsidRPr="004531D9">
              <w:t>東京都立成瀬高等学校</w:t>
            </w:r>
          </w:p>
          <w:p w:rsidR="009975A4" w:rsidRPr="004531D9" w:rsidRDefault="009975A4" w:rsidP="009975A4">
            <w:r w:rsidRPr="004531D9">
              <w:t>東京都立羽村高等学校</w:t>
            </w:r>
          </w:p>
          <w:p w:rsidR="009975A4" w:rsidRPr="004531D9" w:rsidRDefault="009975A4" w:rsidP="009975A4">
            <w:r w:rsidRPr="004531D9">
              <w:t>私立東邦中学高等学校</w:t>
            </w:r>
          </w:p>
          <w:p w:rsidR="009975A4" w:rsidRPr="004531D9" w:rsidRDefault="009975A4" w:rsidP="009975A4">
            <w:r w:rsidRPr="004531D9">
              <w:t>国立東京学芸大学附属高等学校</w:t>
            </w:r>
          </w:p>
        </w:tc>
      </w:tr>
    </w:tbl>
    <w:p w:rsidR="009975A4" w:rsidRPr="004531D9" w:rsidRDefault="009975A4" w:rsidP="009975A4">
      <w:r w:rsidRPr="004531D9">
        <w:t>研究テーマ</w:t>
      </w:r>
    </w:p>
    <w:p w:rsidR="009975A4" w:rsidRPr="004531D9" w:rsidRDefault="009975A4" w:rsidP="009975A4">
      <w:r w:rsidRPr="004531D9">
        <w:t>「５７５化学実験１００連発」（準備５分、実験７分、片付け５分）</w:t>
      </w:r>
    </w:p>
    <w:p w:rsidR="009975A4" w:rsidRPr="004531D9" w:rsidRDefault="009975A4" w:rsidP="009975A4">
      <w:pPr>
        <w:rPr>
          <w:rFonts w:hint="eastAsia"/>
        </w:rPr>
      </w:pPr>
      <w:r w:rsidRPr="004531D9">
        <w:t>発表テーマ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75A4" w:rsidRPr="004531D9" w:rsidTr="009975A4">
        <w:tc>
          <w:tcPr>
            <w:tcW w:w="8702" w:type="dxa"/>
            <w:shd w:val="clear" w:color="auto" w:fill="auto"/>
          </w:tcPr>
          <w:p w:rsidR="009975A4" w:rsidRPr="004531D9" w:rsidRDefault="009975A4" w:rsidP="009975A4">
            <w:r w:rsidRPr="004531D9">
              <w:rPr>
                <w:rFonts w:hint="eastAsia"/>
              </w:rPr>
              <w:t>○</w:t>
            </w:r>
            <w:r w:rsidRPr="004531D9">
              <w:t>化粧品原料を使ったコロイドの実験</w:t>
            </w:r>
          </w:p>
          <w:p w:rsidR="009975A4" w:rsidRPr="004531D9" w:rsidRDefault="009975A4" w:rsidP="009975A4">
            <w:r w:rsidRPr="004531D9">
              <w:rPr>
                <w:rFonts w:hint="eastAsia"/>
              </w:rPr>
              <w:t>○</w:t>
            </w:r>
            <w:r w:rsidRPr="004531D9">
              <w:t>フォトクロミズムを用いた光化学反応の観察と反応速度実験</w:t>
            </w:r>
          </w:p>
          <w:p w:rsidR="009975A4" w:rsidRPr="004531D9" w:rsidRDefault="009975A4" w:rsidP="009975A4">
            <w:r w:rsidRPr="004531D9">
              <w:rPr>
                <w:rFonts w:hint="eastAsia"/>
              </w:rPr>
              <w:t>○</w:t>
            </w:r>
            <w:r w:rsidRPr="004531D9">
              <w:t>シリンジを使った体積で見る量的関係の実験</w:t>
            </w:r>
          </w:p>
          <w:p w:rsidR="009975A4" w:rsidRPr="004531D9" w:rsidRDefault="009975A4" w:rsidP="009975A4">
            <w:r w:rsidRPr="004531D9">
              <w:rPr>
                <w:rFonts w:hint="eastAsia"/>
              </w:rPr>
              <w:t>○</w:t>
            </w:r>
            <w:r w:rsidRPr="004531D9">
              <w:t>プラスチックシリンジで量的関係の実験（質量編）</w:t>
            </w:r>
          </w:p>
          <w:p w:rsidR="009975A4" w:rsidRPr="004531D9" w:rsidRDefault="009975A4" w:rsidP="009975A4">
            <w:r w:rsidRPr="004531D9">
              <w:rPr>
                <w:rFonts w:hint="eastAsia"/>
              </w:rPr>
              <w:t>○</w:t>
            </w:r>
            <w:r w:rsidRPr="004531D9">
              <w:t xml:space="preserve">過マンガン酸カリウムとシュウ酸を用いて反応速度の温度依存性を示す実験　</w:t>
            </w:r>
          </w:p>
          <w:p w:rsidR="009975A4" w:rsidRPr="004531D9" w:rsidRDefault="009975A4" w:rsidP="009975A4">
            <w:r w:rsidRPr="004531D9">
              <w:t>～溶液の濃度と硫酸マンガン添加による反応速度の変化と触媒作用の検討～</w:t>
            </w:r>
          </w:p>
          <w:p w:rsidR="009975A4" w:rsidRPr="004531D9" w:rsidRDefault="009975A4" w:rsidP="009975A4">
            <w:r w:rsidRPr="004531D9">
              <w:rPr>
                <w:rFonts w:hint="eastAsia"/>
              </w:rPr>
              <w:t>○</w:t>
            </w:r>
            <w:r w:rsidRPr="004531D9">
              <w:t>電極として金属箔を使った電気分解の実験</w:t>
            </w:r>
          </w:p>
          <w:p w:rsidR="009975A4" w:rsidRPr="004531D9" w:rsidRDefault="009975A4" w:rsidP="009975A4">
            <w:r w:rsidRPr="004531D9">
              <w:rPr>
                <w:rFonts w:hint="eastAsia"/>
              </w:rPr>
              <w:t>○</w:t>
            </w:r>
            <w:r w:rsidRPr="004531D9">
              <w:t>視覚特別支援学校における化学実験</w:t>
            </w:r>
          </w:p>
        </w:tc>
      </w:tr>
    </w:tbl>
    <w:p w:rsidR="009506A1" w:rsidRDefault="009506A1" w:rsidP="009506A1">
      <w:pPr>
        <w:pStyle w:val="a3"/>
        <w:spacing w:line="264" w:lineRule="exact"/>
        <w:rPr>
          <w:rFonts w:ascii="ＤＦ特太ゴシック体" w:eastAsia="ＤＦ特太ゴシック体" w:hAnsi="ＤＦ特太ゴシック体" w:cs="ＤＦ特太ゴシック体"/>
          <w:sz w:val="28"/>
          <w:szCs w:val="24"/>
        </w:rPr>
      </w:pPr>
    </w:p>
    <w:p w:rsidR="009506A1"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１６</w:t>
      </w:r>
      <w:r w:rsidR="009506A1" w:rsidRPr="00365AA6">
        <w:rPr>
          <w:rFonts w:ascii="HG丸ｺﾞｼｯｸM-PRO" w:eastAsia="HG丸ｺﾞｼｯｸM-PRO" w:hAnsi="HG丸ｺﾞｼｯｸM-PRO" w:cs="ＤＦ特太ゴシック体" w:hint="eastAsia"/>
          <w:b/>
          <w:color w:val="0066FF"/>
          <w:sz w:val="28"/>
          <w:szCs w:val="24"/>
        </w:rPr>
        <w:t>【</w:t>
      </w:r>
      <w:r w:rsidRPr="00365AA6">
        <w:rPr>
          <w:rFonts w:ascii="HG丸ｺﾞｼｯｸM-PRO" w:eastAsia="HG丸ｺﾞｼｯｸM-PRO" w:hAnsi="HG丸ｺﾞｼｯｸM-PRO" w:cs="ＤＦ特太ゴシック体" w:hint="eastAsia"/>
          <w:b/>
          <w:color w:val="0066FF"/>
          <w:sz w:val="28"/>
          <w:szCs w:val="24"/>
        </w:rPr>
        <w:t>新潟</w:t>
      </w:r>
      <w:r w:rsidR="009506A1" w:rsidRPr="00365AA6">
        <w:rPr>
          <w:rFonts w:ascii="HG丸ｺﾞｼｯｸM-PRO" w:eastAsia="HG丸ｺﾞｼｯｸM-PRO" w:hAnsi="HG丸ｺﾞｼｯｸM-PRO" w:cs="ＤＦ特太ゴシック体" w:hint="eastAsia"/>
          <w:b/>
          <w:color w:val="0066FF"/>
          <w:sz w:val="28"/>
          <w:szCs w:val="24"/>
        </w:rPr>
        <w:t>】</w:t>
      </w:r>
    </w:p>
    <w:p w:rsidR="009975A4" w:rsidRDefault="009975A4" w:rsidP="009506A1">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１７【富山】</w:t>
      </w:r>
    </w:p>
    <w:p w:rsidR="009975A4" w:rsidRDefault="009975A4" w:rsidP="009506A1">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506A1">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１８【石川】</w:t>
      </w:r>
    </w:p>
    <w:p w:rsidR="009975A4" w:rsidRDefault="009975A4" w:rsidP="009506A1">
      <w:pPr>
        <w:pStyle w:val="a3"/>
        <w:spacing w:line="264" w:lineRule="exact"/>
        <w:rPr>
          <w:rFonts w:ascii="ＤＦ特太ゴシック体" w:eastAsia="ＤＦ特太ゴシック体" w:hAnsi="ＤＦ特太ゴシック体" w:cs="ＤＦ特太ゴシック体"/>
          <w:sz w:val="28"/>
          <w:szCs w:val="24"/>
        </w:rPr>
      </w:pPr>
    </w:p>
    <w:p w:rsidR="009975A4" w:rsidRPr="009975A4" w:rsidRDefault="009975A4" w:rsidP="009975A4">
      <w:pPr>
        <w:autoSpaceDE w:val="0"/>
        <w:autoSpaceDN w:val="0"/>
        <w:rPr>
          <w:rFonts w:ascii="ＭＳ ゴシック" w:eastAsia="ＭＳ ゴシック" w:hAnsi="ＭＳ ゴシック"/>
          <w:sz w:val="40"/>
          <w:szCs w:val="40"/>
          <w:u w:val="single"/>
        </w:rPr>
      </w:pPr>
      <w:r w:rsidRPr="009975A4">
        <w:rPr>
          <w:rFonts w:ascii="ＭＳ ゴシック" w:eastAsia="ＭＳ ゴシック" w:hAnsi="ＭＳ ゴシック" w:hint="eastAsia"/>
          <w:sz w:val="40"/>
          <w:szCs w:val="40"/>
          <w:u w:val="single"/>
        </w:rPr>
        <w:t xml:space="preserve">　目　次　　　　　　　　　　　　　　　　　　　　</w:t>
      </w:r>
    </w:p>
    <w:p w:rsidR="009975A4" w:rsidRPr="009975A4" w:rsidRDefault="009975A4" w:rsidP="009975A4">
      <w:pPr>
        <w:autoSpaceDE w:val="0"/>
        <w:autoSpaceDN w:val="0"/>
        <w:rPr>
          <w:rFonts w:ascii="Century" w:hint="eastAsia"/>
        </w:rPr>
      </w:pPr>
      <w:r w:rsidRPr="009975A4">
        <w:rPr>
          <w:rFonts w:ascii="ＭＳ ゴシック" w:eastAsia="ＭＳ ゴシック" w:hAnsi="ＭＳ ゴシック" w:hint="eastAsia"/>
          <w:szCs w:val="21"/>
        </w:rPr>
        <w:t>〇発刊によせて</w:t>
      </w:r>
      <w:r w:rsidRPr="009975A4">
        <w:rPr>
          <w:rFonts w:ascii="Century" w:hint="eastAsia"/>
          <w:szCs w:val="21"/>
        </w:rPr>
        <w:t xml:space="preserve">　　</w:t>
      </w:r>
      <w:r w:rsidRPr="009975A4">
        <w:rPr>
          <w:rFonts w:ascii="Century" w:hint="eastAsia"/>
        </w:rPr>
        <w:t xml:space="preserve">　　　　石川県高等学校教育研究会理化部会長</w:t>
      </w:r>
    </w:p>
    <w:p w:rsidR="009975A4" w:rsidRPr="009975A4" w:rsidRDefault="009975A4" w:rsidP="009975A4">
      <w:pPr>
        <w:autoSpaceDE w:val="0"/>
        <w:autoSpaceDN w:val="0"/>
        <w:rPr>
          <w:rFonts w:hAnsi="ＭＳ 明朝"/>
        </w:rPr>
      </w:pPr>
      <w:r w:rsidRPr="009975A4">
        <w:rPr>
          <w:rFonts w:hAnsi="ＭＳ 明朝" w:hint="eastAsia"/>
        </w:rPr>
        <w:t xml:space="preserve">　　　　　　　　　　　　　石川県立加賀高等学校長　　多井　伸明</w:t>
      </w:r>
    </w:p>
    <w:p w:rsidR="009975A4" w:rsidRPr="009975A4" w:rsidRDefault="009975A4" w:rsidP="009975A4">
      <w:pPr>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１．平成30年度「全国理事会・研究代表者研究協議会」報告</w:t>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平成</w:t>
      </w:r>
      <w:r w:rsidRPr="009975A4">
        <w:rPr>
          <w:rFonts w:hAnsi="ＭＳ 明朝" w:hint="eastAsia"/>
        </w:rPr>
        <w:t>30</w:t>
      </w:r>
      <w:r w:rsidRPr="009975A4">
        <w:rPr>
          <w:rFonts w:hAnsi="ＭＳ 明朝" w:hint="eastAsia"/>
        </w:rPr>
        <w:t>年度</w:t>
      </w:r>
      <w:r w:rsidRPr="009975A4">
        <w:rPr>
          <w:rFonts w:hAnsi="ＭＳ 明朝" w:hint="eastAsia"/>
        </w:rPr>
        <w:t>5</w:t>
      </w:r>
      <w:r w:rsidRPr="009975A4">
        <w:rPr>
          <w:rFonts w:hAnsi="ＭＳ 明朝" w:hint="eastAsia"/>
        </w:rPr>
        <w:t>月全国理事会及び研究代表者研究協議会の報告</w:t>
      </w:r>
      <w:r w:rsidRPr="009975A4">
        <w:rPr>
          <w:rFonts w:hAnsi="ＭＳ 明朝" w:hint="eastAsia"/>
        </w:rPr>
        <w:tab/>
        <w:t>1</w:t>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(2)</w:t>
      </w:r>
      <w:r w:rsidRPr="009975A4">
        <w:rPr>
          <w:rFonts w:hAnsi="ＭＳ 明朝" w:hint="eastAsia"/>
        </w:rPr>
        <w:t>平成</w:t>
      </w:r>
      <w:r w:rsidRPr="009975A4">
        <w:rPr>
          <w:rFonts w:hAnsi="ＭＳ 明朝" w:hint="eastAsia"/>
        </w:rPr>
        <w:t>30</w:t>
      </w:r>
      <w:r w:rsidRPr="009975A4">
        <w:rPr>
          <w:rFonts w:hAnsi="ＭＳ 明朝" w:hint="eastAsia"/>
        </w:rPr>
        <w:t>年度</w:t>
      </w:r>
      <w:r w:rsidRPr="009975A4">
        <w:rPr>
          <w:rFonts w:hAnsi="ＭＳ 明朝" w:hint="eastAsia"/>
        </w:rPr>
        <w:t>8</w:t>
      </w:r>
      <w:r w:rsidRPr="009975A4">
        <w:rPr>
          <w:rFonts w:hAnsi="ＭＳ 明朝" w:hint="eastAsia"/>
        </w:rPr>
        <w:t>月全国理事会及び研究代表者研究協議会の報告</w:t>
      </w:r>
      <w:r w:rsidRPr="009975A4">
        <w:rPr>
          <w:rFonts w:hAnsi="ＭＳ 明朝" w:hint="eastAsia"/>
        </w:rPr>
        <w:tab/>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(3)</w:t>
      </w:r>
      <w:r w:rsidRPr="009975A4">
        <w:rPr>
          <w:rFonts w:hAnsi="ＭＳ 明朝" w:hint="eastAsia"/>
        </w:rPr>
        <w:t>平成</w:t>
      </w:r>
      <w:r w:rsidRPr="009975A4">
        <w:rPr>
          <w:rFonts w:hAnsi="ＭＳ 明朝" w:hint="eastAsia"/>
        </w:rPr>
        <w:t>30</w:t>
      </w:r>
      <w:r w:rsidRPr="009975A4">
        <w:rPr>
          <w:rFonts w:hAnsi="ＭＳ 明朝" w:hint="eastAsia"/>
        </w:rPr>
        <w:t>年度</w:t>
      </w:r>
      <w:r w:rsidRPr="009975A4">
        <w:rPr>
          <w:rFonts w:hAnsi="ＭＳ 明朝" w:hint="eastAsia"/>
        </w:rPr>
        <w:t>2</w:t>
      </w:r>
      <w:r w:rsidRPr="009975A4">
        <w:rPr>
          <w:rFonts w:hAnsi="ＭＳ 明朝" w:hint="eastAsia"/>
        </w:rPr>
        <w:t>月全国理事会及び研究代表者研究協議会の報告</w:t>
      </w:r>
      <w:r w:rsidRPr="009975A4">
        <w:rPr>
          <w:rFonts w:hAnsi="ＭＳ 明朝" w:hint="eastAsia"/>
        </w:rPr>
        <w:tab/>
      </w:r>
    </w:p>
    <w:p w:rsidR="009975A4" w:rsidRPr="009975A4" w:rsidRDefault="009975A4" w:rsidP="009975A4">
      <w:pPr>
        <w:tabs>
          <w:tab w:val="left" w:leader="middleDot" w:pos="9140"/>
        </w:tabs>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２．平成30年度全国理科教育大会「岐阜大会」の報告</w:t>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大会参加者による報告①</w:t>
      </w:r>
      <w:r w:rsidRPr="009975A4">
        <w:rPr>
          <w:rFonts w:hAnsi="ＭＳ 明朝" w:hint="eastAsia"/>
        </w:rPr>
        <w:tab/>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(2)</w:t>
      </w:r>
      <w:r w:rsidRPr="009975A4">
        <w:rPr>
          <w:rFonts w:hAnsi="ＭＳ 明朝" w:hint="eastAsia"/>
        </w:rPr>
        <w:t>大会参加者による報告②</w:t>
      </w:r>
      <w:r w:rsidRPr="009975A4">
        <w:rPr>
          <w:rFonts w:hAnsi="ＭＳ 明朝" w:hint="eastAsia"/>
        </w:rPr>
        <w:tab/>
      </w:r>
    </w:p>
    <w:p w:rsidR="009975A4" w:rsidRPr="009975A4" w:rsidRDefault="009975A4" w:rsidP="009975A4">
      <w:pPr>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３．平成30年度石川県高等学校理化教育研究大会・報告</w:t>
      </w:r>
    </w:p>
    <w:p w:rsidR="009975A4" w:rsidRPr="009975A4" w:rsidRDefault="009975A4" w:rsidP="009975A4">
      <w:pPr>
        <w:tabs>
          <w:tab w:val="left" w:leader="middleDot" w:pos="9135"/>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大会要項</w:t>
      </w:r>
      <w:r w:rsidRPr="009975A4">
        <w:rPr>
          <w:rFonts w:hAnsi="ＭＳ 明朝" w:hint="eastAsia"/>
        </w:rPr>
        <w:tab/>
      </w:r>
    </w:p>
    <w:p w:rsidR="009975A4" w:rsidRPr="009975A4" w:rsidRDefault="009975A4" w:rsidP="009975A4">
      <w:pPr>
        <w:autoSpaceDE w:val="0"/>
        <w:autoSpaceDN w:val="0"/>
        <w:rPr>
          <w:rFonts w:hAnsi="ＭＳ 明朝" w:hint="eastAsia"/>
        </w:rPr>
      </w:pPr>
      <w:r w:rsidRPr="009975A4">
        <w:rPr>
          <w:rFonts w:hAnsi="ＭＳ 明朝" w:hint="eastAsia"/>
        </w:rPr>
        <w:t xml:space="preserve">　</w:t>
      </w:r>
      <w:r w:rsidRPr="009975A4">
        <w:rPr>
          <w:rFonts w:hAnsi="ＭＳ 明朝" w:hint="eastAsia"/>
        </w:rPr>
        <w:t>(2)</w:t>
      </w:r>
      <w:r w:rsidRPr="009975A4">
        <w:rPr>
          <w:rFonts w:hAnsi="ＭＳ 明朝" w:hint="eastAsia"/>
        </w:rPr>
        <w:t>研究発表</w:t>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①金沢地区</w:t>
      </w:r>
      <w:r w:rsidRPr="009975A4">
        <w:rPr>
          <w:rFonts w:hAnsi="ＭＳ 明朝" w:hint="eastAsia"/>
        </w:rPr>
        <w:t xml:space="preserve"> </w:t>
      </w:r>
      <w:r w:rsidRPr="009975A4">
        <w:rPr>
          <w:rFonts w:hAnsi="ＭＳ 明朝" w:hint="eastAsia"/>
        </w:rPr>
        <w:t>雷の可聴音観測</w:t>
      </w:r>
      <w:r w:rsidRPr="009975A4">
        <w:rPr>
          <w:rFonts w:hAnsi="ＭＳ 明朝" w:hint="eastAsia"/>
        </w:rPr>
        <w:t xml:space="preserve"> </w:t>
      </w:r>
      <w:r w:rsidRPr="009975A4">
        <w:rPr>
          <w:rFonts w:hAnsi="ＭＳ 明朝" w:hint="eastAsia"/>
        </w:rPr>
        <w:t xml:space="preserve">　　　　　　　　　　　　金沢泉丘高校　米口</w:t>
      </w:r>
      <w:r w:rsidRPr="009975A4">
        <w:rPr>
          <w:rFonts w:hAnsi="ＭＳ 明朝" w:hint="eastAsia"/>
        </w:rPr>
        <w:t xml:space="preserve"> </w:t>
      </w:r>
      <w:r w:rsidRPr="009975A4">
        <w:rPr>
          <w:rFonts w:hAnsi="ＭＳ 明朝" w:hint="eastAsia"/>
        </w:rPr>
        <w:t>一彦</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②ハーモニーディレクターを用いた音の授業について　七尾東雲高校　大髙</w:t>
      </w:r>
      <w:r w:rsidRPr="009975A4">
        <w:rPr>
          <w:rFonts w:hAnsi="ＭＳ 明朝" w:hint="eastAsia"/>
        </w:rPr>
        <w:t xml:space="preserve"> </w:t>
      </w:r>
      <w:r w:rsidRPr="009975A4">
        <w:rPr>
          <w:rFonts w:hAnsi="ＭＳ 明朝" w:hint="eastAsia"/>
        </w:rPr>
        <w:t>宗浩</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③</w:t>
      </w:r>
      <w:r w:rsidRPr="009975A4">
        <w:rPr>
          <w:rFonts w:hAnsi="ＭＳ 明朝" w:hint="eastAsia"/>
        </w:rPr>
        <w:t>ICT</w:t>
      </w:r>
      <w:r w:rsidRPr="009975A4">
        <w:rPr>
          <w:rFonts w:hAnsi="ＭＳ 明朝" w:hint="eastAsia"/>
        </w:rPr>
        <w:t>機器を用いた授業実践～動画作成とその活用～</w:t>
      </w:r>
      <w:r w:rsidRPr="009975A4">
        <w:rPr>
          <w:rFonts w:hAnsi="ＭＳ 明朝" w:hint="eastAsia"/>
        </w:rPr>
        <w:t xml:space="preserve"> </w:t>
      </w:r>
      <w:r w:rsidRPr="009975A4">
        <w:rPr>
          <w:rFonts w:hAnsi="ＭＳ 明朝" w:hint="eastAsia"/>
        </w:rPr>
        <w:t xml:space="preserve">　金沢泉丘高校　来間</w:t>
      </w:r>
      <w:r w:rsidRPr="009975A4">
        <w:rPr>
          <w:rFonts w:hAnsi="ＭＳ 明朝" w:hint="eastAsia"/>
        </w:rPr>
        <w:t xml:space="preserve"> </w:t>
      </w:r>
      <w:r w:rsidRPr="009975A4">
        <w:rPr>
          <w:rFonts w:hAnsi="ＭＳ 明朝" w:hint="eastAsia"/>
        </w:rPr>
        <w:t>祐一</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④授業におけるタブレット端末の活用　　　　　　　　金沢二水高校　池田</w:t>
      </w:r>
      <w:r w:rsidRPr="009975A4">
        <w:rPr>
          <w:rFonts w:hAnsi="ＭＳ 明朝" w:hint="eastAsia"/>
        </w:rPr>
        <w:t xml:space="preserve"> </w:t>
      </w:r>
      <w:r w:rsidRPr="009975A4">
        <w:rPr>
          <w:rFonts w:hAnsi="ＭＳ 明朝" w:hint="eastAsia"/>
        </w:rPr>
        <w:t>敬</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⑤病弱特別支援学校における理科指導の工夫　　　　　医王特別支援　村本</w:t>
      </w:r>
      <w:r w:rsidRPr="009975A4">
        <w:rPr>
          <w:rFonts w:hAnsi="ＭＳ 明朝" w:hint="eastAsia"/>
        </w:rPr>
        <w:t xml:space="preserve"> </w:t>
      </w:r>
      <w:r w:rsidRPr="009975A4">
        <w:rPr>
          <w:rFonts w:hAnsi="ＭＳ 明朝" w:hint="eastAsia"/>
        </w:rPr>
        <w:t>宗将</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⑥中高一貫教育の開始に伴う理科の取り組み　　　　　星稜中学･高校</w:t>
      </w:r>
      <w:r w:rsidRPr="009975A4">
        <w:rPr>
          <w:rFonts w:hAnsi="ＭＳ 明朝" w:hint="eastAsia"/>
        </w:rPr>
        <w:t xml:space="preserve"> </w:t>
      </w:r>
      <w:r w:rsidRPr="009975A4">
        <w:rPr>
          <w:rFonts w:hAnsi="ＭＳ 明朝" w:hint="eastAsia"/>
        </w:rPr>
        <w:t>山崎</w:t>
      </w:r>
      <w:r w:rsidRPr="009975A4">
        <w:rPr>
          <w:rFonts w:hAnsi="ＭＳ 明朝" w:hint="eastAsia"/>
        </w:rPr>
        <w:t xml:space="preserve"> </w:t>
      </w:r>
      <w:r w:rsidRPr="009975A4">
        <w:rPr>
          <w:rFonts w:hAnsi="ＭＳ 明朝" w:hint="eastAsia"/>
        </w:rPr>
        <w:t>誠二</w:t>
      </w:r>
      <w:r w:rsidRPr="009975A4">
        <w:rPr>
          <w:rFonts w:hAnsi="ＭＳ 明朝" w:hint="eastAsia"/>
        </w:rPr>
        <w:t xml:space="preserve"> </w:t>
      </w:r>
      <w:r w:rsidRPr="009975A4">
        <w:rPr>
          <w:rFonts w:hAnsi="ＭＳ 明朝" w:hint="eastAsia"/>
        </w:rPr>
        <w:t>先生</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(3)</w:t>
      </w:r>
      <w:r w:rsidRPr="009975A4">
        <w:rPr>
          <w:rFonts w:hAnsi="ＭＳ 明朝" w:hint="eastAsia"/>
        </w:rPr>
        <w:t>講演会「自然に学ぶ、学校で学ぶ」</w:t>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szCs w:val="21"/>
        </w:rPr>
        <w:t xml:space="preserve">　　　科学技術振興機構</w:t>
      </w:r>
      <w:r w:rsidRPr="009975A4">
        <w:rPr>
          <w:rFonts w:hAnsi="ＭＳ 明朝" w:hint="eastAsia"/>
          <w:szCs w:val="21"/>
        </w:rPr>
        <w:t xml:space="preserve"> </w:t>
      </w:r>
      <w:r w:rsidRPr="009975A4">
        <w:rPr>
          <w:rFonts w:hAnsi="ＭＳ 明朝" w:hint="eastAsia"/>
          <w:szCs w:val="21"/>
        </w:rPr>
        <w:t>上席フェロー</w:t>
      </w:r>
      <w:r w:rsidRPr="009975A4">
        <w:rPr>
          <w:rFonts w:hAnsi="ＭＳ 明朝" w:hint="eastAsia"/>
          <w:szCs w:val="21"/>
        </w:rPr>
        <w:t xml:space="preserve"> </w:t>
      </w:r>
      <w:r w:rsidRPr="009975A4">
        <w:rPr>
          <w:rFonts w:hAnsi="ＭＳ 明朝" w:hint="eastAsia"/>
          <w:szCs w:val="21"/>
        </w:rPr>
        <w:t>／</w:t>
      </w:r>
      <w:r w:rsidRPr="009975A4">
        <w:rPr>
          <w:rFonts w:hAnsi="ＭＳ 明朝" w:hint="eastAsia"/>
          <w:szCs w:val="21"/>
        </w:rPr>
        <w:t xml:space="preserve"> </w:t>
      </w:r>
      <w:r w:rsidRPr="009975A4">
        <w:rPr>
          <w:rFonts w:hAnsi="ＭＳ 明朝" w:hint="eastAsia"/>
          <w:szCs w:val="21"/>
        </w:rPr>
        <w:t>名古屋大学</w:t>
      </w:r>
      <w:r w:rsidRPr="009975A4">
        <w:rPr>
          <w:rFonts w:hAnsi="ＭＳ 明朝" w:hint="eastAsia"/>
          <w:szCs w:val="21"/>
        </w:rPr>
        <w:t xml:space="preserve"> </w:t>
      </w:r>
      <w:r w:rsidRPr="009975A4">
        <w:rPr>
          <w:rFonts w:hAnsi="ＭＳ 明朝" w:hint="eastAsia"/>
          <w:szCs w:val="21"/>
        </w:rPr>
        <w:t>参与　國枝</w:t>
      </w:r>
      <w:r w:rsidRPr="009975A4">
        <w:rPr>
          <w:rFonts w:hAnsi="ＭＳ 明朝" w:hint="eastAsia"/>
          <w:szCs w:val="21"/>
        </w:rPr>
        <w:t xml:space="preserve"> </w:t>
      </w:r>
      <w:r w:rsidRPr="009975A4">
        <w:rPr>
          <w:rFonts w:hAnsi="ＭＳ 明朝" w:hint="eastAsia"/>
          <w:szCs w:val="21"/>
        </w:rPr>
        <w:t>秀世</w:t>
      </w:r>
      <w:r w:rsidRPr="009975A4">
        <w:rPr>
          <w:rFonts w:hAnsi="ＭＳ 明朝" w:hint="eastAsia"/>
          <w:szCs w:val="21"/>
        </w:rPr>
        <w:t xml:space="preserve"> </w:t>
      </w:r>
      <w:r w:rsidRPr="009975A4">
        <w:rPr>
          <w:rFonts w:hAnsi="ＭＳ 明朝" w:hint="eastAsia"/>
          <w:szCs w:val="21"/>
        </w:rPr>
        <w:t>氏</w:t>
      </w:r>
      <w:r w:rsidRPr="009975A4">
        <w:rPr>
          <w:rFonts w:hAnsi="ＭＳ 明朝" w:hint="eastAsia"/>
        </w:rPr>
        <w:tab/>
      </w:r>
    </w:p>
    <w:p w:rsidR="009975A4" w:rsidRPr="009975A4" w:rsidRDefault="009975A4" w:rsidP="009975A4">
      <w:pPr>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４．各地区研究会の活動報告</w:t>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加賀地区化学教育研究会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(2)</w:t>
      </w:r>
      <w:r w:rsidRPr="009975A4">
        <w:rPr>
          <w:rFonts w:hAnsi="ＭＳ 明朝" w:hint="eastAsia"/>
        </w:rPr>
        <w:t>金沢地区物理教育研究会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(3)</w:t>
      </w:r>
      <w:r w:rsidRPr="009975A4">
        <w:rPr>
          <w:rFonts w:hAnsi="ＭＳ 明朝" w:hint="eastAsia"/>
        </w:rPr>
        <w:t>環境放射線測定教室</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(4)IPW</w:t>
      </w:r>
      <w:r w:rsidRPr="009975A4">
        <w:rPr>
          <w:rFonts w:hAnsi="ＭＳ 明朝" w:hint="eastAsia"/>
        </w:rPr>
        <w:t>（石川物理研究会）</w:t>
      </w:r>
      <w:r w:rsidRPr="009975A4">
        <w:rPr>
          <w:rFonts w:hAnsi="ＭＳ 明朝" w:hint="eastAsia"/>
        </w:rPr>
        <w:tab/>
      </w:r>
    </w:p>
    <w:p w:rsidR="009975A4" w:rsidRPr="009975A4" w:rsidRDefault="009975A4" w:rsidP="009975A4">
      <w:pPr>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５．実験書検討委員会の活動報告</w:t>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物理実験書検討委員会</w:t>
      </w:r>
      <w:r w:rsidRPr="009975A4">
        <w:rPr>
          <w:rFonts w:hAnsi="ＭＳ 明朝" w:hint="eastAsia"/>
        </w:rPr>
        <w:tab/>
      </w:r>
    </w:p>
    <w:p w:rsidR="009975A4" w:rsidRPr="009975A4" w:rsidRDefault="009975A4" w:rsidP="009975A4">
      <w:pPr>
        <w:autoSpaceDE w:val="0"/>
        <w:autoSpaceDN w:val="0"/>
        <w:rPr>
          <w:rFonts w:ascii="ＭＳ ゴシック" w:eastAsia="ＭＳ ゴシック" w:hAnsi="ＭＳ ゴシック" w:hint="eastAsia"/>
          <w:sz w:val="22"/>
        </w:rPr>
      </w:pPr>
      <w:r w:rsidRPr="009975A4">
        <w:rPr>
          <w:rFonts w:ascii="ＭＳ ゴシック" w:eastAsia="ＭＳ ゴシック" w:hAnsi="ＭＳ ゴシック" w:hint="eastAsia"/>
          <w:sz w:val="22"/>
        </w:rPr>
        <w:t>６．平成30年度石川県理化部会活動報告</w:t>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 xml:space="preserve">   </w:t>
      </w:r>
      <w:r w:rsidRPr="009975A4">
        <w:rPr>
          <w:rFonts w:hAnsi="ＭＳ 明朝" w:hint="eastAsia"/>
        </w:rPr>
        <w:t>行事一覧</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(1)</w:t>
      </w:r>
      <w:r w:rsidRPr="009975A4">
        <w:rPr>
          <w:rFonts w:hAnsi="ＭＳ 明朝" w:hint="eastAsia"/>
        </w:rPr>
        <w:t>平成</w:t>
      </w:r>
      <w:r w:rsidRPr="009975A4">
        <w:rPr>
          <w:rFonts w:hAnsi="ＭＳ 明朝" w:hint="eastAsia"/>
        </w:rPr>
        <w:t>29</w:t>
      </w:r>
      <w:r w:rsidRPr="009975A4">
        <w:rPr>
          <w:rFonts w:hAnsi="ＭＳ 明朝" w:hint="eastAsia"/>
        </w:rPr>
        <w:t>年度第</w:t>
      </w:r>
      <w:r w:rsidRPr="009975A4">
        <w:rPr>
          <w:rFonts w:hAnsi="ＭＳ 明朝" w:hint="eastAsia"/>
        </w:rPr>
        <w:t>4</w:t>
      </w:r>
      <w:r w:rsidRPr="009975A4">
        <w:rPr>
          <w:rFonts w:hAnsi="ＭＳ 明朝" w:hint="eastAsia"/>
        </w:rPr>
        <w:t>回県理化部会理事会・研究協議会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(2)</w:t>
      </w:r>
      <w:r w:rsidRPr="009975A4">
        <w:rPr>
          <w:rFonts w:hAnsi="ＭＳ 明朝" w:hint="eastAsia"/>
        </w:rPr>
        <w:t>平成</w:t>
      </w:r>
      <w:r w:rsidRPr="009975A4">
        <w:rPr>
          <w:rFonts w:hAnsi="ＭＳ 明朝" w:hint="eastAsia"/>
        </w:rPr>
        <w:t>30</w:t>
      </w:r>
      <w:r w:rsidRPr="009975A4">
        <w:rPr>
          <w:rFonts w:hAnsi="ＭＳ 明朝" w:hint="eastAsia"/>
        </w:rPr>
        <w:t>年度石川県理化部会・理化研究会総会・研究協議会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(3)</w:t>
      </w:r>
      <w:r w:rsidRPr="009975A4">
        <w:rPr>
          <w:rFonts w:hAnsi="ＭＳ 明朝" w:hint="eastAsia"/>
        </w:rPr>
        <w:t>平成</w:t>
      </w:r>
      <w:r w:rsidRPr="009975A4">
        <w:rPr>
          <w:rFonts w:hAnsi="ＭＳ 明朝" w:hint="eastAsia"/>
        </w:rPr>
        <w:t>30</w:t>
      </w:r>
      <w:r w:rsidRPr="009975A4">
        <w:rPr>
          <w:rFonts w:hAnsi="ＭＳ 明朝" w:hint="eastAsia"/>
        </w:rPr>
        <w:t>年度第</w:t>
      </w:r>
      <w:r w:rsidRPr="009975A4">
        <w:rPr>
          <w:rFonts w:hAnsi="ＭＳ 明朝" w:hint="eastAsia"/>
        </w:rPr>
        <w:t>1</w:t>
      </w:r>
      <w:r w:rsidRPr="009975A4">
        <w:rPr>
          <w:rFonts w:hAnsi="ＭＳ 明朝" w:hint="eastAsia"/>
        </w:rPr>
        <w:t>回県理化部会理事会・研究協議会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(4)</w:t>
      </w:r>
      <w:r w:rsidRPr="009975A4">
        <w:rPr>
          <w:rFonts w:hAnsi="ＭＳ 明朝" w:hint="eastAsia"/>
        </w:rPr>
        <w:t>平成</w:t>
      </w:r>
      <w:r w:rsidRPr="009975A4">
        <w:rPr>
          <w:rFonts w:hAnsi="ＭＳ 明朝" w:hint="eastAsia"/>
        </w:rPr>
        <w:t>30</w:t>
      </w:r>
      <w:r w:rsidRPr="009975A4">
        <w:rPr>
          <w:rFonts w:hAnsi="ＭＳ 明朝" w:hint="eastAsia"/>
        </w:rPr>
        <w:t>年度第</w:t>
      </w:r>
      <w:r w:rsidRPr="009975A4">
        <w:rPr>
          <w:rFonts w:hAnsi="ＭＳ 明朝" w:hint="eastAsia"/>
        </w:rPr>
        <w:t>2</w:t>
      </w:r>
      <w:r w:rsidRPr="009975A4">
        <w:rPr>
          <w:rFonts w:hAnsi="ＭＳ 明朝" w:hint="eastAsia"/>
        </w:rPr>
        <w:t>回県理化部会理事会・研究協議会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(5)</w:t>
      </w:r>
      <w:r w:rsidRPr="009975A4">
        <w:rPr>
          <w:rFonts w:hAnsi="ＭＳ 明朝" w:hint="eastAsia"/>
        </w:rPr>
        <w:t>平成</w:t>
      </w:r>
      <w:r w:rsidRPr="009975A4">
        <w:rPr>
          <w:rFonts w:hAnsi="ＭＳ 明朝" w:hint="eastAsia"/>
        </w:rPr>
        <w:t>30</w:t>
      </w:r>
      <w:r w:rsidRPr="009975A4">
        <w:rPr>
          <w:rFonts w:hAnsi="ＭＳ 明朝" w:hint="eastAsia"/>
        </w:rPr>
        <w:t>年度第</w:t>
      </w:r>
      <w:r w:rsidRPr="009975A4">
        <w:rPr>
          <w:rFonts w:hAnsi="ＭＳ 明朝" w:hint="eastAsia"/>
        </w:rPr>
        <w:t>3</w:t>
      </w:r>
      <w:r w:rsidRPr="009975A4">
        <w:rPr>
          <w:rFonts w:hAnsi="ＭＳ 明朝" w:hint="eastAsia"/>
        </w:rPr>
        <w:t>回県理化部会理事会・研究協議会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hAnsi="ＭＳ 明朝" w:hint="eastAsia"/>
        </w:rPr>
        <w:t xml:space="preserve">　</w:t>
      </w:r>
      <w:r w:rsidRPr="009975A4">
        <w:rPr>
          <w:rFonts w:hAnsi="ＭＳ 明朝" w:hint="eastAsia"/>
        </w:rPr>
        <w:t>(6)</w:t>
      </w:r>
      <w:r w:rsidRPr="009975A4">
        <w:rPr>
          <w:rFonts w:hAnsi="ＭＳ 明朝" w:hint="eastAsia"/>
        </w:rPr>
        <w:t>平成</w:t>
      </w:r>
      <w:r w:rsidRPr="009975A4">
        <w:rPr>
          <w:rFonts w:hAnsi="ＭＳ 明朝" w:hint="eastAsia"/>
        </w:rPr>
        <w:t>30</w:t>
      </w:r>
      <w:r w:rsidRPr="009975A4">
        <w:rPr>
          <w:rFonts w:hAnsi="ＭＳ 明朝" w:hint="eastAsia"/>
        </w:rPr>
        <w:t>年度石川県理化部会役員</w:t>
      </w:r>
      <w:r w:rsidRPr="009975A4">
        <w:rPr>
          <w:rFonts w:hAnsi="ＭＳ 明朝" w:hint="eastAsia"/>
        </w:rPr>
        <w:tab/>
      </w:r>
    </w:p>
    <w:p w:rsidR="009975A4" w:rsidRPr="009975A4" w:rsidRDefault="009975A4" w:rsidP="009975A4">
      <w:pPr>
        <w:tabs>
          <w:tab w:val="left" w:leader="middleDot" w:pos="9030"/>
        </w:tabs>
        <w:autoSpaceDE w:val="0"/>
        <w:autoSpaceDN w:val="0"/>
        <w:rPr>
          <w:rFonts w:ascii="Century" w:hint="eastAsia"/>
        </w:rPr>
      </w:pPr>
      <w:r w:rsidRPr="009975A4">
        <w:rPr>
          <w:rFonts w:ascii="ＭＳ ゴシック" w:eastAsia="ＭＳ ゴシック" w:hAnsi="ＭＳ ゴシック" w:hint="eastAsia"/>
          <w:sz w:val="22"/>
        </w:rPr>
        <w:t>７．平成31年度開催の研究大会</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rPr>
      </w:pPr>
      <w:r w:rsidRPr="009975A4">
        <w:rPr>
          <w:rFonts w:ascii="ＭＳ ゴシック" w:eastAsia="ＭＳ ゴシック" w:hAnsi="ＭＳ ゴシック" w:hint="eastAsia"/>
          <w:sz w:val="22"/>
        </w:rPr>
        <w:t>８．石川県高等学校理化研究会のあゆみ</w:t>
      </w:r>
      <w:r w:rsidRPr="009975A4">
        <w:rPr>
          <w:rFonts w:hAnsi="ＭＳ 明朝" w:hint="eastAsia"/>
        </w:rPr>
        <w:tab/>
      </w:r>
    </w:p>
    <w:p w:rsidR="009975A4" w:rsidRPr="009975A4" w:rsidRDefault="009975A4" w:rsidP="009975A4">
      <w:pPr>
        <w:tabs>
          <w:tab w:val="left" w:leader="middleDot" w:pos="9030"/>
        </w:tabs>
        <w:autoSpaceDE w:val="0"/>
        <w:autoSpaceDN w:val="0"/>
        <w:rPr>
          <w:rFonts w:hAnsi="ＭＳ 明朝" w:hint="eastAsia"/>
        </w:rPr>
      </w:pPr>
      <w:r w:rsidRPr="009975A4">
        <w:rPr>
          <w:rFonts w:ascii="ＭＳ ゴシック" w:eastAsia="ＭＳ ゴシック" w:hAnsi="ＭＳ ゴシック" w:hint="eastAsia"/>
          <w:sz w:val="22"/>
        </w:rPr>
        <w:t>〇石川県高等学校理化研究会会員名簿・規約等</w:t>
      </w:r>
      <w:r w:rsidRPr="009975A4">
        <w:rPr>
          <w:rFonts w:hAnsi="ＭＳ 明朝" w:hint="eastAsia"/>
        </w:rPr>
        <w:tab/>
      </w:r>
    </w:p>
    <w:p w:rsidR="009975A4" w:rsidRPr="009975A4" w:rsidRDefault="009975A4" w:rsidP="009506A1">
      <w:pPr>
        <w:pStyle w:val="a3"/>
        <w:spacing w:line="264" w:lineRule="exact"/>
        <w:rPr>
          <w:rFonts w:ascii="ＤＦ特太ゴシック体" w:eastAsia="ＤＦ特太ゴシック体" w:hAnsi="ＤＦ特太ゴシック体" w:cs="ＤＦ特太ゴシック体" w:hint="eastAsia"/>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１９【福井】</w:t>
      </w: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２０【長野】</w:t>
      </w: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２１【静岡】</w:t>
      </w:r>
    </w:p>
    <w:p w:rsidR="00365AA6" w:rsidRDefault="00365AA6"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lastRenderedPageBreak/>
        <w:t>２２【愛知】</w:t>
      </w: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２３【岐阜】</w:t>
      </w: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9975A4" w:rsidRDefault="009975A4" w:rsidP="009975A4">
      <w:pPr>
        <w:tabs>
          <w:tab w:val="right" w:pos="9184"/>
        </w:tabs>
        <w:jc w:val="center"/>
        <w:rPr>
          <w:rFonts w:ascii="HG明朝E" w:eastAsia="HG明朝E" w:hAnsi="HG明朝E"/>
          <w:sz w:val="40"/>
          <w:szCs w:val="40"/>
        </w:rPr>
      </w:pPr>
      <w:r w:rsidRPr="009975A4">
        <w:rPr>
          <w:rFonts w:ascii="HG明朝E" w:eastAsia="HG明朝E" w:hAnsi="HG明朝E" w:hint="eastAsia"/>
          <w:sz w:val="40"/>
          <w:szCs w:val="40"/>
        </w:rPr>
        <w:t>理化教育　第78号　　目　　次</w:t>
      </w:r>
    </w:p>
    <w:tbl>
      <w:tblPr>
        <w:tblStyle w:val="1"/>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7"/>
        <w:gridCol w:w="1699"/>
        <w:gridCol w:w="4111"/>
        <w:gridCol w:w="1559"/>
        <w:gridCol w:w="567"/>
      </w:tblGrid>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ind w:firstLineChars="100" w:firstLine="20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112"/>
                <w:szCs w:val="21"/>
                <w:fitText w:val="1050" w:id="-2125217782"/>
              </w:rPr>
              <w:t>巻頭</w:t>
            </w:r>
            <w:r w:rsidRPr="005E6707">
              <w:rPr>
                <w:rFonts w:ascii="ＭＳ ゴシック" w:eastAsia="ＭＳ ゴシック" w:hAnsi="ＭＳ ゴシック" w:hint="eastAsia"/>
                <w:spacing w:val="1"/>
                <w:szCs w:val="21"/>
                <w:fitText w:val="1050" w:id="-2125217782"/>
              </w:rPr>
              <w:t>言</w:t>
            </w:r>
            <w:r w:rsidRPr="009975A4">
              <w:rPr>
                <w:rFonts w:ascii="ＭＳ ゴシック" w:eastAsia="ＭＳ ゴシック" w:hAnsi="ＭＳ ゴシック" w:hint="eastAsia"/>
                <w:szCs w:val="21"/>
              </w:rPr>
              <w:t xml:space="preserve">　</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ind w:left="1000" w:hangingChars="500" w:hanging="1000"/>
              <w:jc w:val="left"/>
              <w:rPr>
                <w:rFonts w:hAnsi="ＭＳ 明朝" w:hint="eastAsia"/>
                <w:szCs w:val="21"/>
              </w:rPr>
            </w:pPr>
            <w:r w:rsidRPr="009975A4">
              <w:rPr>
                <w:rFonts w:hAnsi="ＭＳ 明朝" w:hint="eastAsia"/>
                <w:szCs w:val="21"/>
              </w:rPr>
              <w:t>・「全国理科教育大会について」･････････････････････</w:t>
            </w:r>
          </w:p>
        </w:tc>
        <w:tc>
          <w:tcPr>
            <w:tcW w:w="1559" w:type="dxa"/>
            <w:vAlign w:val="bottom"/>
            <w:hideMark/>
          </w:tcPr>
          <w:p w:rsidR="009975A4" w:rsidRPr="009975A4" w:rsidRDefault="009975A4" w:rsidP="009975A4">
            <w:pPr>
              <w:jc w:val="left"/>
              <w:rPr>
                <w:rFonts w:ascii="ＭＳ ゴシック" w:eastAsia="ＭＳ ゴシック" w:hAnsi="ＭＳ ゴシック" w:hint="eastAsia"/>
              </w:rPr>
            </w:pPr>
            <w:r w:rsidRPr="009975A4">
              <w:rPr>
                <w:rFonts w:hint="eastAsia"/>
              </w:rPr>
              <w:t>浅野　靖夫</w:t>
            </w:r>
          </w:p>
        </w:tc>
        <w:tc>
          <w:tcPr>
            <w:tcW w:w="567" w:type="dxa"/>
            <w:vAlign w:val="bottom"/>
            <w:hideMark/>
          </w:tcPr>
          <w:p w:rsidR="009975A4" w:rsidRPr="009975A4" w:rsidRDefault="009975A4" w:rsidP="009975A4">
            <w:pPr>
              <w:jc w:val="right"/>
              <w:rPr>
                <w:rFonts w:ascii="ＭＳ ゴシック" w:eastAsia="ＭＳ ゴシック" w:hAnsi="ＭＳ ゴシック" w:hint="eastAsia"/>
              </w:rPr>
            </w:pPr>
            <w:r w:rsidRPr="009975A4">
              <w:rPr>
                <w:rFonts w:hint="eastAsia"/>
              </w:rPr>
              <w:t>1</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ind w:left="2400" w:hangingChars="1200" w:hanging="240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平成30年度全国理科教育大会（岐阜大会）兼</w:t>
            </w:r>
            <w:r w:rsidRPr="009975A4">
              <w:rPr>
                <w:rFonts w:ascii="ＭＳ ゴシック" w:eastAsia="ＭＳ ゴシック" w:hAnsi="ＭＳ ゴシック" w:hint="eastAsia"/>
                <w:szCs w:val="21"/>
              </w:rPr>
              <w:br/>
              <w:t>平成30年度日本理化学協会東海ブロック研究会</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67" w:type="dxa"/>
            <w:vAlign w:val="center"/>
          </w:tcPr>
          <w:p w:rsidR="009975A4" w:rsidRPr="009975A4" w:rsidRDefault="009975A4" w:rsidP="009975A4">
            <w:pPr>
              <w:jc w:val="right"/>
              <w:rPr>
                <w:rFonts w:ascii="ＭＳ ゴシック" w:eastAsia="ＭＳ ゴシック" w:hAnsi="ＭＳ ゴシック" w:hint="eastAsia"/>
              </w:rPr>
            </w:pPr>
          </w:p>
        </w:tc>
      </w:tr>
      <w:tr w:rsidR="009975A4" w:rsidRPr="009975A4" w:rsidTr="009975A4">
        <w:tc>
          <w:tcPr>
            <w:tcW w:w="1737" w:type="dxa"/>
            <w:vAlign w:val="center"/>
            <w:hideMark/>
          </w:tcPr>
          <w:p w:rsidR="009975A4" w:rsidRPr="009975A4" w:rsidRDefault="009975A4" w:rsidP="009975A4">
            <w:pPr>
              <w:tabs>
                <w:tab w:val="left" w:pos="1701"/>
                <w:tab w:val="left" w:pos="7230"/>
                <w:tab w:val="right" w:pos="9072"/>
                <w:tab w:val="left" w:pos="9498"/>
              </w:tabs>
              <w:kinsoku w:val="0"/>
              <w:overflowPunct w:val="0"/>
              <w:ind w:firstLineChars="100" w:firstLine="20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41"/>
                <w:szCs w:val="21"/>
                <w:fitText w:val="1050" w:id="-2125217781"/>
              </w:rPr>
              <w:t>意見提</w:t>
            </w:r>
            <w:r w:rsidRPr="005E6707">
              <w:rPr>
                <w:rFonts w:ascii="ＭＳ ゴシック" w:eastAsia="ＭＳ ゴシック" w:hAnsi="ＭＳ ゴシック" w:hint="eastAsia"/>
                <w:spacing w:val="2"/>
                <w:szCs w:val="21"/>
                <w:fitText w:val="1050" w:id="-2125217781"/>
              </w:rPr>
              <w:t>示</w:t>
            </w:r>
            <w:r w:rsidRPr="009975A4">
              <w:rPr>
                <w:rFonts w:ascii="ＭＳ ゴシック" w:eastAsia="ＭＳ ゴシック" w:hAnsi="ＭＳ ゴシック" w:hint="eastAsia"/>
                <w:szCs w:val="21"/>
              </w:rPr>
              <w:t xml:space="preserve">　</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r w:rsidRPr="009975A4">
              <w:rPr>
                <w:rFonts w:hAnsi="ＭＳ 明朝" w:hint="eastAsia"/>
                <w:szCs w:val="21"/>
              </w:rPr>
              <w:t>第１分科会①</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67" w:type="dxa"/>
            <w:vAlign w:val="center"/>
          </w:tcPr>
          <w:p w:rsidR="009975A4" w:rsidRPr="009975A4" w:rsidRDefault="009975A4" w:rsidP="009975A4">
            <w:pPr>
              <w:jc w:val="right"/>
              <w:rPr>
                <w:rFonts w:ascii="ＭＳ ゴシック" w:eastAsia="ＭＳ ゴシック" w:hAnsi="ＭＳ ゴシック" w:hint="eastAsia"/>
              </w:rPr>
            </w:pP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ind w:firstLineChars="100" w:firstLine="20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w:t>
            </w:r>
            <w:bookmarkStart w:id="0" w:name="_Hlk8764342"/>
            <w:r w:rsidRPr="009975A4">
              <w:rPr>
                <w:rFonts w:hAnsi="ＭＳ 明朝" w:hint="eastAsia"/>
                <w:szCs w:val="21"/>
              </w:rPr>
              <w:t>進学校における『アクティブな学び』への模索</w:t>
            </w:r>
            <w:bookmarkEnd w:id="0"/>
            <w:r w:rsidRPr="009975A4">
              <w:rPr>
                <w:rFonts w:hAnsi="ＭＳ 明朝" w:hint="eastAsia"/>
                <w:szCs w:val="21"/>
              </w:rPr>
              <w:t>」･････</w:t>
            </w:r>
          </w:p>
        </w:tc>
        <w:tc>
          <w:tcPr>
            <w:tcW w:w="1559" w:type="dxa"/>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r w:rsidRPr="009975A4">
              <w:rPr>
                <w:rFonts w:hint="eastAsia"/>
                <w:color w:val="000000"/>
              </w:rPr>
              <w:t>長谷川智明</w:t>
            </w:r>
          </w:p>
        </w:tc>
        <w:tc>
          <w:tcPr>
            <w:tcW w:w="567" w:type="dxa"/>
            <w:vAlign w:val="center"/>
            <w:hideMark/>
          </w:tcPr>
          <w:p w:rsidR="009975A4" w:rsidRPr="009975A4" w:rsidRDefault="009975A4" w:rsidP="009975A4">
            <w:pPr>
              <w:jc w:val="right"/>
              <w:rPr>
                <w:rFonts w:hint="eastAsia"/>
              </w:rPr>
            </w:pPr>
            <w:r w:rsidRPr="009975A4">
              <w:rPr>
                <w:rFonts w:hint="eastAsia"/>
              </w:rPr>
              <w:t>2</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ind w:firstLineChars="100" w:firstLine="20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第２分科会②</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67" w:type="dxa"/>
            <w:vAlign w:val="center"/>
          </w:tcPr>
          <w:p w:rsidR="009975A4" w:rsidRPr="009975A4" w:rsidRDefault="009975A4" w:rsidP="009975A4">
            <w:pPr>
              <w:jc w:val="right"/>
              <w:rPr>
                <w:rFonts w:ascii="ＭＳ ゴシック" w:eastAsia="ＭＳ ゴシック" w:hAnsi="ＭＳ ゴシック" w:hint="eastAsia"/>
              </w:rPr>
            </w:pP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・「目的意識をもって観察，実験するために</w:t>
            </w:r>
          </w:p>
          <w:p w:rsidR="009975A4" w:rsidRPr="009975A4" w:rsidRDefault="009975A4" w:rsidP="009975A4">
            <w:pPr>
              <w:tabs>
                <w:tab w:val="left" w:pos="1701"/>
                <w:tab w:val="left" w:pos="7230"/>
                <w:tab w:val="right" w:pos="9072"/>
                <w:tab w:val="left" w:pos="9498"/>
              </w:tabs>
              <w:kinsoku w:val="0"/>
              <w:overflowPunct w:val="0"/>
              <w:ind w:firstLineChars="900" w:firstLine="1800"/>
              <w:jc w:val="left"/>
              <w:rPr>
                <w:rFonts w:ascii="ＭＳ ゴシック" w:eastAsia="ＭＳ ゴシック" w:hAnsi="ＭＳ ゴシック" w:hint="eastAsia"/>
                <w:szCs w:val="21"/>
              </w:rPr>
            </w:pPr>
            <w:r w:rsidRPr="009975A4">
              <w:rPr>
                <w:rFonts w:hAnsi="ＭＳ 明朝" w:hint="eastAsia"/>
                <w:szCs w:val="21"/>
              </w:rPr>
              <w:t>～金属イオンの分離から学ぶ～」･･･</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9975A4">
              <w:rPr>
                <w:rFonts w:hint="eastAsia"/>
                <w:color w:val="000000"/>
              </w:rPr>
              <w:t>山本　晃久</w:t>
            </w:r>
          </w:p>
        </w:tc>
        <w:tc>
          <w:tcPr>
            <w:tcW w:w="567" w:type="dxa"/>
            <w:vAlign w:val="bottom"/>
            <w:hideMark/>
          </w:tcPr>
          <w:p w:rsidR="009975A4" w:rsidRPr="009975A4" w:rsidRDefault="009975A4" w:rsidP="009975A4">
            <w:pPr>
              <w:jc w:val="right"/>
              <w:rPr>
                <w:rFonts w:ascii="ＭＳ ゴシック" w:eastAsia="ＭＳ ゴシック" w:hAnsi="ＭＳ ゴシック" w:hint="eastAsia"/>
              </w:rPr>
            </w:pPr>
            <w:r w:rsidRPr="009975A4">
              <w:rPr>
                <w:rFonts w:hint="eastAsia"/>
              </w:rPr>
              <w:t>3</w:t>
            </w: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ind w:firstLineChars="100" w:firstLine="200"/>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41"/>
                <w:szCs w:val="21"/>
                <w:fitText w:val="1050" w:id="-2125217780"/>
              </w:rPr>
              <w:t>研究発</w:t>
            </w:r>
            <w:r w:rsidRPr="005E6707">
              <w:rPr>
                <w:rFonts w:ascii="ＭＳ ゴシック" w:eastAsia="ＭＳ ゴシック" w:hAnsi="ＭＳ ゴシック" w:hint="eastAsia"/>
                <w:spacing w:val="2"/>
                <w:szCs w:val="21"/>
                <w:fitText w:val="1050" w:id="-2125217780"/>
              </w:rPr>
              <w:t>表</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ind w:left="2200" w:hangingChars="1100" w:hanging="2200"/>
              <w:jc w:val="left"/>
              <w:rPr>
                <w:rFonts w:hAnsi="ＭＳ 明朝" w:hint="eastAsia"/>
                <w:szCs w:val="21"/>
              </w:rPr>
            </w:pPr>
            <w:r w:rsidRPr="009975A4">
              <w:rPr>
                <w:rFonts w:hAnsi="ＭＳ 明朝" w:hint="eastAsia"/>
                <w:szCs w:val="21"/>
              </w:rPr>
              <w:t>・「回転鏡による光速度測定の試み」･････････････････</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hint="eastAsia"/>
                <w:color w:val="000000"/>
              </w:rPr>
            </w:pPr>
            <w:r w:rsidRPr="009975A4">
              <w:rPr>
                <w:rFonts w:hint="eastAsia"/>
                <w:color w:val="000000"/>
              </w:rPr>
              <w:t>片桐　　智</w:t>
            </w:r>
          </w:p>
        </w:tc>
        <w:tc>
          <w:tcPr>
            <w:tcW w:w="567" w:type="dxa"/>
            <w:vAlign w:val="bottom"/>
            <w:hideMark/>
          </w:tcPr>
          <w:p w:rsidR="009975A4" w:rsidRPr="009975A4" w:rsidRDefault="009975A4" w:rsidP="009975A4">
            <w:pPr>
              <w:jc w:val="right"/>
              <w:rPr>
                <w:rFonts w:hint="eastAsia"/>
              </w:rPr>
            </w:pPr>
            <w:r w:rsidRPr="009975A4">
              <w:rPr>
                <w:rFonts w:hint="eastAsia"/>
              </w:rPr>
              <w:t>4</w:t>
            </w:r>
          </w:p>
        </w:tc>
      </w:tr>
      <w:tr w:rsidR="009975A4" w:rsidRPr="009975A4" w:rsidTr="009975A4">
        <w:tc>
          <w:tcPr>
            <w:tcW w:w="1737" w:type="dxa"/>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ind w:left="1600" w:hangingChars="800" w:hanging="1600"/>
              <w:jc w:val="left"/>
              <w:rPr>
                <w:rFonts w:hAnsi="ＭＳ 明朝" w:hint="eastAsia"/>
                <w:szCs w:val="21"/>
              </w:rPr>
            </w:pPr>
            <w:r w:rsidRPr="009975A4">
              <w:rPr>
                <w:rFonts w:hAnsi="ＭＳ 明朝" w:hint="eastAsia"/>
                <w:szCs w:val="21"/>
              </w:rPr>
              <w:t>・「透明半球･全球を用いた干渉の実験</w:t>
            </w:r>
          </w:p>
          <w:p w:rsidR="009975A4" w:rsidRPr="009975A4" w:rsidRDefault="009975A4" w:rsidP="009975A4">
            <w:pPr>
              <w:tabs>
                <w:tab w:val="left" w:pos="1701"/>
                <w:tab w:val="left" w:pos="7230"/>
                <w:tab w:val="right" w:pos="9072"/>
                <w:tab w:val="left" w:pos="9498"/>
              </w:tabs>
              <w:kinsoku w:val="0"/>
              <w:overflowPunct w:val="0"/>
              <w:ind w:firstLineChars="400" w:firstLine="800"/>
              <w:jc w:val="left"/>
              <w:rPr>
                <w:rFonts w:hAnsi="ＭＳ 明朝" w:hint="eastAsia"/>
                <w:szCs w:val="21"/>
              </w:rPr>
            </w:pPr>
            <w:r w:rsidRPr="009975A4">
              <w:rPr>
                <w:rFonts w:hAnsi="ＭＳ 明朝" w:hint="eastAsia"/>
                <w:szCs w:val="21"/>
              </w:rPr>
              <w:t>～種々の入射角による干渉を一目で示す～」･･･</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小野　浩志</w:t>
            </w:r>
          </w:p>
        </w:tc>
        <w:tc>
          <w:tcPr>
            <w:tcW w:w="567" w:type="dxa"/>
            <w:vAlign w:val="bottom"/>
            <w:hideMark/>
          </w:tcPr>
          <w:p w:rsidR="009975A4" w:rsidRPr="009975A4" w:rsidRDefault="009975A4" w:rsidP="009975A4">
            <w:pPr>
              <w:jc w:val="right"/>
              <w:rPr>
                <w:rFonts w:hint="eastAsia"/>
              </w:rPr>
            </w:pPr>
            <w:r w:rsidRPr="009975A4">
              <w:rPr>
                <w:rFonts w:hint="eastAsia"/>
              </w:rPr>
              <w:t>6</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ind w:left="3400" w:hangingChars="1700" w:hanging="3400"/>
              <w:rPr>
                <w:rFonts w:hint="eastAsia"/>
              </w:rPr>
            </w:pPr>
            <w:r w:rsidRPr="009975A4">
              <w:rPr>
                <w:rFonts w:hint="eastAsia"/>
              </w:rPr>
              <w:t>・「“『科学の甲子園』にむけた合同学習会”</w:t>
            </w:r>
            <w:r w:rsidRPr="009975A4">
              <w:rPr>
                <w:rFonts w:hint="eastAsia"/>
              </w:rPr>
              <w:br/>
            </w:r>
            <w:r w:rsidRPr="009975A4">
              <w:rPr>
                <w:rFonts w:hint="eastAsia"/>
              </w:rPr>
              <w:t>物理実験課題」･･･</w:t>
            </w:r>
          </w:p>
        </w:tc>
        <w:tc>
          <w:tcPr>
            <w:tcW w:w="1559" w:type="dxa"/>
            <w:vAlign w:val="bottom"/>
            <w:hideMark/>
          </w:tcPr>
          <w:p w:rsidR="009975A4" w:rsidRPr="009975A4" w:rsidRDefault="009975A4" w:rsidP="009975A4">
            <w:pPr>
              <w:jc w:val="left"/>
              <w:rPr>
                <w:rFonts w:hAnsi="ＭＳ 明朝" w:hint="eastAsia"/>
              </w:rPr>
            </w:pPr>
            <w:r w:rsidRPr="009975A4">
              <w:rPr>
                <w:rFonts w:hint="eastAsia"/>
              </w:rPr>
              <w:t>黒井　昌和</w:t>
            </w:r>
          </w:p>
        </w:tc>
        <w:tc>
          <w:tcPr>
            <w:tcW w:w="567" w:type="dxa"/>
            <w:vAlign w:val="bottom"/>
            <w:hideMark/>
          </w:tcPr>
          <w:p w:rsidR="009975A4" w:rsidRPr="009975A4" w:rsidRDefault="009975A4" w:rsidP="009975A4">
            <w:pPr>
              <w:jc w:val="right"/>
              <w:rPr>
                <w:rFonts w:hint="eastAsia"/>
              </w:rPr>
            </w:pPr>
            <w:r w:rsidRPr="009975A4">
              <w:rPr>
                <w:rFonts w:hint="eastAsia"/>
              </w:rPr>
              <w:t>9</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ind w:left="2400" w:hangingChars="1200" w:hanging="2400"/>
              <w:jc w:val="left"/>
              <w:rPr>
                <w:rFonts w:hAnsi="ＭＳ 明朝" w:hint="eastAsia"/>
                <w:szCs w:val="21"/>
              </w:rPr>
            </w:pPr>
            <w:r w:rsidRPr="009975A4">
              <w:rPr>
                <w:rFonts w:hAnsi="ＭＳ 明朝" w:hint="eastAsia"/>
                <w:szCs w:val="21"/>
              </w:rPr>
              <w:t>・「言語能力を補助する・育てる授業デザイン」･･･････</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int="eastAsia"/>
                <w:szCs w:val="21"/>
              </w:rPr>
              <w:t>小栗　優来</w:t>
            </w:r>
          </w:p>
        </w:tc>
        <w:tc>
          <w:tcPr>
            <w:tcW w:w="567" w:type="dxa"/>
            <w:vAlign w:val="center"/>
            <w:hideMark/>
          </w:tcPr>
          <w:p w:rsidR="009975A4" w:rsidRPr="009975A4" w:rsidRDefault="009975A4" w:rsidP="009975A4">
            <w:pPr>
              <w:jc w:val="right"/>
              <w:rPr>
                <w:rFonts w:hint="eastAsia"/>
              </w:rPr>
            </w:pPr>
            <w:r w:rsidRPr="009975A4">
              <w:rPr>
                <w:rFonts w:hint="eastAsia"/>
              </w:rPr>
              <w:t>13</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・「課題研究に対する恵那高校の取り組みについて」･･･</w:t>
            </w:r>
          </w:p>
        </w:tc>
        <w:tc>
          <w:tcPr>
            <w:tcW w:w="1559" w:type="dxa"/>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中島健一郎</w:t>
            </w:r>
          </w:p>
        </w:tc>
        <w:tc>
          <w:tcPr>
            <w:tcW w:w="567" w:type="dxa"/>
            <w:vAlign w:val="center"/>
            <w:hideMark/>
          </w:tcPr>
          <w:p w:rsidR="009975A4" w:rsidRPr="009975A4" w:rsidRDefault="009975A4" w:rsidP="009975A4">
            <w:pPr>
              <w:jc w:val="right"/>
              <w:rPr>
                <w:rFonts w:hint="eastAsia"/>
              </w:rPr>
            </w:pPr>
            <w:r w:rsidRPr="009975A4">
              <w:rPr>
                <w:rFonts w:hint="eastAsia"/>
              </w:rPr>
              <w:t>15</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ind w:left="2200" w:hangingChars="1100" w:hanging="2200"/>
              <w:jc w:val="left"/>
              <w:rPr>
                <w:rFonts w:hAnsi="ＭＳ 明朝" w:hint="eastAsia"/>
                <w:szCs w:val="21"/>
              </w:rPr>
            </w:pPr>
            <w:r w:rsidRPr="009975A4">
              <w:rPr>
                <w:rFonts w:hAnsi="ＭＳ 明朝" w:hint="eastAsia"/>
                <w:szCs w:val="21"/>
              </w:rPr>
              <w:t>・「生徒どうしの説明を主とした授業で</w:t>
            </w:r>
            <w:r w:rsidRPr="009975A4">
              <w:rPr>
                <w:rFonts w:hAnsi="ＭＳ 明朝" w:hint="eastAsia"/>
                <w:szCs w:val="21"/>
              </w:rPr>
              <w:br/>
            </w:r>
            <w:r w:rsidRPr="009975A4">
              <w:rPr>
                <w:rFonts w:hAnsi="ＭＳ 明朝" w:hint="eastAsia"/>
                <w:szCs w:val="21"/>
              </w:rPr>
              <w:t>得られる効果と今後の展望」･･･</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田代　寿文</w:t>
            </w:r>
          </w:p>
        </w:tc>
        <w:tc>
          <w:tcPr>
            <w:tcW w:w="567" w:type="dxa"/>
            <w:vAlign w:val="bottom"/>
            <w:hideMark/>
          </w:tcPr>
          <w:p w:rsidR="009975A4" w:rsidRPr="009975A4" w:rsidRDefault="009975A4" w:rsidP="009975A4">
            <w:pPr>
              <w:jc w:val="right"/>
              <w:rPr>
                <w:rFonts w:hint="eastAsia"/>
              </w:rPr>
            </w:pPr>
            <w:r w:rsidRPr="009975A4">
              <w:rPr>
                <w:rFonts w:hint="eastAsia"/>
              </w:rPr>
              <w:t>17</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hideMark/>
          </w:tcPr>
          <w:p w:rsidR="009975A4" w:rsidRPr="009975A4" w:rsidRDefault="009975A4" w:rsidP="009975A4">
            <w:pPr>
              <w:tabs>
                <w:tab w:val="left" w:pos="1701"/>
                <w:tab w:val="left" w:pos="7230"/>
                <w:tab w:val="right" w:pos="9072"/>
                <w:tab w:val="left" w:pos="9498"/>
              </w:tabs>
              <w:kinsoku w:val="0"/>
              <w:overflowPunct w:val="0"/>
              <w:ind w:left="1800" w:hangingChars="900" w:hanging="1800"/>
              <w:rPr>
                <w:rFonts w:hAnsi="ＭＳ 明朝" w:hint="eastAsia"/>
                <w:szCs w:val="21"/>
              </w:rPr>
            </w:pPr>
            <w:r w:rsidRPr="009975A4">
              <w:rPr>
                <w:rFonts w:hAnsi="ＭＳ 明朝" w:hint="eastAsia"/>
                <w:szCs w:val="21"/>
              </w:rPr>
              <w:t>・「力学的エネルギー保存法則の実験の変遷について</w:t>
            </w:r>
          </w:p>
          <w:p w:rsidR="009975A4" w:rsidRPr="009975A4" w:rsidRDefault="009975A4" w:rsidP="009975A4">
            <w:pPr>
              <w:tabs>
                <w:tab w:val="left" w:pos="1701"/>
                <w:tab w:val="left" w:pos="7230"/>
                <w:tab w:val="right" w:pos="9072"/>
                <w:tab w:val="left" w:pos="9498"/>
              </w:tabs>
              <w:kinsoku w:val="0"/>
              <w:overflowPunct w:val="0"/>
              <w:ind w:leftChars="188" w:left="376" w:firstLineChars="300" w:firstLine="478"/>
              <w:rPr>
                <w:rFonts w:hAnsi="ＭＳ 明朝" w:hint="eastAsia"/>
                <w:szCs w:val="21"/>
              </w:rPr>
            </w:pPr>
            <w:r w:rsidRPr="009975A4">
              <w:rPr>
                <w:rFonts w:hAnsi="ＭＳ 明朝" w:hint="eastAsia"/>
                <w:w w:val="80"/>
                <w:szCs w:val="21"/>
              </w:rPr>
              <w:t>～岐阜県高等学校理化教育研究会発行の実験書より～</w:t>
            </w:r>
            <w:r w:rsidRPr="009975A4">
              <w:rPr>
                <w:rFonts w:hAnsi="ＭＳ 明朝" w:hint="eastAsia"/>
                <w:szCs w:val="21"/>
              </w:rPr>
              <w:t>」</w:t>
            </w:r>
            <w:r w:rsidRPr="009975A4">
              <w:rPr>
                <w:rFonts w:hint="eastAsia"/>
              </w:rPr>
              <w:t>･･･</w:t>
            </w:r>
          </w:p>
        </w:tc>
        <w:tc>
          <w:tcPr>
            <w:tcW w:w="1559" w:type="dxa"/>
            <w:vAlign w:val="bottom"/>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廣嶋裕美子</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久富　啓太</w:t>
            </w:r>
          </w:p>
        </w:tc>
        <w:tc>
          <w:tcPr>
            <w:tcW w:w="567" w:type="dxa"/>
            <w:vAlign w:val="center"/>
            <w:hideMark/>
          </w:tcPr>
          <w:p w:rsidR="009975A4" w:rsidRPr="009975A4" w:rsidRDefault="009975A4" w:rsidP="009975A4">
            <w:pPr>
              <w:jc w:val="right"/>
              <w:rPr>
                <w:rFonts w:hint="eastAsia"/>
              </w:rPr>
            </w:pPr>
            <w:r w:rsidRPr="009975A4">
              <w:rPr>
                <w:rFonts w:hint="eastAsia"/>
              </w:rPr>
              <w:t>19</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ascii="ＭＳ ゴシック" w:eastAsia="ＭＳ ゴシック" w:hAnsi="ＭＳ ゴシック" w:hint="eastAsia"/>
                <w:szCs w:val="21"/>
              </w:rPr>
              <w:t>平成30年度日本化学会東海支部化学教育討論会</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ind w:firstLineChars="100" w:firstLine="200"/>
              <w:jc w:val="righ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41"/>
                <w:szCs w:val="21"/>
                <w:fitText w:val="1050" w:id="-2125217779"/>
              </w:rPr>
              <w:t>研究発</w:t>
            </w:r>
            <w:r w:rsidRPr="005E6707">
              <w:rPr>
                <w:rFonts w:ascii="ＭＳ ゴシック" w:eastAsia="ＭＳ ゴシック" w:hAnsi="ＭＳ ゴシック" w:hint="eastAsia"/>
                <w:spacing w:val="2"/>
                <w:szCs w:val="21"/>
                <w:fitText w:val="1050" w:id="-2125217779"/>
              </w:rPr>
              <w:t>表</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・「化学遺産」･････････････････････････････････････</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int="eastAsia"/>
                <w:szCs w:val="21"/>
              </w:rPr>
              <w:t>高木　良慈</w:t>
            </w:r>
          </w:p>
        </w:tc>
        <w:tc>
          <w:tcPr>
            <w:tcW w:w="567" w:type="dxa"/>
            <w:vAlign w:val="bottom"/>
            <w:hideMark/>
          </w:tcPr>
          <w:p w:rsidR="009975A4" w:rsidRPr="009975A4" w:rsidRDefault="009975A4" w:rsidP="009975A4">
            <w:pPr>
              <w:jc w:val="right"/>
              <w:rPr>
                <w:rFonts w:hint="eastAsia"/>
              </w:rPr>
            </w:pPr>
            <w:r w:rsidRPr="009975A4">
              <w:rPr>
                <w:rFonts w:hint="eastAsia"/>
              </w:rPr>
              <w:t>25</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ascii="ＭＳ ゴシック" w:eastAsia="ＭＳ ゴシック" w:hAnsi="ＭＳ ゴシック" w:hint="eastAsia"/>
                <w:szCs w:val="21"/>
              </w:rPr>
              <w:t>第48回東海地区高校化学教育セミナー</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 xml:space="preserve">　◇</w:t>
            </w:r>
            <w:r w:rsidRPr="005E6707">
              <w:rPr>
                <w:rFonts w:ascii="ＭＳ ゴシック" w:eastAsia="ＭＳ ゴシック" w:hAnsi="ＭＳ ゴシック" w:hint="eastAsia"/>
                <w:spacing w:val="41"/>
                <w:szCs w:val="21"/>
                <w:fitText w:val="1050" w:id="-2125217778"/>
              </w:rPr>
              <w:t>参加報</w:t>
            </w:r>
            <w:r w:rsidRPr="005E6707">
              <w:rPr>
                <w:rFonts w:ascii="ＭＳ ゴシック" w:eastAsia="ＭＳ ゴシック" w:hAnsi="ＭＳ ゴシック" w:hint="eastAsia"/>
                <w:spacing w:val="2"/>
                <w:szCs w:val="21"/>
                <w:fitText w:val="1050" w:id="-2125217778"/>
              </w:rPr>
              <w:t>告</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・「第</w:t>
            </w:r>
            <w:r w:rsidRPr="009975A4">
              <w:rPr>
                <w:rFonts w:hAnsi="ＭＳ 明朝" w:hint="eastAsia"/>
                <w:szCs w:val="21"/>
              </w:rPr>
              <w:t>48</w:t>
            </w:r>
            <w:r w:rsidRPr="009975A4">
              <w:rPr>
                <w:rFonts w:hAnsi="ＭＳ 明朝" w:hint="eastAsia"/>
                <w:szCs w:val="21"/>
              </w:rPr>
              <w:t>回東海地区</w:t>
            </w:r>
          </w:p>
          <w:p w:rsidR="009975A4" w:rsidRPr="009975A4" w:rsidRDefault="009975A4" w:rsidP="009975A4">
            <w:pPr>
              <w:tabs>
                <w:tab w:val="left" w:pos="1701"/>
                <w:tab w:val="left" w:pos="7230"/>
                <w:tab w:val="right" w:pos="9072"/>
                <w:tab w:val="left" w:pos="9498"/>
              </w:tabs>
              <w:kinsoku w:val="0"/>
              <w:overflowPunct w:val="0"/>
              <w:ind w:firstLineChars="600" w:firstLine="1200"/>
              <w:jc w:val="left"/>
              <w:rPr>
                <w:rFonts w:hAnsi="ＭＳ 明朝" w:hint="eastAsia"/>
                <w:szCs w:val="21"/>
              </w:rPr>
            </w:pPr>
            <w:r w:rsidRPr="009975A4">
              <w:rPr>
                <w:rFonts w:hAnsi="ＭＳ 明朝" w:hint="eastAsia"/>
                <w:szCs w:val="21"/>
              </w:rPr>
              <w:t>高校化学教育セミナーに参加して」･･･････</w:t>
            </w:r>
          </w:p>
        </w:tc>
        <w:tc>
          <w:tcPr>
            <w:tcW w:w="1559" w:type="dxa"/>
            <w:vAlign w:val="bottom"/>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大野　貴也</w:t>
            </w:r>
          </w:p>
        </w:tc>
        <w:tc>
          <w:tcPr>
            <w:tcW w:w="567" w:type="dxa"/>
            <w:vAlign w:val="bottom"/>
            <w:hideMark/>
          </w:tcPr>
          <w:p w:rsidR="009975A4" w:rsidRPr="009975A4" w:rsidRDefault="009975A4" w:rsidP="009975A4">
            <w:pPr>
              <w:jc w:val="right"/>
              <w:rPr>
                <w:rFonts w:hint="eastAsia"/>
              </w:rPr>
            </w:pPr>
            <w:r w:rsidRPr="009975A4">
              <w:rPr>
                <w:rFonts w:hint="eastAsia"/>
              </w:rPr>
              <w:t>27</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第27回高校化学研究発表交流会</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ind w:firstLineChars="100" w:firstLine="20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41"/>
                <w:szCs w:val="21"/>
                <w:fitText w:val="1050" w:id="-2125217777"/>
              </w:rPr>
              <w:t>研究発</w:t>
            </w:r>
            <w:r w:rsidRPr="005E6707">
              <w:rPr>
                <w:rFonts w:ascii="ＭＳ ゴシック" w:eastAsia="ＭＳ ゴシック" w:hAnsi="ＭＳ ゴシック" w:hint="eastAsia"/>
                <w:spacing w:val="2"/>
                <w:szCs w:val="21"/>
                <w:fitText w:val="1050" w:id="-2125217777"/>
              </w:rPr>
              <w:t>表</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・「ストームグラス内における結晶生成の内部要因」･･･</w:t>
            </w:r>
          </w:p>
        </w:tc>
        <w:tc>
          <w:tcPr>
            <w:tcW w:w="1559" w:type="dxa"/>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岐阜高校</w:t>
            </w:r>
          </w:p>
        </w:tc>
        <w:tc>
          <w:tcPr>
            <w:tcW w:w="567" w:type="dxa"/>
            <w:vAlign w:val="center"/>
            <w:hideMark/>
          </w:tcPr>
          <w:p w:rsidR="009975A4" w:rsidRPr="009975A4" w:rsidRDefault="009975A4" w:rsidP="009975A4">
            <w:pPr>
              <w:jc w:val="right"/>
              <w:rPr>
                <w:rFonts w:hint="eastAsia"/>
              </w:rPr>
            </w:pPr>
            <w:r w:rsidRPr="009975A4">
              <w:rPr>
                <w:rFonts w:hint="eastAsia"/>
              </w:rPr>
              <w:t>29</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ascii="ＭＳ ゴシック" w:eastAsia="ＭＳ ゴシック" w:hAnsi="ＭＳ ゴシック" w:hint="eastAsia"/>
                <w:szCs w:val="21"/>
              </w:rPr>
              <w:t>平成30年度岐阜県高等学校文化連盟自然科学部会</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 xml:space="preserve">　◇</w:t>
            </w:r>
            <w:r w:rsidRPr="005E6707">
              <w:rPr>
                <w:rFonts w:ascii="ＭＳ ゴシック" w:eastAsia="ＭＳ ゴシック" w:hAnsi="ＭＳ ゴシック" w:hint="eastAsia"/>
                <w:spacing w:val="41"/>
                <w:szCs w:val="21"/>
                <w:fitText w:val="1050" w:id="-2125217776"/>
              </w:rPr>
              <w:t>研究発</w:t>
            </w:r>
            <w:r w:rsidRPr="005E6707">
              <w:rPr>
                <w:rFonts w:ascii="ＭＳ ゴシック" w:eastAsia="ＭＳ ゴシック" w:hAnsi="ＭＳ ゴシック" w:hint="eastAsia"/>
                <w:spacing w:val="2"/>
                <w:szCs w:val="21"/>
                <w:fitText w:val="1050" w:id="-2125217776"/>
              </w:rPr>
              <w:t>表</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・「声から感情を読み取る～個人の声の特徴～」･･･････</w:t>
            </w:r>
          </w:p>
        </w:tc>
        <w:tc>
          <w:tcPr>
            <w:tcW w:w="1559" w:type="dxa"/>
            <w:vAlign w:val="center"/>
            <w:hideMark/>
          </w:tcPr>
          <w:p w:rsidR="009975A4" w:rsidRPr="009975A4" w:rsidRDefault="009975A4" w:rsidP="009975A4">
            <w:pPr>
              <w:rPr>
                <w:rFonts w:hint="eastAsia"/>
              </w:rPr>
            </w:pPr>
            <w:r w:rsidRPr="009975A4">
              <w:rPr>
                <w:rFonts w:hint="eastAsia"/>
              </w:rPr>
              <w:t>岐山高校</w:t>
            </w:r>
          </w:p>
        </w:tc>
        <w:tc>
          <w:tcPr>
            <w:tcW w:w="567" w:type="dxa"/>
            <w:vAlign w:val="center"/>
            <w:hideMark/>
          </w:tcPr>
          <w:p w:rsidR="009975A4" w:rsidRPr="009975A4" w:rsidRDefault="009975A4" w:rsidP="009975A4">
            <w:pPr>
              <w:jc w:val="right"/>
              <w:rPr>
                <w:rFonts w:hint="eastAsia"/>
              </w:rPr>
            </w:pPr>
            <w:r w:rsidRPr="009975A4">
              <w:rPr>
                <w:rFonts w:hint="eastAsia"/>
              </w:rPr>
              <w:t>33</w:t>
            </w:r>
          </w:p>
        </w:tc>
      </w:tr>
      <w:tr w:rsidR="009975A4" w:rsidRPr="009975A4" w:rsidTr="009975A4">
        <w:tc>
          <w:tcPr>
            <w:tcW w:w="1737" w:type="dxa"/>
            <w:vAlign w:val="center"/>
          </w:tcPr>
          <w:p w:rsidR="009975A4" w:rsidRPr="009975A4" w:rsidRDefault="009975A4" w:rsidP="009975A4">
            <w:pPr>
              <w:tabs>
                <w:tab w:val="left" w:pos="1701"/>
                <w:tab w:val="left" w:pos="7230"/>
                <w:tab w:val="right" w:pos="9072"/>
                <w:tab w:val="left" w:pos="9498"/>
              </w:tabs>
              <w:kinsoku w:val="0"/>
              <w:overflowPunct w:val="0"/>
              <w:jc w:val="left"/>
              <w:rPr>
                <w:rFonts w:ascii="ＭＳ ゴシック" w:eastAsia="ＭＳ ゴシック" w:hAnsi="ＭＳ ゴシック" w:hint="eastAsia"/>
                <w:szCs w:val="21"/>
              </w:rPr>
            </w:pP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・「エッジ効果を利用した</w:t>
            </w:r>
          </w:p>
          <w:p w:rsidR="009975A4" w:rsidRPr="009975A4" w:rsidRDefault="009975A4" w:rsidP="009975A4">
            <w:pPr>
              <w:tabs>
                <w:tab w:val="left" w:pos="1701"/>
                <w:tab w:val="left" w:pos="7230"/>
                <w:tab w:val="right" w:pos="9072"/>
                <w:tab w:val="left" w:pos="9498"/>
              </w:tabs>
              <w:kinsoku w:val="0"/>
              <w:overflowPunct w:val="0"/>
              <w:ind w:firstLineChars="400" w:firstLine="800"/>
              <w:jc w:val="left"/>
              <w:rPr>
                <w:rFonts w:hAnsi="ＭＳ 明朝" w:hint="eastAsia"/>
                <w:szCs w:val="21"/>
              </w:rPr>
            </w:pPr>
            <w:r w:rsidRPr="009975A4">
              <w:rPr>
                <w:rFonts w:hAnsi="ＭＳ 明朝" w:hint="eastAsia"/>
                <w:szCs w:val="21"/>
              </w:rPr>
              <w:t>色素増感太陽電池の性能向上に関する研究」･･･</w:t>
            </w:r>
          </w:p>
        </w:tc>
        <w:tc>
          <w:tcPr>
            <w:tcW w:w="1559" w:type="dxa"/>
            <w:vAlign w:val="bottom"/>
            <w:hideMark/>
          </w:tcPr>
          <w:p w:rsidR="009975A4" w:rsidRPr="009975A4" w:rsidRDefault="009975A4" w:rsidP="009975A4">
            <w:pPr>
              <w:rPr>
                <w:rFonts w:hint="eastAsia"/>
              </w:rPr>
            </w:pPr>
            <w:r w:rsidRPr="009975A4">
              <w:rPr>
                <w:rFonts w:hint="eastAsia"/>
              </w:rPr>
              <w:t>岐山高校</w:t>
            </w:r>
          </w:p>
        </w:tc>
        <w:tc>
          <w:tcPr>
            <w:tcW w:w="567" w:type="dxa"/>
            <w:vAlign w:val="bottom"/>
            <w:hideMark/>
          </w:tcPr>
          <w:p w:rsidR="009975A4" w:rsidRPr="009975A4" w:rsidRDefault="009975A4" w:rsidP="009975A4">
            <w:pPr>
              <w:jc w:val="right"/>
              <w:rPr>
                <w:rFonts w:hint="eastAsia"/>
              </w:rPr>
            </w:pPr>
            <w:r w:rsidRPr="009975A4">
              <w:rPr>
                <w:rFonts w:hint="eastAsia"/>
              </w:rPr>
              <w:t>39</w:t>
            </w:r>
          </w:p>
        </w:tc>
      </w:tr>
      <w:tr w:rsidR="009975A4" w:rsidRPr="009975A4" w:rsidTr="009975A4">
        <w:tc>
          <w:tcPr>
            <w:tcW w:w="7547" w:type="dxa"/>
            <w:gridSpan w:val="3"/>
            <w:vAlign w:val="center"/>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ascii="ＭＳ ゴシック" w:eastAsia="ＭＳ ゴシック" w:hAnsi="ＭＳ ゴシック" w:hint="eastAsia"/>
                <w:szCs w:val="21"/>
              </w:rPr>
              <w:t>先端科学技術センター</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vAlign w:val="center"/>
            <w:hideMark/>
          </w:tcPr>
          <w:p w:rsidR="009975A4" w:rsidRPr="009975A4" w:rsidRDefault="009975A4" w:rsidP="009975A4">
            <w:pPr>
              <w:tabs>
                <w:tab w:val="left" w:pos="1701"/>
                <w:tab w:val="left" w:pos="7230"/>
                <w:tab w:val="right" w:pos="9072"/>
                <w:tab w:val="left" w:pos="9498"/>
              </w:tabs>
              <w:kinsoku w:val="0"/>
              <w:overflowPunct w:val="0"/>
              <w:ind w:firstLineChars="100" w:firstLine="200"/>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w:t>
            </w:r>
            <w:r w:rsidRPr="005E6707">
              <w:rPr>
                <w:rFonts w:ascii="ＭＳ ゴシック" w:eastAsia="ＭＳ ゴシック" w:hAnsi="ＭＳ ゴシック" w:hint="eastAsia"/>
                <w:spacing w:val="41"/>
                <w:szCs w:val="21"/>
                <w:fitText w:val="1050" w:id="-2125217792"/>
              </w:rPr>
              <w:t>参加報</w:t>
            </w:r>
            <w:r w:rsidRPr="005E6707">
              <w:rPr>
                <w:rFonts w:ascii="ＭＳ ゴシック" w:eastAsia="ＭＳ ゴシック" w:hAnsi="ＭＳ ゴシック" w:hint="eastAsia"/>
                <w:spacing w:val="2"/>
                <w:szCs w:val="21"/>
                <w:fitText w:val="1050" w:id="-2125217792"/>
              </w:rPr>
              <w:t>告</w:t>
            </w:r>
          </w:p>
        </w:tc>
        <w:tc>
          <w:tcPr>
            <w:tcW w:w="5810" w:type="dxa"/>
            <w:gridSpan w:val="2"/>
            <w:vAlign w:val="center"/>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・「サイエンスフェア</w:t>
            </w:r>
            <w:r w:rsidRPr="009975A4">
              <w:rPr>
                <w:rFonts w:hAnsi="ＭＳ 明朝" w:hint="eastAsia"/>
                <w:szCs w:val="21"/>
              </w:rPr>
              <w:t>2018</w:t>
            </w:r>
            <w:r w:rsidRPr="009975A4">
              <w:rPr>
                <w:rFonts w:hAnsi="ＭＳ 明朝" w:hint="eastAsia"/>
                <w:szCs w:val="21"/>
              </w:rPr>
              <w:t>に参加して」･･･････････････</w:t>
            </w:r>
          </w:p>
        </w:tc>
        <w:tc>
          <w:tcPr>
            <w:tcW w:w="1559" w:type="dxa"/>
            <w:vAlign w:val="center"/>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澁谷　　翔</w:t>
            </w:r>
          </w:p>
        </w:tc>
        <w:tc>
          <w:tcPr>
            <w:tcW w:w="567" w:type="dxa"/>
            <w:vAlign w:val="center"/>
            <w:hideMark/>
          </w:tcPr>
          <w:p w:rsidR="009975A4" w:rsidRPr="009975A4" w:rsidRDefault="009975A4" w:rsidP="009975A4">
            <w:pPr>
              <w:jc w:val="right"/>
              <w:rPr>
                <w:rFonts w:hint="eastAsia"/>
              </w:rPr>
            </w:pPr>
            <w:r w:rsidRPr="009975A4">
              <w:rPr>
                <w:rFonts w:hint="eastAsia"/>
              </w:rPr>
              <w:t>45</w:t>
            </w:r>
          </w:p>
        </w:tc>
      </w:tr>
      <w:tr w:rsidR="009975A4" w:rsidRPr="009975A4" w:rsidTr="009975A4">
        <w:trPr>
          <w:trHeight w:val="906"/>
        </w:trPr>
        <w:tc>
          <w:tcPr>
            <w:tcW w:w="1737" w:type="dxa"/>
            <w:vAlign w:val="center"/>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p>
        </w:tc>
        <w:tc>
          <w:tcPr>
            <w:tcW w:w="5810" w:type="dxa"/>
            <w:gridSpan w:val="2"/>
            <w:vAlign w:val="center"/>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p>
        </w:tc>
        <w:tc>
          <w:tcPr>
            <w:tcW w:w="567" w:type="dxa"/>
            <w:vAlign w:val="center"/>
          </w:tcPr>
          <w:p w:rsidR="009975A4" w:rsidRPr="009975A4" w:rsidRDefault="009975A4" w:rsidP="009975A4">
            <w:pPr>
              <w:jc w:val="right"/>
              <w:rPr>
                <w:rFonts w:hint="eastAsia"/>
              </w:rPr>
            </w:pP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5E6707">
              <w:rPr>
                <w:rFonts w:ascii="ＭＳ ゴシック" w:eastAsia="ＭＳ ゴシック" w:hAnsi="ＭＳ ゴシック" w:hint="eastAsia"/>
                <w:spacing w:val="282"/>
                <w:szCs w:val="21"/>
                <w:fitText w:val="965" w:id="-2125217791"/>
              </w:rPr>
              <w:t>表</w:t>
            </w:r>
            <w:r w:rsidRPr="005E6707">
              <w:rPr>
                <w:rFonts w:ascii="ＭＳ ゴシック" w:eastAsia="ＭＳ ゴシック" w:hAnsi="ＭＳ ゴシック" w:hint="eastAsia"/>
                <w:szCs w:val="21"/>
                <w:fitText w:val="965" w:id="-2125217791"/>
              </w:rPr>
              <w:t>彰</w:t>
            </w:r>
          </w:p>
        </w:tc>
        <w:tc>
          <w:tcPr>
            <w:tcW w:w="1699" w:type="dxa"/>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w:t>
            </w:r>
            <w:r w:rsidRPr="005E6707">
              <w:rPr>
                <w:rFonts w:hAnsi="ＭＳ 明朝" w:hint="eastAsia"/>
                <w:spacing w:val="47"/>
                <w:szCs w:val="21"/>
                <w:fitText w:val="1085" w:id="-2125217790"/>
              </w:rPr>
              <w:t>全国表</w:t>
            </w:r>
            <w:r w:rsidRPr="005E6707">
              <w:rPr>
                <w:rFonts w:hAnsi="ＭＳ 明朝" w:hint="eastAsia"/>
                <w:spacing w:val="1"/>
                <w:szCs w:val="21"/>
                <w:fitText w:val="1085" w:id="-2125217790"/>
              </w:rPr>
              <w:t>彰</w:t>
            </w:r>
            <w:r w:rsidRPr="009975A4">
              <w:rPr>
                <w:rFonts w:hAnsi="ＭＳ 明朝" w:hint="eastAsia"/>
                <w:szCs w:val="21"/>
              </w:rPr>
              <w:t>：</w:t>
            </w:r>
          </w:p>
        </w:tc>
        <w:tc>
          <w:tcPr>
            <w:tcW w:w="5670" w:type="dxa"/>
            <w:gridSpan w:val="2"/>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〇服部　弘幸（今年度副会長）･･････････････････････</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〇髙谷　信吾（今年度副会長）</w:t>
            </w:r>
          </w:p>
        </w:tc>
        <w:tc>
          <w:tcPr>
            <w:tcW w:w="567" w:type="dxa"/>
            <w:hideMark/>
          </w:tcPr>
          <w:p w:rsidR="009975A4" w:rsidRPr="009975A4" w:rsidRDefault="009975A4" w:rsidP="009975A4">
            <w:pPr>
              <w:jc w:val="right"/>
              <w:rPr>
                <w:rFonts w:hint="eastAsia"/>
              </w:rPr>
            </w:pPr>
            <w:r w:rsidRPr="009975A4">
              <w:rPr>
                <w:rFonts w:hint="eastAsia"/>
              </w:rPr>
              <w:t>46</w:t>
            </w:r>
          </w:p>
        </w:tc>
      </w:tr>
      <w:tr w:rsidR="009975A4" w:rsidRPr="009975A4" w:rsidTr="009975A4">
        <w:tc>
          <w:tcPr>
            <w:tcW w:w="1737" w:type="dxa"/>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p>
        </w:tc>
        <w:tc>
          <w:tcPr>
            <w:tcW w:w="1699" w:type="dxa"/>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・功労者表彰：</w:t>
            </w:r>
          </w:p>
        </w:tc>
        <w:tc>
          <w:tcPr>
            <w:tcW w:w="5670" w:type="dxa"/>
            <w:gridSpan w:val="2"/>
            <w:vAlign w:val="center"/>
            <w:hideMark/>
          </w:tcPr>
          <w:p w:rsidR="009975A4" w:rsidRPr="009975A4" w:rsidRDefault="009975A4" w:rsidP="009975A4">
            <w:pPr>
              <w:jc w:val="left"/>
              <w:rPr>
                <w:rFonts w:hAnsi="ＭＳ 明朝" w:hint="eastAsia"/>
                <w:szCs w:val="21"/>
              </w:rPr>
            </w:pPr>
            <w:r w:rsidRPr="009975A4">
              <w:rPr>
                <w:rFonts w:hAnsi="ＭＳ 明朝" w:hint="eastAsia"/>
                <w:szCs w:val="21"/>
              </w:rPr>
              <w:t>〇髙橋　博美（加　　納）･･････････････････････････</w:t>
            </w:r>
          </w:p>
          <w:p w:rsidR="009975A4" w:rsidRPr="009975A4" w:rsidRDefault="009975A4" w:rsidP="009975A4">
            <w:pPr>
              <w:jc w:val="left"/>
              <w:rPr>
                <w:rFonts w:hAnsi="ＭＳ 明朝" w:hint="eastAsia"/>
                <w:szCs w:val="21"/>
              </w:rPr>
            </w:pPr>
            <w:r w:rsidRPr="009975A4">
              <w:rPr>
                <w:rFonts w:hAnsi="ＭＳ 明朝" w:hint="eastAsia"/>
                <w:szCs w:val="21"/>
              </w:rPr>
              <w:t>〇浅野　靖夫（</w:t>
            </w:r>
            <w:r w:rsidRPr="005E6707">
              <w:rPr>
                <w:rFonts w:hAnsi="ＭＳ 明朝" w:hint="eastAsia"/>
                <w:spacing w:val="67"/>
                <w:szCs w:val="21"/>
                <w:fitText w:val="868" w:id="-2125217789"/>
              </w:rPr>
              <w:t>大垣</w:t>
            </w:r>
            <w:r w:rsidRPr="005E6707">
              <w:rPr>
                <w:rFonts w:hAnsi="ＭＳ 明朝" w:hint="eastAsia"/>
                <w:szCs w:val="21"/>
                <w:fitText w:val="868" w:id="-2125217789"/>
              </w:rPr>
              <w:t>東</w:t>
            </w:r>
            <w:r w:rsidRPr="009975A4">
              <w:rPr>
                <w:rFonts w:hAnsi="ＭＳ 明朝" w:hint="eastAsia"/>
                <w:szCs w:val="21"/>
              </w:rPr>
              <w:t>）</w:t>
            </w:r>
          </w:p>
          <w:p w:rsidR="009975A4" w:rsidRPr="009975A4" w:rsidRDefault="009975A4" w:rsidP="009975A4">
            <w:pPr>
              <w:jc w:val="left"/>
              <w:rPr>
                <w:rFonts w:hAnsi="ＭＳ 明朝" w:hint="eastAsia"/>
                <w:szCs w:val="21"/>
              </w:rPr>
            </w:pPr>
            <w:r w:rsidRPr="009975A4">
              <w:rPr>
                <w:rFonts w:hAnsi="ＭＳ 明朝" w:hint="eastAsia"/>
                <w:szCs w:val="21"/>
              </w:rPr>
              <w:t>〇森田　英明（大垣養老）</w:t>
            </w:r>
          </w:p>
          <w:p w:rsidR="009975A4" w:rsidRPr="009975A4" w:rsidRDefault="009975A4" w:rsidP="009975A4">
            <w:pPr>
              <w:jc w:val="left"/>
              <w:rPr>
                <w:rFonts w:hAnsi="ＭＳ 明朝" w:hint="eastAsia"/>
                <w:szCs w:val="21"/>
              </w:rPr>
            </w:pPr>
            <w:r w:rsidRPr="009975A4">
              <w:rPr>
                <w:rFonts w:hAnsi="ＭＳ 明朝" w:hint="eastAsia"/>
                <w:szCs w:val="21"/>
              </w:rPr>
              <w:t>〇山田　　徹（</w:t>
            </w:r>
            <w:r w:rsidRPr="005E6707">
              <w:rPr>
                <w:rFonts w:hAnsi="ＭＳ 明朝" w:hint="eastAsia"/>
                <w:spacing w:val="67"/>
                <w:szCs w:val="21"/>
                <w:fitText w:val="868" w:id="-2125217788"/>
              </w:rPr>
              <w:t>郡上</w:t>
            </w:r>
            <w:r w:rsidRPr="005E6707">
              <w:rPr>
                <w:rFonts w:hAnsi="ＭＳ 明朝" w:hint="eastAsia"/>
                <w:szCs w:val="21"/>
                <w:fitText w:val="868" w:id="-2125217788"/>
              </w:rPr>
              <w:t>北</w:t>
            </w:r>
            <w:r w:rsidRPr="009975A4">
              <w:rPr>
                <w:rFonts w:hAnsi="ＭＳ 明朝" w:hint="eastAsia"/>
                <w:szCs w:val="21"/>
              </w:rPr>
              <w:t>）</w:t>
            </w:r>
          </w:p>
          <w:p w:rsidR="009975A4" w:rsidRPr="009975A4" w:rsidRDefault="009975A4" w:rsidP="009975A4">
            <w:pPr>
              <w:jc w:val="left"/>
              <w:rPr>
                <w:rFonts w:hAnsi="ＭＳ 明朝" w:hint="eastAsia"/>
                <w:szCs w:val="21"/>
              </w:rPr>
            </w:pPr>
            <w:r w:rsidRPr="009975A4">
              <w:rPr>
                <w:rFonts w:hAnsi="ＭＳ 明朝" w:hint="eastAsia"/>
                <w:szCs w:val="21"/>
              </w:rPr>
              <w:t>〇村田　憲治（岐　　阜）</w:t>
            </w:r>
          </w:p>
          <w:p w:rsidR="009975A4" w:rsidRPr="009975A4" w:rsidRDefault="009975A4" w:rsidP="009975A4">
            <w:pPr>
              <w:jc w:val="left"/>
              <w:rPr>
                <w:rFonts w:hAnsi="ＭＳ 明朝" w:hint="eastAsia"/>
                <w:szCs w:val="21"/>
              </w:rPr>
            </w:pPr>
            <w:r w:rsidRPr="009975A4">
              <w:rPr>
                <w:rFonts w:hAnsi="ＭＳ 明朝" w:hint="eastAsia"/>
                <w:szCs w:val="21"/>
              </w:rPr>
              <w:t>〇原口　幸雄（</w:t>
            </w:r>
            <w:r w:rsidRPr="005E6707">
              <w:rPr>
                <w:rFonts w:hAnsi="ＭＳ 明朝" w:hint="eastAsia"/>
                <w:spacing w:val="67"/>
                <w:szCs w:val="21"/>
                <w:fitText w:val="868" w:id="-2125217787"/>
              </w:rPr>
              <w:t>大垣</w:t>
            </w:r>
            <w:r w:rsidRPr="005E6707">
              <w:rPr>
                <w:rFonts w:hAnsi="ＭＳ 明朝" w:hint="eastAsia"/>
                <w:szCs w:val="21"/>
                <w:fitText w:val="868" w:id="-2125217787"/>
              </w:rPr>
              <w:t>北</w:t>
            </w:r>
            <w:r w:rsidRPr="009975A4">
              <w:rPr>
                <w:rFonts w:hAnsi="ＭＳ 明朝" w:hint="eastAsia"/>
                <w:szCs w:val="21"/>
              </w:rPr>
              <w:t>）</w:t>
            </w:r>
          </w:p>
          <w:p w:rsidR="009975A4" w:rsidRPr="009975A4" w:rsidRDefault="009975A4" w:rsidP="009975A4">
            <w:pPr>
              <w:jc w:val="left"/>
              <w:rPr>
                <w:rFonts w:hAnsi="ＭＳ 明朝" w:hint="eastAsia"/>
                <w:szCs w:val="21"/>
              </w:rPr>
            </w:pPr>
            <w:r w:rsidRPr="009975A4">
              <w:rPr>
                <w:rFonts w:hAnsi="ＭＳ 明朝" w:hint="eastAsia"/>
                <w:szCs w:val="21"/>
              </w:rPr>
              <w:t>〇出口　良成（</w:t>
            </w:r>
            <w:r w:rsidRPr="005E6707">
              <w:rPr>
                <w:rFonts w:hAnsi="ＭＳ 明朝" w:hint="eastAsia"/>
                <w:spacing w:val="67"/>
                <w:szCs w:val="21"/>
                <w:fitText w:val="868" w:id="-2125217786"/>
              </w:rPr>
              <w:t>大垣</w:t>
            </w:r>
            <w:r w:rsidRPr="005E6707">
              <w:rPr>
                <w:rFonts w:hAnsi="ＭＳ 明朝" w:hint="eastAsia"/>
                <w:szCs w:val="21"/>
                <w:fitText w:val="868" w:id="-2125217786"/>
              </w:rPr>
              <w:t>南</w:t>
            </w:r>
            <w:r w:rsidRPr="009975A4">
              <w:rPr>
                <w:rFonts w:hAnsi="ＭＳ 明朝" w:hint="eastAsia"/>
                <w:szCs w:val="21"/>
              </w:rPr>
              <w:t>）</w:t>
            </w:r>
          </w:p>
          <w:p w:rsidR="009975A4" w:rsidRPr="009975A4" w:rsidRDefault="009975A4" w:rsidP="009975A4">
            <w:pPr>
              <w:jc w:val="left"/>
              <w:rPr>
                <w:rFonts w:hAnsi="ＭＳ 明朝" w:hint="eastAsia"/>
                <w:szCs w:val="21"/>
              </w:rPr>
            </w:pPr>
            <w:r w:rsidRPr="009975A4">
              <w:rPr>
                <w:rFonts w:hAnsi="ＭＳ 明朝" w:hint="eastAsia"/>
                <w:szCs w:val="21"/>
              </w:rPr>
              <w:t>〇土屋　正弘（不　　破）</w:t>
            </w:r>
          </w:p>
          <w:p w:rsidR="009975A4" w:rsidRPr="009975A4" w:rsidRDefault="009975A4" w:rsidP="009975A4">
            <w:pPr>
              <w:jc w:val="left"/>
              <w:rPr>
                <w:rFonts w:hAnsi="ＭＳ 明朝" w:hint="eastAsia"/>
                <w:szCs w:val="21"/>
              </w:rPr>
            </w:pPr>
            <w:r w:rsidRPr="009975A4">
              <w:rPr>
                <w:rFonts w:hAnsi="ＭＳ 明朝" w:hint="eastAsia"/>
                <w:szCs w:val="21"/>
              </w:rPr>
              <w:t>〇山口　雅隆（多治見工）</w:t>
            </w:r>
          </w:p>
        </w:tc>
        <w:tc>
          <w:tcPr>
            <w:tcW w:w="567" w:type="dxa"/>
          </w:tcPr>
          <w:p w:rsidR="009975A4" w:rsidRPr="009975A4" w:rsidRDefault="009975A4" w:rsidP="009975A4">
            <w:pPr>
              <w:jc w:val="right"/>
              <w:rPr>
                <w:rFonts w:hint="eastAsia"/>
              </w:rPr>
            </w:pPr>
            <w:r w:rsidRPr="009975A4">
              <w:rPr>
                <w:rFonts w:hint="eastAsia"/>
              </w:rPr>
              <w:t>47</w:t>
            </w:r>
          </w:p>
          <w:p w:rsidR="009975A4" w:rsidRPr="009975A4" w:rsidRDefault="009975A4" w:rsidP="009975A4">
            <w:pPr>
              <w:ind w:right="868"/>
              <w:jc w:val="right"/>
              <w:rPr>
                <w:rFonts w:hint="eastAsia"/>
              </w:rPr>
            </w:pP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5E6707">
              <w:rPr>
                <w:rFonts w:ascii="ＭＳ ゴシック" w:eastAsia="ＭＳ ゴシック" w:hAnsi="ＭＳ ゴシック" w:hint="eastAsia"/>
                <w:spacing w:val="91"/>
                <w:szCs w:val="21"/>
                <w:fitText w:val="965" w:id="-2125217785"/>
              </w:rPr>
              <w:t>新会</w:t>
            </w:r>
            <w:r w:rsidRPr="005E6707">
              <w:rPr>
                <w:rFonts w:ascii="ＭＳ ゴシック" w:eastAsia="ＭＳ ゴシック" w:hAnsi="ＭＳ ゴシック" w:hint="eastAsia"/>
                <w:szCs w:val="21"/>
                <w:fitText w:val="965" w:id="-2125217785"/>
              </w:rPr>
              <w:t>員</w:t>
            </w:r>
          </w:p>
        </w:tc>
        <w:tc>
          <w:tcPr>
            <w:tcW w:w="1699" w:type="dxa"/>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w:t>
            </w:r>
            <w:r w:rsidRPr="005E6707">
              <w:rPr>
                <w:rFonts w:hAnsi="ＭＳ 明朝" w:hint="eastAsia"/>
                <w:spacing w:val="47"/>
                <w:szCs w:val="21"/>
                <w:fitText w:val="1085" w:id="-2125217784"/>
              </w:rPr>
              <w:t>自己紹</w:t>
            </w:r>
            <w:r w:rsidRPr="005E6707">
              <w:rPr>
                <w:rFonts w:hAnsi="ＭＳ 明朝" w:hint="eastAsia"/>
                <w:spacing w:val="1"/>
                <w:szCs w:val="21"/>
                <w:fitText w:val="1085" w:id="-2125217784"/>
              </w:rPr>
              <w:t>介</w:t>
            </w:r>
            <w:r w:rsidRPr="009975A4">
              <w:rPr>
                <w:rFonts w:hAnsi="ＭＳ 明朝" w:hint="eastAsia"/>
                <w:szCs w:val="21"/>
              </w:rPr>
              <w:t>：</w:t>
            </w:r>
          </w:p>
        </w:tc>
        <w:tc>
          <w:tcPr>
            <w:tcW w:w="5670" w:type="dxa"/>
            <w:gridSpan w:val="2"/>
            <w:vAlign w:val="center"/>
            <w:hideMark/>
          </w:tcPr>
          <w:p w:rsidR="009975A4" w:rsidRPr="009975A4" w:rsidRDefault="009975A4" w:rsidP="009975A4">
            <w:pPr>
              <w:rPr>
                <w:rFonts w:hint="eastAsia"/>
              </w:rPr>
            </w:pPr>
            <w:r w:rsidRPr="009975A4">
              <w:rPr>
                <w:rFonts w:hint="eastAsia"/>
              </w:rPr>
              <w:t>〇山田　志歩</w:t>
            </w:r>
            <w:r w:rsidRPr="009975A4">
              <w:rPr>
                <w:rFonts w:hint="eastAsia"/>
              </w:rPr>
              <w:t xml:space="preserve"> </w:t>
            </w:r>
            <w:r w:rsidRPr="009975A4">
              <w:rPr>
                <w:rFonts w:hAnsi="ＭＳ 明朝" w:hint="eastAsia"/>
                <w:szCs w:val="21"/>
              </w:rPr>
              <w:t>（岐　　山）</w:t>
            </w:r>
            <w:r w:rsidRPr="009975A4">
              <w:rPr>
                <w:rFonts w:hint="eastAsia"/>
              </w:rPr>
              <w:t>･･･････････････････････････</w:t>
            </w:r>
          </w:p>
          <w:p w:rsidR="009975A4" w:rsidRPr="009975A4" w:rsidRDefault="009975A4" w:rsidP="009975A4">
            <w:pPr>
              <w:rPr>
                <w:rFonts w:hint="eastAsia"/>
              </w:rPr>
            </w:pPr>
            <w:r w:rsidRPr="009975A4">
              <w:rPr>
                <w:rFonts w:hint="eastAsia"/>
              </w:rPr>
              <w:t>〇大野　貴也（加　　納）</w:t>
            </w:r>
          </w:p>
          <w:p w:rsidR="009975A4" w:rsidRPr="009975A4" w:rsidRDefault="009975A4" w:rsidP="009975A4">
            <w:pPr>
              <w:rPr>
                <w:rFonts w:hint="eastAsia"/>
              </w:rPr>
            </w:pPr>
            <w:r w:rsidRPr="009975A4">
              <w:rPr>
                <w:rFonts w:hint="eastAsia"/>
              </w:rPr>
              <w:lastRenderedPageBreak/>
              <w:t>〇前田　裕美（</w:t>
            </w:r>
            <w:r w:rsidRPr="005E6707">
              <w:rPr>
                <w:rFonts w:hint="eastAsia"/>
                <w:spacing w:val="67"/>
                <w:fitText w:val="868" w:id="-2125217783"/>
              </w:rPr>
              <w:t>羽島</w:t>
            </w:r>
            <w:r w:rsidRPr="005E6707">
              <w:rPr>
                <w:rFonts w:hint="eastAsia"/>
                <w:fitText w:val="868" w:id="-2125217783"/>
              </w:rPr>
              <w:t>北</w:t>
            </w:r>
            <w:r w:rsidRPr="009975A4">
              <w:rPr>
                <w:rFonts w:hint="eastAsia"/>
              </w:rPr>
              <w:t>）</w:t>
            </w:r>
          </w:p>
          <w:p w:rsidR="009975A4" w:rsidRPr="009975A4" w:rsidRDefault="009975A4" w:rsidP="009975A4">
            <w:pPr>
              <w:rPr>
                <w:rFonts w:hint="eastAsia"/>
              </w:rPr>
            </w:pPr>
            <w:r w:rsidRPr="009975A4">
              <w:rPr>
                <w:rFonts w:hint="eastAsia"/>
              </w:rPr>
              <w:t>〇兼重堅志郎（</w:t>
            </w:r>
            <w:r w:rsidRPr="005E6707">
              <w:rPr>
                <w:rFonts w:hint="eastAsia"/>
                <w:spacing w:val="67"/>
                <w:fitText w:val="868" w:id="-2125217782"/>
              </w:rPr>
              <w:t>華陽</w:t>
            </w:r>
            <w:r w:rsidRPr="005E6707">
              <w:rPr>
                <w:rFonts w:hint="eastAsia"/>
                <w:fitText w:val="868" w:id="-2125217782"/>
              </w:rPr>
              <w:t>Ｆ</w:t>
            </w:r>
            <w:r w:rsidRPr="009975A4">
              <w:rPr>
                <w:rFonts w:hint="eastAsia"/>
              </w:rPr>
              <w:t>）</w:t>
            </w:r>
          </w:p>
          <w:p w:rsidR="009975A4" w:rsidRPr="009975A4" w:rsidRDefault="009975A4" w:rsidP="009975A4">
            <w:pPr>
              <w:rPr>
                <w:rFonts w:hint="eastAsia"/>
              </w:rPr>
            </w:pPr>
            <w:r w:rsidRPr="009975A4">
              <w:rPr>
                <w:rFonts w:hint="eastAsia"/>
              </w:rPr>
              <w:t>〇松葉　政統（中津川工）</w:t>
            </w:r>
          </w:p>
          <w:p w:rsidR="009975A4" w:rsidRPr="009975A4" w:rsidRDefault="009975A4" w:rsidP="009975A4">
            <w:pPr>
              <w:rPr>
                <w:rFonts w:hint="eastAsia"/>
              </w:rPr>
            </w:pPr>
            <w:r w:rsidRPr="009975A4">
              <w:rPr>
                <w:rFonts w:hint="eastAsia"/>
              </w:rPr>
              <w:t>〇本多　宏旭（益田清風）</w:t>
            </w:r>
          </w:p>
          <w:p w:rsidR="009975A4" w:rsidRPr="009975A4" w:rsidRDefault="009975A4" w:rsidP="009975A4">
            <w:pPr>
              <w:rPr>
                <w:rFonts w:hint="eastAsia"/>
              </w:rPr>
            </w:pPr>
            <w:r w:rsidRPr="009975A4">
              <w:rPr>
                <w:rFonts w:hint="eastAsia"/>
              </w:rPr>
              <w:t>〇堀田　晃司（斐　　太）</w:t>
            </w:r>
          </w:p>
        </w:tc>
        <w:tc>
          <w:tcPr>
            <w:tcW w:w="567" w:type="dxa"/>
            <w:hideMark/>
          </w:tcPr>
          <w:p w:rsidR="009975A4" w:rsidRPr="009975A4" w:rsidRDefault="009975A4" w:rsidP="009975A4">
            <w:pPr>
              <w:jc w:val="right"/>
              <w:rPr>
                <w:rFonts w:hint="eastAsia"/>
              </w:rPr>
            </w:pPr>
            <w:r w:rsidRPr="009975A4">
              <w:rPr>
                <w:rFonts w:hint="eastAsia"/>
              </w:rPr>
              <w:lastRenderedPageBreak/>
              <w:t>52</w:t>
            </w:r>
          </w:p>
        </w:tc>
      </w:tr>
      <w:tr w:rsidR="009975A4" w:rsidRPr="009975A4" w:rsidTr="009975A4">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本会のあゆみ</w:t>
            </w:r>
          </w:p>
        </w:tc>
        <w:tc>
          <w:tcPr>
            <w:tcW w:w="5810" w:type="dxa"/>
            <w:gridSpan w:val="2"/>
            <w:hideMark/>
          </w:tcPr>
          <w:p w:rsidR="009975A4" w:rsidRPr="009975A4" w:rsidRDefault="009975A4" w:rsidP="009975A4">
            <w:pPr>
              <w:jc w:val="left"/>
              <w:rPr>
                <w:rFonts w:hAnsi="ＭＳ 明朝" w:hint="eastAsia"/>
                <w:szCs w:val="21"/>
              </w:rPr>
            </w:pPr>
            <w:r w:rsidRPr="009975A4">
              <w:rPr>
                <w:rFonts w:hAnsi="ＭＳ 明朝" w:hint="eastAsia"/>
                <w:szCs w:val="21"/>
              </w:rPr>
              <w:t>･･･････････････････････････････････････････････････</w:t>
            </w:r>
          </w:p>
        </w:tc>
        <w:tc>
          <w:tcPr>
            <w:tcW w:w="1559" w:type="dxa"/>
            <w:hideMark/>
          </w:tcPr>
          <w:p w:rsidR="009975A4" w:rsidRPr="009975A4" w:rsidRDefault="009975A4" w:rsidP="009975A4">
            <w:pPr>
              <w:tabs>
                <w:tab w:val="left" w:pos="1701"/>
                <w:tab w:val="left" w:pos="7230"/>
                <w:tab w:val="right" w:pos="9072"/>
                <w:tab w:val="left" w:pos="9498"/>
              </w:tabs>
              <w:kinsoku w:val="0"/>
              <w:overflowPunct w:val="0"/>
              <w:jc w:val="left"/>
              <w:rPr>
                <w:rFonts w:hAnsi="ＭＳ 明朝" w:hint="eastAsia"/>
                <w:szCs w:val="21"/>
              </w:rPr>
            </w:pPr>
            <w:r w:rsidRPr="009975A4">
              <w:rPr>
                <w:rFonts w:hAnsi="ＭＳ 明朝" w:hint="eastAsia"/>
                <w:szCs w:val="21"/>
              </w:rPr>
              <w:t>黒井　昌和</w:t>
            </w:r>
          </w:p>
        </w:tc>
        <w:tc>
          <w:tcPr>
            <w:tcW w:w="567" w:type="dxa"/>
            <w:vAlign w:val="center"/>
            <w:hideMark/>
          </w:tcPr>
          <w:p w:rsidR="009975A4" w:rsidRPr="009975A4" w:rsidRDefault="009975A4" w:rsidP="009975A4">
            <w:pPr>
              <w:jc w:val="right"/>
              <w:rPr>
                <w:rFonts w:hint="eastAsia"/>
              </w:rPr>
            </w:pPr>
            <w:r w:rsidRPr="009975A4">
              <w:rPr>
                <w:rFonts w:hint="eastAsia"/>
              </w:rPr>
              <w:t>55</w:t>
            </w:r>
          </w:p>
        </w:tc>
      </w:tr>
      <w:tr w:rsidR="009975A4" w:rsidRPr="009975A4" w:rsidTr="009975A4">
        <w:trPr>
          <w:trHeight w:val="785"/>
        </w:trPr>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9975A4">
              <w:rPr>
                <w:rFonts w:ascii="ＭＳ ゴシック" w:eastAsia="ＭＳ ゴシック" w:hAnsi="ＭＳ ゴシック" w:hint="eastAsia"/>
                <w:szCs w:val="21"/>
              </w:rPr>
              <w:t>委員会報告</w:t>
            </w:r>
          </w:p>
        </w:tc>
        <w:tc>
          <w:tcPr>
            <w:tcW w:w="5810" w:type="dxa"/>
            <w:gridSpan w:val="2"/>
            <w:hideMark/>
          </w:tcPr>
          <w:p w:rsidR="009975A4" w:rsidRPr="009975A4" w:rsidRDefault="009975A4" w:rsidP="009975A4">
            <w:pPr>
              <w:jc w:val="left"/>
              <w:rPr>
                <w:rFonts w:hint="eastAsia"/>
                <w:szCs w:val="21"/>
              </w:rPr>
            </w:pPr>
            <w:r w:rsidRPr="009975A4">
              <w:rPr>
                <w:rFonts w:hAnsi="ＭＳ 明朝" w:hint="eastAsia"/>
                <w:szCs w:val="21"/>
              </w:rPr>
              <w:t>・</w:t>
            </w:r>
            <w:r w:rsidRPr="005E6707">
              <w:rPr>
                <w:rFonts w:hAnsi="ＭＳ 明朝" w:hint="eastAsia"/>
                <w:spacing w:val="32"/>
                <w:szCs w:val="21"/>
                <w:fitText w:val="1260" w:id="-2125217781"/>
              </w:rPr>
              <w:t>会誌委員</w:t>
            </w:r>
            <w:r w:rsidRPr="005E6707">
              <w:rPr>
                <w:rFonts w:hAnsi="ＭＳ 明朝" w:hint="eastAsia"/>
                <w:spacing w:val="2"/>
                <w:szCs w:val="21"/>
                <w:fitText w:val="1260" w:id="-2125217781"/>
              </w:rPr>
              <w:t>会</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Ansi="ＭＳ 明朝" w:hint="eastAsia"/>
                <w:spacing w:val="32"/>
                <w:szCs w:val="21"/>
                <w:fitText w:val="1260" w:id="-2125217780"/>
              </w:rPr>
              <w:t>物理委員</w:t>
            </w:r>
            <w:r w:rsidRPr="005E6707">
              <w:rPr>
                <w:rFonts w:hAnsi="ＭＳ 明朝" w:hint="eastAsia"/>
                <w:spacing w:val="2"/>
                <w:szCs w:val="21"/>
                <w:fitText w:val="1260" w:id="-2125217780"/>
              </w:rPr>
              <w:t>会</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Ansi="ＭＳ 明朝" w:hint="eastAsia"/>
                <w:spacing w:val="32"/>
                <w:szCs w:val="21"/>
                <w:fitText w:val="1260" w:id="-2125217779"/>
              </w:rPr>
              <w:t>化学委員</w:t>
            </w:r>
            <w:r w:rsidRPr="005E6707">
              <w:rPr>
                <w:rFonts w:hAnsi="ＭＳ 明朝" w:hint="eastAsia"/>
                <w:spacing w:val="2"/>
                <w:szCs w:val="21"/>
                <w:fitText w:val="1260" w:id="-2125217779"/>
              </w:rPr>
              <w:t>会</w:t>
            </w:r>
            <w:r w:rsidRPr="009975A4">
              <w:rPr>
                <w:rFonts w:hAnsi="ＭＳ 明朝" w:hint="eastAsia"/>
                <w:szCs w:val="21"/>
              </w:rPr>
              <w:t>･････････････････････････････････････</w:t>
            </w:r>
          </w:p>
        </w:tc>
        <w:tc>
          <w:tcPr>
            <w:tcW w:w="1559" w:type="dxa"/>
            <w:vAlign w:val="center"/>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藤垣美奈子</w:t>
            </w:r>
            <w:r w:rsidRPr="009975A4">
              <w:rPr>
                <w:rFonts w:hAnsi="ＭＳ 明朝" w:hint="eastAsia"/>
                <w:szCs w:val="21"/>
              </w:rPr>
              <w:br/>
            </w:r>
            <w:r w:rsidRPr="009975A4">
              <w:rPr>
                <w:rFonts w:hAnsi="ＭＳ 明朝" w:hint="eastAsia"/>
                <w:szCs w:val="21"/>
              </w:rPr>
              <w:t>吉川　敏幸</w:t>
            </w:r>
            <w:r w:rsidRPr="009975A4">
              <w:rPr>
                <w:rFonts w:hAnsi="ＭＳ 明朝" w:hint="eastAsia"/>
                <w:szCs w:val="21"/>
              </w:rPr>
              <w:br/>
            </w:r>
            <w:r w:rsidRPr="009975A4">
              <w:rPr>
                <w:rFonts w:hAnsi="ＭＳ 明朝" w:hint="eastAsia"/>
                <w:szCs w:val="21"/>
              </w:rPr>
              <w:t>日比野良平</w:t>
            </w:r>
          </w:p>
        </w:tc>
        <w:tc>
          <w:tcPr>
            <w:tcW w:w="567" w:type="dxa"/>
            <w:hideMark/>
          </w:tcPr>
          <w:p w:rsidR="009975A4" w:rsidRPr="009975A4" w:rsidRDefault="009975A4" w:rsidP="009975A4">
            <w:pPr>
              <w:jc w:val="right"/>
              <w:rPr>
                <w:rFonts w:hint="eastAsia"/>
              </w:rPr>
            </w:pPr>
            <w:r w:rsidRPr="009975A4">
              <w:rPr>
                <w:rFonts w:hint="eastAsia"/>
              </w:rPr>
              <w:t>57</w:t>
            </w:r>
          </w:p>
          <w:p w:rsidR="009975A4" w:rsidRPr="009975A4" w:rsidRDefault="009975A4" w:rsidP="009975A4">
            <w:pPr>
              <w:jc w:val="right"/>
              <w:rPr>
                <w:rFonts w:hint="eastAsia"/>
              </w:rPr>
            </w:pPr>
            <w:r w:rsidRPr="009975A4">
              <w:rPr>
                <w:rFonts w:hint="eastAsia"/>
              </w:rPr>
              <w:t>58</w:t>
            </w:r>
          </w:p>
          <w:p w:rsidR="009975A4" w:rsidRPr="009975A4" w:rsidRDefault="009975A4" w:rsidP="009975A4">
            <w:pPr>
              <w:jc w:val="right"/>
              <w:rPr>
                <w:rFonts w:hint="eastAsia"/>
              </w:rPr>
            </w:pPr>
            <w:r w:rsidRPr="009975A4">
              <w:rPr>
                <w:rFonts w:hint="eastAsia"/>
              </w:rPr>
              <w:t>59</w:t>
            </w:r>
          </w:p>
        </w:tc>
      </w:tr>
      <w:tr w:rsidR="009975A4" w:rsidRPr="009975A4" w:rsidTr="009975A4">
        <w:trPr>
          <w:trHeight w:val="365"/>
        </w:trPr>
        <w:tc>
          <w:tcPr>
            <w:tcW w:w="7547" w:type="dxa"/>
            <w:gridSpan w:val="3"/>
            <w:hideMark/>
          </w:tcPr>
          <w:p w:rsidR="009975A4" w:rsidRPr="009975A4" w:rsidRDefault="009975A4" w:rsidP="009975A4">
            <w:pPr>
              <w:jc w:val="left"/>
              <w:rPr>
                <w:rFonts w:hAnsi="ＭＳ 明朝" w:hint="eastAsia"/>
                <w:szCs w:val="21"/>
              </w:rPr>
            </w:pPr>
            <w:r w:rsidRPr="009975A4">
              <w:rPr>
                <w:rFonts w:ascii="ＭＳ ゴシック" w:eastAsia="ＭＳ ゴシック" w:hAnsi="ＭＳ ゴシック" w:hint="eastAsia"/>
                <w:szCs w:val="21"/>
              </w:rPr>
              <w:t>地区研究会報告</w:t>
            </w:r>
          </w:p>
        </w:tc>
        <w:tc>
          <w:tcPr>
            <w:tcW w:w="1559" w:type="dxa"/>
            <w:vAlign w:val="center"/>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p>
        </w:tc>
        <w:tc>
          <w:tcPr>
            <w:tcW w:w="567" w:type="dxa"/>
          </w:tcPr>
          <w:p w:rsidR="009975A4" w:rsidRPr="009975A4" w:rsidRDefault="009975A4" w:rsidP="009975A4">
            <w:pPr>
              <w:jc w:val="right"/>
              <w:rPr>
                <w:rFonts w:hint="eastAsia"/>
              </w:rPr>
            </w:pPr>
          </w:p>
        </w:tc>
      </w:tr>
      <w:tr w:rsidR="009975A4" w:rsidRPr="009975A4" w:rsidTr="009975A4">
        <w:trPr>
          <w:trHeight w:val="785"/>
        </w:trPr>
        <w:tc>
          <w:tcPr>
            <w:tcW w:w="1737" w:type="dxa"/>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p>
        </w:tc>
        <w:tc>
          <w:tcPr>
            <w:tcW w:w="5810" w:type="dxa"/>
            <w:gridSpan w:val="2"/>
            <w:hideMark/>
          </w:tcPr>
          <w:p w:rsidR="009975A4" w:rsidRPr="009975A4" w:rsidRDefault="009975A4" w:rsidP="009975A4">
            <w:pPr>
              <w:jc w:val="left"/>
              <w:rPr>
                <w:rFonts w:hAnsi="ＭＳ 明朝" w:hint="eastAsia"/>
                <w:szCs w:val="21"/>
              </w:rPr>
            </w:pPr>
            <w:r w:rsidRPr="009975A4">
              <w:rPr>
                <w:rFonts w:hAnsi="ＭＳ 明朝" w:hint="eastAsia"/>
                <w:szCs w:val="21"/>
              </w:rPr>
              <w:t>・</w:t>
            </w:r>
            <w:r w:rsidRPr="005E6707">
              <w:rPr>
                <w:rFonts w:hAnsi="ＭＳ 明朝" w:hint="eastAsia"/>
                <w:spacing w:val="47"/>
                <w:szCs w:val="21"/>
                <w:fitText w:val="1085" w:id="-2125217778"/>
              </w:rPr>
              <w:t>岐阜地</w:t>
            </w:r>
            <w:r w:rsidRPr="005E6707">
              <w:rPr>
                <w:rFonts w:hAnsi="ＭＳ 明朝" w:hint="eastAsia"/>
                <w:spacing w:val="1"/>
                <w:szCs w:val="21"/>
                <w:fitText w:val="1085" w:id="-2125217778"/>
              </w:rPr>
              <w:t>区</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Ansi="ＭＳ 明朝" w:hint="eastAsia"/>
                <w:spacing w:val="47"/>
                <w:szCs w:val="21"/>
                <w:fitText w:val="1085" w:id="-2125217777"/>
              </w:rPr>
              <w:t>西濃地</w:t>
            </w:r>
            <w:r w:rsidRPr="005E6707">
              <w:rPr>
                <w:rFonts w:hAnsi="ＭＳ 明朝" w:hint="eastAsia"/>
                <w:spacing w:val="1"/>
                <w:szCs w:val="21"/>
                <w:fitText w:val="1085" w:id="-2125217777"/>
              </w:rPr>
              <w:t>区</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Ansi="ＭＳ 明朝" w:hint="eastAsia"/>
                <w:spacing w:val="47"/>
                <w:szCs w:val="21"/>
                <w:fitText w:val="1085" w:id="-2125217776"/>
              </w:rPr>
              <w:t>中濃地</w:t>
            </w:r>
            <w:r w:rsidRPr="005E6707">
              <w:rPr>
                <w:rFonts w:hAnsi="ＭＳ 明朝" w:hint="eastAsia"/>
                <w:spacing w:val="1"/>
                <w:szCs w:val="21"/>
                <w:fitText w:val="1085" w:id="-2125217776"/>
              </w:rPr>
              <w:t>区</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int="eastAsia"/>
                <w:spacing w:val="47"/>
                <w:fitText w:val="1085" w:id="-2125217792"/>
              </w:rPr>
              <w:t>東濃地</w:t>
            </w:r>
            <w:r w:rsidRPr="005E6707">
              <w:rPr>
                <w:rFonts w:hint="eastAsia"/>
                <w:spacing w:val="1"/>
                <w:fitText w:val="1085" w:id="-2125217792"/>
              </w:rPr>
              <w:t>区</w:t>
            </w:r>
            <w:r w:rsidRPr="009975A4">
              <w:rPr>
                <w:rFonts w:hAnsi="ＭＳ 明朝" w:hint="eastAsia"/>
                <w:szCs w:val="21"/>
              </w:rPr>
              <w:t>･･･････････････････････････････････････</w:t>
            </w:r>
            <w:r w:rsidRPr="009975A4">
              <w:rPr>
                <w:rFonts w:hAnsi="ＭＳ 明朝" w:hint="eastAsia"/>
                <w:szCs w:val="21"/>
              </w:rPr>
              <w:br/>
            </w:r>
            <w:r w:rsidRPr="009975A4">
              <w:rPr>
                <w:rFonts w:hAnsi="ＭＳ 明朝" w:hint="eastAsia"/>
                <w:szCs w:val="21"/>
              </w:rPr>
              <w:t>・</w:t>
            </w:r>
            <w:r w:rsidRPr="005E6707">
              <w:rPr>
                <w:rFonts w:hAnsi="ＭＳ 明朝" w:hint="eastAsia"/>
                <w:spacing w:val="47"/>
                <w:szCs w:val="21"/>
                <w:fitText w:val="1085" w:id="-2125217791"/>
              </w:rPr>
              <w:t>飛騨地</w:t>
            </w:r>
            <w:r w:rsidRPr="005E6707">
              <w:rPr>
                <w:rFonts w:hAnsi="ＭＳ 明朝" w:hint="eastAsia"/>
                <w:spacing w:val="1"/>
                <w:szCs w:val="21"/>
                <w:fitText w:val="1085" w:id="-2125217791"/>
              </w:rPr>
              <w:t>区</w:t>
            </w:r>
            <w:r w:rsidRPr="009975A4">
              <w:rPr>
                <w:rFonts w:hAnsi="ＭＳ 明朝" w:hint="eastAsia"/>
                <w:szCs w:val="21"/>
              </w:rPr>
              <w:t>･･･････････････････････････････････････</w:t>
            </w:r>
          </w:p>
        </w:tc>
        <w:tc>
          <w:tcPr>
            <w:tcW w:w="1559" w:type="dxa"/>
            <w:hideMark/>
          </w:tcPr>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 xml:space="preserve">神戸　康行　</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 xml:space="preserve">土屋　正弘　</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 xml:space="preserve">牧田　和真　</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和田　　修</w:t>
            </w:r>
          </w:p>
          <w:p w:rsidR="009975A4" w:rsidRPr="009975A4" w:rsidRDefault="009975A4" w:rsidP="009975A4">
            <w:pPr>
              <w:tabs>
                <w:tab w:val="left" w:pos="1701"/>
                <w:tab w:val="left" w:pos="7230"/>
                <w:tab w:val="right" w:pos="9072"/>
                <w:tab w:val="left" w:pos="9498"/>
              </w:tabs>
              <w:kinsoku w:val="0"/>
              <w:overflowPunct w:val="0"/>
              <w:rPr>
                <w:rFonts w:hAnsi="ＭＳ 明朝" w:hint="eastAsia"/>
                <w:szCs w:val="21"/>
              </w:rPr>
            </w:pPr>
            <w:r w:rsidRPr="009975A4">
              <w:rPr>
                <w:rFonts w:hAnsi="ＭＳ 明朝" w:hint="eastAsia"/>
                <w:szCs w:val="21"/>
              </w:rPr>
              <w:t xml:space="preserve">塚本　和幸　</w:t>
            </w:r>
          </w:p>
        </w:tc>
        <w:tc>
          <w:tcPr>
            <w:tcW w:w="567" w:type="dxa"/>
            <w:hideMark/>
          </w:tcPr>
          <w:p w:rsidR="009975A4" w:rsidRPr="009975A4" w:rsidRDefault="009975A4" w:rsidP="009975A4">
            <w:pPr>
              <w:jc w:val="right"/>
              <w:rPr>
                <w:rFonts w:hint="eastAsia"/>
              </w:rPr>
            </w:pPr>
            <w:r w:rsidRPr="009975A4">
              <w:rPr>
                <w:rFonts w:hint="eastAsia"/>
              </w:rPr>
              <w:t>60</w:t>
            </w:r>
          </w:p>
          <w:p w:rsidR="009975A4" w:rsidRPr="009975A4" w:rsidRDefault="009975A4" w:rsidP="009975A4">
            <w:pPr>
              <w:jc w:val="right"/>
              <w:rPr>
                <w:rFonts w:hint="eastAsia"/>
              </w:rPr>
            </w:pPr>
            <w:r w:rsidRPr="009975A4">
              <w:rPr>
                <w:rFonts w:hint="eastAsia"/>
              </w:rPr>
              <w:t>61</w:t>
            </w:r>
          </w:p>
          <w:p w:rsidR="009975A4" w:rsidRPr="009975A4" w:rsidRDefault="009975A4" w:rsidP="009975A4">
            <w:pPr>
              <w:jc w:val="right"/>
              <w:rPr>
                <w:rFonts w:hint="eastAsia"/>
              </w:rPr>
            </w:pPr>
            <w:r w:rsidRPr="009975A4">
              <w:rPr>
                <w:rFonts w:hint="eastAsia"/>
              </w:rPr>
              <w:t>62</w:t>
            </w:r>
          </w:p>
          <w:p w:rsidR="009975A4" w:rsidRPr="009975A4" w:rsidRDefault="009975A4" w:rsidP="009975A4">
            <w:pPr>
              <w:jc w:val="right"/>
              <w:rPr>
                <w:rFonts w:hint="eastAsia"/>
              </w:rPr>
            </w:pPr>
            <w:r w:rsidRPr="009975A4">
              <w:rPr>
                <w:rFonts w:hint="eastAsia"/>
              </w:rPr>
              <w:t>63</w:t>
            </w:r>
          </w:p>
          <w:p w:rsidR="009975A4" w:rsidRPr="009975A4" w:rsidRDefault="009975A4" w:rsidP="009975A4">
            <w:pPr>
              <w:jc w:val="right"/>
              <w:rPr>
                <w:rFonts w:hint="eastAsia"/>
              </w:rPr>
            </w:pPr>
            <w:r w:rsidRPr="009975A4">
              <w:rPr>
                <w:rFonts w:hint="eastAsia"/>
              </w:rPr>
              <w:t>64</w:t>
            </w:r>
          </w:p>
        </w:tc>
      </w:tr>
      <w:tr w:rsidR="009975A4" w:rsidRPr="009975A4" w:rsidTr="009975A4">
        <w:trPr>
          <w:trHeight w:val="80"/>
        </w:trPr>
        <w:tc>
          <w:tcPr>
            <w:tcW w:w="1737" w:type="dxa"/>
            <w:hideMark/>
          </w:tcPr>
          <w:p w:rsidR="009975A4" w:rsidRPr="009975A4" w:rsidRDefault="009975A4" w:rsidP="009975A4">
            <w:pPr>
              <w:tabs>
                <w:tab w:val="left" w:pos="1701"/>
                <w:tab w:val="left" w:pos="7230"/>
                <w:tab w:val="right" w:pos="9072"/>
                <w:tab w:val="left" w:pos="9498"/>
              </w:tabs>
              <w:kinsoku w:val="0"/>
              <w:overflowPunct w:val="0"/>
              <w:rPr>
                <w:rFonts w:ascii="ＭＳ ゴシック" w:eastAsia="ＭＳ ゴシック" w:hAnsi="ＭＳ ゴシック" w:hint="eastAsia"/>
                <w:szCs w:val="21"/>
              </w:rPr>
            </w:pPr>
            <w:r w:rsidRPr="005E6707">
              <w:rPr>
                <w:rFonts w:ascii="ＭＳ ゴシック" w:eastAsia="ＭＳ ゴシック" w:hAnsi="ＭＳ ゴシック" w:hint="eastAsia"/>
                <w:spacing w:val="69"/>
                <w:szCs w:val="21"/>
                <w:fitText w:val="1218" w:id="-2125217790"/>
              </w:rPr>
              <w:t>編集後</w:t>
            </w:r>
            <w:r w:rsidRPr="005E6707">
              <w:rPr>
                <w:rFonts w:ascii="ＭＳ ゴシック" w:eastAsia="ＭＳ ゴシック" w:hAnsi="ＭＳ ゴシック" w:hint="eastAsia"/>
                <w:spacing w:val="2"/>
                <w:szCs w:val="21"/>
                <w:fitText w:val="1218" w:id="-2125217790"/>
              </w:rPr>
              <w:t>記</w:t>
            </w:r>
          </w:p>
        </w:tc>
        <w:tc>
          <w:tcPr>
            <w:tcW w:w="5810" w:type="dxa"/>
            <w:gridSpan w:val="2"/>
            <w:hideMark/>
          </w:tcPr>
          <w:p w:rsidR="009975A4" w:rsidRPr="009975A4" w:rsidRDefault="009975A4" w:rsidP="009975A4">
            <w:pPr>
              <w:jc w:val="left"/>
              <w:rPr>
                <w:rFonts w:hAnsi="ＭＳ 明朝" w:hint="eastAsia"/>
                <w:szCs w:val="21"/>
              </w:rPr>
            </w:pPr>
            <w:r w:rsidRPr="009975A4">
              <w:rPr>
                <w:rFonts w:hAnsi="ＭＳ 明朝" w:hint="eastAsia"/>
                <w:szCs w:val="21"/>
              </w:rPr>
              <w:t>･･･････････････････････････････････････････････････</w:t>
            </w:r>
          </w:p>
        </w:tc>
        <w:tc>
          <w:tcPr>
            <w:tcW w:w="1559" w:type="dxa"/>
            <w:hideMark/>
          </w:tcPr>
          <w:p w:rsidR="009975A4" w:rsidRPr="009975A4" w:rsidRDefault="009975A4" w:rsidP="009975A4">
            <w:pPr>
              <w:rPr>
                <w:rFonts w:hint="eastAsia"/>
              </w:rPr>
            </w:pPr>
            <w:r w:rsidRPr="009975A4">
              <w:rPr>
                <w:rFonts w:hint="eastAsia"/>
              </w:rPr>
              <w:t>会誌委員会</w:t>
            </w:r>
          </w:p>
        </w:tc>
        <w:tc>
          <w:tcPr>
            <w:tcW w:w="567" w:type="dxa"/>
          </w:tcPr>
          <w:p w:rsidR="009975A4" w:rsidRPr="009975A4" w:rsidRDefault="009975A4" w:rsidP="009975A4">
            <w:pPr>
              <w:jc w:val="right"/>
              <w:rPr>
                <w:rFonts w:hint="eastAsia"/>
              </w:rPr>
            </w:pPr>
          </w:p>
        </w:tc>
      </w:tr>
    </w:tbl>
    <w:p w:rsidR="009975A4" w:rsidRDefault="009975A4" w:rsidP="009975A4">
      <w:pPr>
        <w:pStyle w:val="a3"/>
        <w:spacing w:line="264" w:lineRule="exact"/>
        <w:rPr>
          <w:rFonts w:ascii="ＤＦ特太ゴシック体" w:eastAsia="ＤＦ特太ゴシック体" w:hAnsi="ＤＦ特太ゴシック体" w:cs="ＤＦ特太ゴシック体" w:hint="eastAsia"/>
          <w:sz w:val="28"/>
          <w:szCs w:val="24"/>
        </w:rPr>
      </w:pP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２４【三重】</w:t>
      </w: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9975A4" w:rsidRPr="00365AA6" w:rsidRDefault="009975A4" w:rsidP="009975A4">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２５【滋賀】</w:t>
      </w:r>
    </w:p>
    <w:p w:rsidR="00936482" w:rsidRDefault="00936482" w:rsidP="009975A4">
      <w:pPr>
        <w:pStyle w:val="a3"/>
        <w:spacing w:line="264" w:lineRule="exact"/>
        <w:rPr>
          <w:rFonts w:ascii="ＤＦ特太ゴシック体" w:eastAsia="ＤＦ特太ゴシック体" w:hAnsi="ＤＦ特太ゴシック体" w:cs="ＤＦ特太ゴシック体"/>
          <w:sz w:val="28"/>
          <w:szCs w:val="24"/>
        </w:rPr>
        <w:sectPr w:rsidR="00936482" w:rsidSect="00F55963">
          <w:type w:val="continuous"/>
          <w:pgSz w:w="11906" w:h="16838"/>
          <w:pgMar w:top="1191" w:right="1134" w:bottom="1134" w:left="1134" w:header="720" w:footer="720" w:gutter="0"/>
          <w:cols w:space="720"/>
          <w:noEndnote/>
          <w:docGrid w:linePitch="322"/>
        </w:sectPr>
      </w:pP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bookmarkStart w:id="1" w:name="_GoBack"/>
      <w:bookmarkEnd w:id="1"/>
    </w:p>
    <w:p w:rsidR="005E6707" w:rsidRDefault="005E6707" w:rsidP="005E6707">
      <w:pPr>
        <w:jc w:val="center"/>
        <w:rPr>
          <w:rFonts w:asciiTheme="minorEastAsia" w:eastAsiaTheme="minorEastAsia" w:hAnsiTheme="minorEastAsia"/>
        </w:rPr>
      </w:pPr>
      <w:r>
        <w:rPr>
          <w:rFonts w:asciiTheme="minorEastAsia" w:hAnsiTheme="minorEastAsia" w:hint="eastAsia"/>
        </w:rPr>
        <w:t>目　　　次</w:t>
      </w:r>
    </w:p>
    <w:p w:rsidR="005E6707" w:rsidRDefault="005E6707" w:rsidP="005E6707">
      <w:pPr>
        <w:tabs>
          <w:tab w:val="center" w:pos="3686"/>
          <w:tab w:val="left" w:pos="5387"/>
          <w:tab w:val="right" w:pos="8364"/>
        </w:tabs>
        <w:jc w:val="left"/>
        <w:rPr>
          <w:rFonts w:asciiTheme="minorEastAsia" w:hAnsiTheme="minorEastAsia" w:hint="eastAsia"/>
        </w:rPr>
      </w:pPr>
      <w:r>
        <w:rPr>
          <w:rFonts w:asciiTheme="minorEastAsia" w:hAnsiTheme="minorEastAsia" w:hint="eastAsia"/>
          <w:b/>
        </w:rPr>
        <w:t xml:space="preserve">はじめに　　　　　　　　　　　</w:t>
      </w:r>
      <w:r>
        <w:rPr>
          <w:rFonts w:asciiTheme="minorEastAsia" w:hAnsiTheme="minorEastAsia" w:hint="eastAsia"/>
        </w:rPr>
        <w:t>会　長</w:t>
      </w:r>
      <w:r>
        <w:rPr>
          <w:rFonts w:asciiTheme="minorEastAsia" w:hAnsiTheme="minorEastAsia" w:hint="eastAsia"/>
        </w:rPr>
        <w:tab/>
        <w:t>岨中　貴洋</w:t>
      </w:r>
      <w:r>
        <w:rPr>
          <w:rFonts w:asciiTheme="minorEastAsia" w:hAnsiTheme="minorEastAsia" w:hint="eastAsia"/>
        </w:rPr>
        <w:tab/>
        <w:t>・・・・ 1</w:t>
      </w:r>
    </w:p>
    <w:p w:rsidR="005E6707" w:rsidRDefault="005E6707" w:rsidP="005E6707">
      <w:pPr>
        <w:jc w:val="left"/>
        <w:rPr>
          <w:rFonts w:asciiTheme="minorEastAsia" w:hAnsiTheme="minorEastAsia" w:hint="eastAsia"/>
          <w:b/>
        </w:rPr>
      </w:pPr>
      <w:r>
        <w:rPr>
          <w:rFonts w:asciiTheme="minorEastAsia" w:hAnsiTheme="minorEastAsia" w:hint="eastAsia"/>
          <w:b/>
        </w:rPr>
        <w:t>一般会員投稿</w:t>
      </w:r>
    </w:p>
    <w:p w:rsidR="005E6707" w:rsidRDefault="005E6707" w:rsidP="005E6707">
      <w:pPr>
        <w:jc w:val="left"/>
        <w:rPr>
          <w:rFonts w:asciiTheme="minorEastAsia" w:hAnsiTheme="minorEastAsia" w:hint="eastAsia"/>
        </w:rPr>
      </w:pPr>
      <w:r>
        <w:rPr>
          <w:rFonts w:asciiTheme="minorEastAsia" w:hAnsiTheme="minorEastAsia" w:hint="eastAsia"/>
        </w:rPr>
        <w:t xml:space="preserve">　１，安価かつ電子制御可能な拡散型霧箱の製作</w:t>
      </w:r>
    </w:p>
    <w:p w:rsidR="005E6707" w:rsidRDefault="005E6707" w:rsidP="005E6707">
      <w:pPr>
        <w:tabs>
          <w:tab w:val="right" w:pos="4678"/>
          <w:tab w:val="left" w:pos="5387"/>
          <w:tab w:val="right" w:pos="8364"/>
        </w:tabs>
        <w:ind w:firstLineChars="1500" w:firstLine="3143"/>
        <w:jc w:val="left"/>
        <w:rPr>
          <w:rFonts w:asciiTheme="minorEastAsia" w:hAnsiTheme="minorEastAsia" w:hint="eastAsia"/>
        </w:rPr>
      </w:pPr>
      <w:r>
        <w:rPr>
          <w:rFonts w:asciiTheme="minorEastAsia" w:hAnsiTheme="minorEastAsia" w:hint="eastAsia"/>
        </w:rPr>
        <w:t>石山高等学校</w:t>
      </w:r>
      <w:r>
        <w:rPr>
          <w:rFonts w:asciiTheme="minorEastAsia" w:hAnsiTheme="minorEastAsia" w:hint="eastAsia"/>
        </w:rPr>
        <w:tab/>
      </w:r>
      <w:r>
        <w:rPr>
          <w:rFonts w:asciiTheme="minorEastAsia" w:hAnsiTheme="minorEastAsia" w:hint="eastAsia"/>
        </w:rPr>
        <w:tab/>
        <w:t>橋本　宥右</w:t>
      </w:r>
      <w:r>
        <w:rPr>
          <w:rFonts w:asciiTheme="minorEastAsia" w:hAnsiTheme="minorEastAsia" w:hint="eastAsia"/>
        </w:rPr>
        <w:tab/>
        <w:t>・・・・ 3</w:t>
      </w:r>
    </w:p>
    <w:p w:rsidR="005E6707" w:rsidRDefault="005E6707" w:rsidP="005E6707">
      <w:pPr>
        <w:jc w:val="left"/>
        <w:rPr>
          <w:rFonts w:asciiTheme="minorEastAsia" w:hAnsiTheme="minorEastAsia" w:hint="eastAsia"/>
        </w:rPr>
      </w:pPr>
      <w:r>
        <w:rPr>
          <w:rFonts w:asciiTheme="minorEastAsia" w:hAnsiTheme="minorEastAsia" w:hint="eastAsia"/>
        </w:rPr>
        <w:t xml:space="preserve">　２，「SUMIRE 100-Fes．」に向けての取り組み</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ab/>
        <w:t>滋賀短期大学附属高等学校</w:t>
      </w:r>
      <w:r>
        <w:rPr>
          <w:rFonts w:asciiTheme="minorEastAsia" w:hAnsiTheme="minorEastAsia" w:hint="eastAsia"/>
        </w:rPr>
        <w:tab/>
        <w:t>寺田　隆信</w:t>
      </w:r>
      <w:r>
        <w:rPr>
          <w:rFonts w:asciiTheme="minorEastAsia" w:hAnsiTheme="minorEastAsia" w:hint="eastAsia"/>
        </w:rPr>
        <w:tab/>
        <w:t>・・・・10</w:t>
      </w:r>
    </w:p>
    <w:p w:rsidR="005E6707" w:rsidRDefault="005E6707" w:rsidP="005E6707">
      <w:pPr>
        <w:jc w:val="left"/>
        <w:rPr>
          <w:rFonts w:asciiTheme="minorEastAsia" w:hAnsiTheme="minorEastAsia" w:hint="eastAsia"/>
        </w:rPr>
      </w:pPr>
      <w:r>
        <w:rPr>
          <w:rFonts w:asciiTheme="minorEastAsia" w:hAnsiTheme="minorEastAsia" w:hint="eastAsia"/>
        </w:rPr>
        <w:t xml:space="preserve">　３，ブタ臓器の解剖実習</w:t>
      </w:r>
    </w:p>
    <w:p w:rsidR="005E6707" w:rsidRDefault="005E6707" w:rsidP="005E6707">
      <w:pPr>
        <w:tabs>
          <w:tab w:val="right" w:pos="4678"/>
          <w:tab w:val="left" w:pos="5387"/>
          <w:tab w:val="right" w:pos="8364"/>
        </w:tabs>
        <w:ind w:firstLineChars="1500" w:firstLine="3143"/>
        <w:jc w:val="left"/>
        <w:rPr>
          <w:rFonts w:asciiTheme="minorEastAsia" w:hAnsiTheme="minorEastAsia" w:hint="eastAsia"/>
        </w:rPr>
      </w:pPr>
      <w:r>
        <w:rPr>
          <w:rFonts w:asciiTheme="minorEastAsia" w:hAnsiTheme="minorEastAsia" w:hint="eastAsia"/>
        </w:rPr>
        <w:t>草津高等学校</w:t>
      </w:r>
      <w:r>
        <w:rPr>
          <w:rFonts w:asciiTheme="minorEastAsia" w:hAnsiTheme="minorEastAsia" w:hint="eastAsia"/>
        </w:rPr>
        <w:tab/>
      </w:r>
      <w:r>
        <w:rPr>
          <w:rFonts w:asciiTheme="minorEastAsia" w:hAnsiTheme="minorEastAsia" w:hint="eastAsia"/>
        </w:rPr>
        <w:tab/>
        <w:t>福西　洋一</w:t>
      </w:r>
      <w:r>
        <w:rPr>
          <w:rFonts w:asciiTheme="minorEastAsia" w:hAnsiTheme="minorEastAsia" w:hint="eastAsia"/>
        </w:rPr>
        <w:tab/>
        <w:t>・・・・ 14</w:t>
      </w:r>
    </w:p>
    <w:p w:rsidR="005E6707" w:rsidRDefault="005E6707" w:rsidP="005E6707">
      <w:pPr>
        <w:jc w:val="left"/>
        <w:rPr>
          <w:rFonts w:asciiTheme="minorEastAsia" w:hAnsiTheme="minorEastAsia" w:hint="eastAsia"/>
        </w:rPr>
      </w:pPr>
      <w:r>
        <w:rPr>
          <w:rFonts w:asciiTheme="minorEastAsia" w:hAnsiTheme="minorEastAsia" w:hint="eastAsia"/>
        </w:rPr>
        <w:t xml:space="preserve">　４，続　だれにもできる地学の授業2018</w:t>
      </w:r>
    </w:p>
    <w:p w:rsidR="005E6707" w:rsidRDefault="005E6707" w:rsidP="005E6707">
      <w:pPr>
        <w:tabs>
          <w:tab w:val="right" w:pos="4678"/>
          <w:tab w:val="left" w:pos="5387"/>
          <w:tab w:val="right" w:pos="8364"/>
        </w:tabs>
        <w:ind w:firstLineChars="1500" w:firstLine="3143"/>
        <w:jc w:val="left"/>
        <w:rPr>
          <w:rFonts w:asciiTheme="minorEastAsia" w:hAnsiTheme="minorEastAsia" w:hint="eastAsia"/>
        </w:rPr>
      </w:pPr>
      <w:r>
        <w:rPr>
          <w:rFonts w:asciiTheme="minorEastAsia" w:hAnsiTheme="minorEastAsia" w:hint="eastAsia"/>
        </w:rPr>
        <w:t>草津東高等学校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Ｐゴシック" w:hint="eastAsia"/>
        </w:rPr>
        <w:t>中井</w:t>
      </w:r>
      <w:r>
        <w:rPr>
          <w:rFonts w:asciiTheme="minorEastAsia" w:hAnsiTheme="minorEastAsia" w:hint="eastAsia"/>
        </w:rPr>
        <w:t xml:space="preserve">　</w:t>
      </w:r>
      <w:r>
        <w:rPr>
          <w:rFonts w:asciiTheme="minorEastAsia" w:hAnsiTheme="minorEastAsia" w:cs="ＭＳ Ｐゴシック" w:hint="eastAsia"/>
        </w:rPr>
        <w:t>賀津雄</w:t>
      </w:r>
      <w:r>
        <w:rPr>
          <w:rFonts w:asciiTheme="minorEastAsia" w:hAnsiTheme="minorEastAsia" w:hint="eastAsia"/>
        </w:rPr>
        <w:tab/>
        <w:t>・・・・ 20</w:t>
      </w:r>
    </w:p>
    <w:p w:rsidR="005E6707" w:rsidRDefault="005E6707" w:rsidP="005E6707">
      <w:pPr>
        <w:jc w:val="left"/>
        <w:rPr>
          <w:rFonts w:asciiTheme="minorEastAsia" w:hAnsiTheme="minorEastAsia" w:hint="eastAsia"/>
          <w:b/>
        </w:rPr>
      </w:pPr>
      <w:r>
        <w:rPr>
          <w:rFonts w:asciiTheme="minorEastAsia" w:hAnsiTheme="minorEastAsia" w:hint="eastAsia"/>
          <w:b/>
        </w:rPr>
        <w:t>会務報告</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１，物理部会活動報告　　　　石山高等学校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Ｐゴシック" w:hint="eastAsia"/>
        </w:rPr>
        <w:t>小西</w:t>
      </w:r>
      <w:r>
        <w:rPr>
          <w:rFonts w:asciiTheme="minorEastAsia" w:hAnsiTheme="minorEastAsia" w:hint="eastAsia"/>
        </w:rPr>
        <w:t xml:space="preserve">　浩之</w:t>
      </w:r>
      <w:r>
        <w:rPr>
          <w:rFonts w:asciiTheme="minorEastAsia" w:hAnsiTheme="minorEastAsia" w:hint="eastAsia"/>
        </w:rPr>
        <w:tab/>
        <w:t>・・・・ 24</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２，化学部会活動報告　　　　膳所高等学校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明朝" w:hint="eastAsia"/>
          <w:kern w:val="0"/>
          <w:szCs w:val="21"/>
        </w:rPr>
        <w:t>野泉　武志</w:t>
      </w:r>
      <w:r>
        <w:rPr>
          <w:rFonts w:asciiTheme="minorEastAsia" w:hAnsiTheme="minorEastAsia" w:hint="eastAsia"/>
        </w:rPr>
        <w:tab/>
        <w:t>・・・・ 27</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３，生物部会活動報告　　　　守山高等学校</w:t>
      </w:r>
      <w:r>
        <w:rPr>
          <w:rFonts w:asciiTheme="minorEastAsia" w:hAnsiTheme="minorEastAsia" w:hint="eastAsia"/>
        </w:rPr>
        <w:tab/>
      </w:r>
      <w:r>
        <w:rPr>
          <w:rFonts w:asciiTheme="minorEastAsia" w:hAnsiTheme="minorEastAsia" w:hint="eastAsia"/>
        </w:rPr>
        <w:tab/>
        <w:t>水戸　基博</w:t>
      </w:r>
      <w:r>
        <w:rPr>
          <w:rFonts w:asciiTheme="minorEastAsia" w:hAnsiTheme="minorEastAsia" w:hint="eastAsia"/>
        </w:rPr>
        <w:tab/>
        <w:t>・・・・ 28</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４，地学部会活動報告　　　　草津東高等学校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Ｐゴシック" w:hint="eastAsia"/>
        </w:rPr>
        <w:t>中井</w:t>
      </w:r>
      <w:r>
        <w:rPr>
          <w:rFonts w:asciiTheme="minorEastAsia" w:hAnsiTheme="minorEastAsia" w:hint="eastAsia"/>
        </w:rPr>
        <w:t xml:space="preserve">　</w:t>
      </w:r>
      <w:r>
        <w:rPr>
          <w:rFonts w:asciiTheme="minorEastAsia" w:hAnsiTheme="minorEastAsia" w:cs="ＭＳ Ｐゴシック" w:hint="eastAsia"/>
        </w:rPr>
        <w:t>賀津雄</w:t>
      </w:r>
      <w:r>
        <w:rPr>
          <w:rFonts w:asciiTheme="minorEastAsia" w:hAnsiTheme="minorEastAsia" w:hint="eastAsia"/>
        </w:rPr>
        <w:tab/>
        <w:t>・・・・ 31</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４-２，地学部会活動報告～10月11日(木)地学野外研修会の記録～</w:t>
      </w:r>
    </w:p>
    <w:p w:rsidR="005E6707" w:rsidRDefault="005E6707" w:rsidP="005E6707">
      <w:pPr>
        <w:tabs>
          <w:tab w:val="right" w:pos="4678"/>
          <w:tab w:val="left" w:pos="5387"/>
          <w:tab w:val="right" w:pos="8364"/>
        </w:tabs>
        <w:ind w:firstLineChars="1500" w:firstLine="3143"/>
        <w:jc w:val="left"/>
        <w:rPr>
          <w:rFonts w:asciiTheme="minorEastAsia" w:hAnsiTheme="minorEastAsia" w:hint="eastAsia"/>
        </w:rPr>
      </w:pPr>
      <w:r>
        <w:rPr>
          <w:rFonts w:asciiTheme="minorEastAsia" w:hAnsiTheme="minorEastAsia" w:hint="eastAsia"/>
        </w:rPr>
        <w:t>八日市高等学校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Ｐゴシック" w:hint="eastAsia"/>
        </w:rPr>
        <w:t>花田</w:t>
      </w:r>
      <w:r>
        <w:rPr>
          <w:rFonts w:asciiTheme="minorEastAsia" w:hAnsiTheme="minorEastAsia" w:hint="eastAsia"/>
        </w:rPr>
        <w:t xml:space="preserve">　遥平</w:t>
      </w:r>
      <w:r>
        <w:rPr>
          <w:rFonts w:asciiTheme="minorEastAsia" w:hAnsiTheme="minorEastAsia" w:hint="eastAsia"/>
        </w:rPr>
        <w:tab/>
        <w:t>・・・・ 32</w:t>
      </w:r>
    </w:p>
    <w:p w:rsidR="005E6707" w:rsidRDefault="005E6707" w:rsidP="005E6707">
      <w:pPr>
        <w:jc w:val="left"/>
        <w:rPr>
          <w:rFonts w:asciiTheme="minorEastAsia" w:hAnsiTheme="minorEastAsia" w:hint="eastAsia"/>
        </w:rPr>
      </w:pPr>
      <w:r>
        <w:rPr>
          <w:rFonts w:asciiTheme="minorEastAsia" w:hAnsiTheme="minorEastAsia" w:hint="eastAsia"/>
        </w:rPr>
        <w:t xml:space="preserve">　５，科学クラブ推進委員会活動報告</w:t>
      </w:r>
    </w:p>
    <w:p w:rsidR="005E6707" w:rsidRDefault="005E6707" w:rsidP="005E6707">
      <w:pPr>
        <w:tabs>
          <w:tab w:val="right" w:pos="4678"/>
          <w:tab w:val="left" w:pos="5387"/>
          <w:tab w:val="right" w:pos="8364"/>
        </w:tabs>
        <w:ind w:firstLineChars="1500" w:firstLine="3143"/>
        <w:jc w:val="left"/>
        <w:rPr>
          <w:rFonts w:asciiTheme="minorEastAsia" w:hAnsiTheme="minorEastAsia" w:hint="eastAsia"/>
        </w:rPr>
      </w:pPr>
      <w:r>
        <w:rPr>
          <w:rFonts w:asciiTheme="minorEastAsia" w:hAnsiTheme="minorEastAsia" w:hint="eastAsia"/>
        </w:rPr>
        <w:t>米原高等学校</w:t>
      </w:r>
      <w:r>
        <w:rPr>
          <w:rFonts w:asciiTheme="minorEastAsia" w:hAnsiTheme="minorEastAsia" w:hint="eastAsia"/>
        </w:rPr>
        <w:tab/>
      </w:r>
      <w:r>
        <w:rPr>
          <w:rFonts w:asciiTheme="minorEastAsia" w:hAnsiTheme="minorEastAsia" w:hint="eastAsia"/>
        </w:rPr>
        <w:tab/>
      </w:r>
      <w:r>
        <w:rPr>
          <w:rFonts w:asciiTheme="minorEastAsia" w:hAnsiTheme="minorEastAsia" w:cs="ＭＳ Ｐゴシック" w:hint="eastAsia"/>
        </w:rPr>
        <w:t>中村　朝子</w:t>
      </w:r>
      <w:r>
        <w:rPr>
          <w:rFonts w:asciiTheme="minorEastAsia" w:hAnsiTheme="minorEastAsia" w:hint="eastAsia"/>
        </w:rPr>
        <w:tab/>
        <w:t>・・・・ 33</w:t>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６，環境教育委員会報告　　　河瀬高等学校</w:t>
      </w:r>
      <w:r>
        <w:rPr>
          <w:rFonts w:asciiTheme="minorEastAsia" w:hAnsiTheme="minorEastAsia" w:hint="eastAsia"/>
        </w:rPr>
        <w:tab/>
      </w:r>
      <w:r>
        <w:rPr>
          <w:rFonts w:asciiTheme="minorEastAsia" w:hAnsiTheme="minorEastAsia" w:hint="eastAsia"/>
        </w:rPr>
        <w:tab/>
        <w:t>久保川　剛宏</w:t>
      </w:r>
      <w:r>
        <w:rPr>
          <w:rFonts w:asciiTheme="minorEastAsia" w:hAnsiTheme="minorEastAsia" w:hint="eastAsia"/>
        </w:rPr>
        <w:tab/>
        <w:t>・・・・ 35</w:t>
      </w:r>
      <w:r>
        <w:rPr>
          <w:rFonts w:asciiTheme="minorEastAsia" w:hAnsiTheme="minorEastAsia" w:hint="eastAsia"/>
        </w:rPr>
        <w:tab/>
      </w:r>
    </w:p>
    <w:p w:rsidR="005E6707" w:rsidRDefault="005E6707" w:rsidP="005E6707">
      <w:pPr>
        <w:tabs>
          <w:tab w:val="right" w:pos="4678"/>
          <w:tab w:val="left" w:pos="5387"/>
          <w:tab w:val="right" w:pos="8364"/>
        </w:tabs>
        <w:jc w:val="left"/>
        <w:rPr>
          <w:rFonts w:asciiTheme="minorEastAsia" w:hAnsiTheme="minorEastAsia" w:hint="eastAsia"/>
        </w:rPr>
      </w:pPr>
      <w:r>
        <w:rPr>
          <w:rFonts w:asciiTheme="minorEastAsia" w:hAnsiTheme="minorEastAsia" w:hint="eastAsia"/>
        </w:rPr>
        <w:t xml:space="preserve">　７，理科実習助手研修報告　　虎姫高等学校</w:t>
      </w:r>
      <w:r>
        <w:rPr>
          <w:rFonts w:asciiTheme="minorEastAsia" w:hAnsiTheme="minorEastAsia" w:hint="eastAsia"/>
        </w:rPr>
        <w:tab/>
      </w:r>
      <w:r>
        <w:rPr>
          <w:rFonts w:asciiTheme="minorEastAsia" w:hAnsiTheme="minorEastAsia" w:hint="eastAsia"/>
        </w:rPr>
        <w:tab/>
        <w:t>田附</w:t>
      </w:r>
      <w:r>
        <w:rPr>
          <w:rFonts w:asciiTheme="minorEastAsia" w:hAnsiTheme="minorEastAsia" w:cs="ＭＳ Ｐゴシック" w:hint="eastAsia"/>
        </w:rPr>
        <w:t xml:space="preserve">　久美子</w:t>
      </w:r>
      <w:r>
        <w:rPr>
          <w:rFonts w:asciiTheme="minorEastAsia" w:hAnsiTheme="minorEastAsia" w:hint="eastAsia"/>
        </w:rPr>
        <w:tab/>
        <w:t>・・・・ 37</w:t>
      </w:r>
      <w:r>
        <w:rPr>
          <w:rFonts w:asciiTheme="minorEastAsia" w:hAnsiTheme="minorEastAsia" w:hint="eastAsia"/>
        </w:rPr>
        <w:tab/>
      </w:r>
    </w:p>
    <w:p w:rsidR="005E6707" w:rsidRDefault="005E6707" w:rsidP="005E6707">
      <w:pPr>
        <w:tabs>
          <w:tab w:val="right" w:pos="8364"/>
        </w:tabs>
        <w:jc w:val="left"/>
        <w:rPr>
          <w:rFonts w:asciiTheme="minorEastAsia" w:hAnsiTheme="minorEastAsia" w:hint="eastAsia"/>
        </w:rPr>
      </w:pPr>
      <w:r>
        <w:rPr>
          <w:rFonts w:asciiTheme="minorEastAsia" w:hAnsiTheme="minorEastAsia" w:hint="eastAsia"/>
        </w:rPr>
        <w:t xml:space="preserve">　８，平成30年度　総会報告</w:t>
      </w:r>
      <w:r>
        <w:rPr>
          <w:rFonts w:asciiTheme="minorEastAsia" w:hAnsiTheme="minorEastAsia" w:hint="eastAsia"/>
        </w:rPr>
        <w:tab/>
        <w:t>・・・・ 38</w:t>
      </w:r>
    </w:p>
    <w:p w:rsidR="005E6707" w:rsidRDefault="005E6707" w:rsidP="005E6707">
      <w:pPr>
        <w:tabs>
          <w:tab w:val="right" w:pos="8364"/>
        </w:tabs>
        <w:jc w:val="left"/>
        <w:rPr>
          <w:rFonts w:asciiTheme="minorEastAsia" w:hAnsiTheme="minorEastAsia" w:hint="eastAsia"/>
        </w:rPr>
      </w:pPr>
      <w:r>
        <w:rPr>
          <w:rFonts w:asciiTheme="minorEastAsia" w:hAnsiTheme="minorEastAsia" w:hint="eastAsia"/>
        </w:rPr>
        <w:t xml:space="preserve">　９，平成30年度　事業実績報告</w:t>
      </w:r>
      <w:r>
        <w:rPr>
          <w:rFonts w:asciiTheme="minorEastAsia" w:hAnsiTheme="minorEastAsia" w:hint="eastAsia"/>
        </w:rPr>
        <w:tab/>
        <w:t>・・・・ 39</w:t>
      </w:r>
    </w:p>
    <w:p w:rsidR="005E6707" w:rsidRDefault="005E6707" w:rsidP="005E6707">
      <w:pPr>
        <w:tabs>
          <w:tab w:val="right" w:pos="8364"/>
        </w:tabs>
        <w:jc w:val="left"/>
        <w:rPr>
          <w:rFonts w:asciiTheme="minorEastAsia" w:hAnsiTheme="minorEastAsia" w:hint="eastAsia"/>
        </w:rPr>
      </w:pPr>
      <w:r>
        <w:rPr>
          <w:rFonts w:asciiTheme="minorEastAsia" w:hAnsiTheme="minorEastAsia" w:hint="eastAsia"/>
          <w:b/>
        </w:rPr>
        <w:t>平成30年度　新規採用教員紹介</w:t>
      </w:r>
      <w:r>
        <w:rPr>
          <w:rFonts w:asciiTheme="minorEastAsia" w:hAnsiTheme="minorEastAsia" w:hint="eastAsia"/>
        </w:rPr>
        <w:tab/>
        <w:t>・・・・ 43</w:t>
      </w:r>
    </w:p>
    <w:p w:rsidR="005E6707" w:rsidRDefault="005E6707" w:rsidP="005E6707">
      <w:pPr>
        <w:tabs>
          <w:tab w:val="right" w:pos="8364"/>
        </w:tabs>
        <w:jc w:val="left"/>
        <w:rPr>
          <w:rFonts w:asciiTheme="minorEastAsia" w:hAnsiTheme="minorEastAsia" w:hint="eastAsia"/>
        </w:rPr>
      </w:pPr>
      <w:r>
        <w:rPr>
          <w:rFonts w:asciiTheme="minorEastAsia" w:hAnsiTheme="minorEastAsia" w:hint="eastAsia"/>
          <w:b/>
        </w:rPr>
        <w:lastRenderedPageBreak/>
        <w:t xml:space="preserve">平成31年度　研修案内　　　　</w:t>
      </w:r>
      <w:r>
        <w:rPr>
          <w:rFonts w:asciiTheme="minorEastAsia" w:hAnsiTheme="minorEastAsia" w:hint="eastAsia"/>
        </w:rPr>
        <w:t>総合教育センター科学教育係</w:t>
      </w:r>
      <w:r>
        <w:rPr>
          <w:rFonts w:asciiTheme="minorEastAsia" w:hAnsiTheme="minorEastAsia" w:hint="eastAsia"/>
        </w:rPr>
        <w:tab/>
        <w:t>・・・・ 49</w:t>
      </w:r>
    </w:p>
    <w:p w:rsidR="005E6707" w:rsidRDefault="005E6707" w:rsidP="005E6707">
      <w:pPr>
        <w:tabs>
          <w:tab w:val="right" w:pos="8364"/>
        </w:tabs>
        <w:jc w:val="left"/>
        <w:rPr>
          <w:rFonts w:asciiTheme="minorEastAsia" w:hAnsiTheme="minorEastAsia" w:hint="eastAsia"/>
          <w:b/>
        </w:rPr>
      </w:pPr>
      <w:r>
        <w:rPr>
          <w:rFonts w:asciiTheme="minorEastAsia" w:hAnsiTheme="minorEastAsia" w:hint="eastAsia"/>
          <w:b/>
        </w:rPr>
        <w:t>滋賀県高等学校理科教育研究会規約</w:t>
      </w:r>
      <w:r>
        <w:rPr>
          <w:rFonts w:asciiTheme="minorEastAsia" w:hAnsiTheme="minorEastAsia" w:hint="eastAsia"/>
          <w:b/>
        </w:rPr>
        <w:tab/>
      </w:r>
      <w:r>
        <w:rPr>
          <w:rFonts w:asciiTheme="minorEastAsia" w:hAnsiTheme="minorEastAsia" w:hint="eastAsia"/>
        </w:rPr>
        <w:t>・・・・ 50</w:t>
      </w:r>
    </w:p>
    <w:p w:rsidR="005E6707" w:rsidRDefault="005E6707" w:rsidP="005E6707">
      <w:pPr>
        <w:tabs>
          <w:tab w:val="right" w:pos="8364"/>
        </w:tabs>
        <w:jc w:val="left"/>
        <w:rPr>
          <w:rFonts w:asciiTheme="minorEastAsia" w:hAnsiTheme="minorEastAsia" w:hint="eastAsia"/>
          <w:b/>
        </w:rPr>
      </w:pPr>
      <w:r>
        <w:rPr>
          <w:rFonts w:asciiTheme="minorEastAsia" w:hAnsiTheme="minorEastAsia" w:hint="eastAsia"/>
          <w:b/>
        </w:rPr>
        <w:t>滋賀県高等学校理科研究会役員選挙規定</w:t>
      </w:r>
      <w:r>
        <w:rPr>
          <w:rFonts w:asciiTheme="minorEastAsia" w:hAnsiTheme="minorEastAsia" w:hint="eastAsia"/>
          <w:b/>
        </w:rPr>
        <w:tab/>
      </w:r>
      <w:r>
        <w:rPr>
          <w:rFonts w:asciiTheme="minorEastAsia" w:hAnsiTheme="minorEastAsia" w:hint="eastAsia"/>
        </w:rPr>
        <w:t>・・・・ 51</w:t>
      </w:r>
    </w:p>
    <w:p w:rsidR="005E6707" w:rsidRDefault="005E6707" w:rsidP="005E6707">
      <w:pPr>
        <w:tabs>
          <w:tab w:val="right" w:pos="8364"/>
        </w:tabs>
        <w:jc w:val="left"/>
        <w:rPr>
          <w:rFonts w:asciiTheme="minorEastAsia" w:hAnsiTheme="minorEastAsia" w:hint="eastAsia"/>
        </w:rPr>
      </w:pPr>
      <w:r>
        <w:rPr>
          <w:rFonts w:asciiTheme="minorEastAsia" w:hAnsiTheme="minorEastAsia" w:hint="eastAsia"/>
          <w:b/>
        </w:rPr>
        <w:t>滋賀科学投稿規定</w:t>
      </w:r>
      <w:r>
        <w:rPr>
          <w:rFonts w:asciiTheme="minorEastAsia" w:hAnsiTheme="minorEastAsia" w:hint="eastAsia"/>
          <w:b/>
        </w:rPr>
        <w:tab/>
      </w:r>
      <w:r>
        <w:rPr>
          <w:rFonts w:asciiTheme="minorEastAsia" w:hAnsiTheme="minorEastAsia" w:hint="eastAsia"/>
        </w:rPr>
        <w:t>・・・・ 53</w:t>
      </w:r>
    </w:p>
    <w:p w:rsidR="005E6707" w:rsidRDefault="005E6707" w:rsidP="005E6707">
      <w:pPr>
        <w:tabs>
          <w:tab w:val="right" w:pos="8364"/>
        </w:tabs>
        <w:jc w:val="left"/>
        <w:rPr>
          <w:rFonts w:asciiTheme="minorEastAsia" w:hAnsiTheme="minorEastAsia" w:hint="eastAsia"/>
          <w:b/>
        </w:rPr>
      </w:pPr>
      <w:r>
        <w:rPr>
          <w:rFonts w:asciiTheme="minorEastAsia" w:hAnsiTheme="minorEastAsia" w:hint="eastAsia"/>
          <w:b/>
        </w:rPr>
        <w:t>平成30年度滋賀県高等学校理科教育研究会　顧問・役員名簿</w:t>
      </w:r>
      <w:r>
        <w:rPr>
          <w:rFonts w:asciiTheme="minorEastAsia" w:hAnsiTheme="minorEastAsia" w:hint="eastAsia"/>
          <w:b/>
        </w:rPr>
        <w:tab/>
      </w:r>
      <w:r>
        <w:rPr>
          <w:rFonts w:asciiTheme="minorEastAsia" w:hAnsiTheme="minorEastAsia" w:hint="eastAsia"/>
        </w:rPr>
        <w:t>・・・・ 55</w:t>
      </w:r>
    </w:p>
    <w:p w:rsidR="005E6707" w:rsidRDefault="005E6707" w:rsidP="005E6707">
      <w:pPr>
        <w:tabs>
          <w:tab w:val="right" w:pos="8364"/>
        </w:tabs>
        <w:jc w:val="left"/>
        <w:rPr>
          <w:rFonts w:asciiTheme="minorEastAsia" w:hAnsiTheme="minorEastAsia" w:hint="eastAsia"/>
          <w:b/>
        </w:rPr>
      </w:pPr>
      <w:r>
        <w:rPr>
          <w:rFonts w:asciiTheme="minorEastAsia" w:hAnsiTheme="minorEastAsia" w:hint="eastAsia"/>
          <w:b/>
        </w:rPr>
        <w:t>編集後記</w:t>
      </w:r>
      <w:r>
        <w:rPr>
          <w:rFonts w:asciiTheme="minorEastAsia" w:hAnsiTheme="minorEastAsia" w:hint="eastAsia"/>
          <w:b/>
        </w:rPr>
        <w:tab/>
      </w:r>
    </w:p>
    <w:p w:rsidR="009975A4" w:rsidRDefault="009975A4" w:rsidP="009975A4">
      <w:pPr>
        <w:pStyle w:val="a3"/>
        <w:spacing w:line="264" w:lineRule="exact"/>
        <w:rPr>
          <w:rFonts w:ascii="ＤＦ特太ゴシック体" w:eastAsia="ＤＦ特太ゴシック体" w:hAnsi="ＤＦ特太ゴシック体" w:cs="ＤＦ特太ゴシック体" w:hint="eastAsia"/>
          <w:sz w:val="28"/>
          <w:szCs w:val="24"/>
        </w:rPr>
      </w:pPr>
    </w:p>
    <w:p w:rsidR="009975A4" w:rsidRDefault="009975A4" w:rsidP="009975A4">
      <w:pPr>
        <w:pStyle w:val="a3"/>
        <w:spacing w:line="264" w:lineRule="exact"/>
        <w:rPr>
          <w:rFonts w:ascii="ＤＦ特太ゴシック体" w:eastAsia="ＤＦ特太ゴシック体" w:hAnsi="ＤＦ特太ゴシック体" w:cs="ＤＦ特太ゴシック体"/>
          <w:sz w:val="28"/>
          <w:szCs w:val="24"/>
        </w:rPr>
      </w:pPr>
    </w:p>
    <w:p w:rsidR="005E6707" w:rsidRDefault="005E6707" w:rsidP="009975A4">
      <w:pPr>
        <w:pStyle w:val="a3"/>
        <w:spacing w:line="264" w:lineRule="exact"/>
        <w:rPr>
          <w:rFonts w:ascii="ＤＦ特太ゴシック体" w:eastAsia="ＤＦ特太ゴシック体" w:hAnsi="ＤＦ特太ゴシック体" w:cs="ＤＦ特太ゴシック体" w:hint="eastAsia"/>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２６【京都】</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Default="005E6707" w:rsidP="005E6707">
      <w:pPr>
        <w:jc w:val="center"/>
        <w:rPr>
          <w:sz w:val="28"/>
          <w:szCs w:val="28"/>
        </w:rPr>
      </w:pPr>
      <w:r>
        <w:rPr>
          <w:rFonts w:hint="eastAsia"/>
          <w:sz w:val="28"/>
          <w:szCs w:val="28"/>
        </w:rPr>
        <w:t>平成３０年度　京都理化学協会　会誌（２０１８年度版）</w:t>
      </w:r>
    </w:p>
    <w:p w:rsidR="005E6707" w:rsidRDefault="005E6707" w:rsidP="005E6707">
      <w:pPr>
        <w:jc w:val="center"/>
        <w:rPr>
          <w:sz w:val="21"/>
          <w:szCs w:val="21"/>
        </w:rPr>
      </w:pPr>
      <w:r>
        <w:rPr>
          <w:rFonts w:hint="eastAsia"/>
          <w:sz w:val="21"/>
          <w:szCs w:val="21"/>
        </w:rPr>
        <w:t xml:space="preserve">目　　　次　　　　　　</w:t>
      </w:r>
    </w:p>
    <w:p w:rsidR="005E6707" w:rsidRDefault="005E6707" w:rsidP="005E6707">
      <w:pPr>
        <w:rPr>
          <w:sz w:val="21"/>
          <w:szCs w:val="21"/>
        </w:rPr>
      </w:pPr>
    </w:p>
    <w:p w:rsidR="005E6707" w:rsidRDefault="005E6707" w:rsidP="005E6707">
      <w:pPr>
        <w:rPr>
          <w:sz w:val="21"/>
          <w:szCs w:val="21"/>
        </w:rPr>
      </w:pPr>
      <w:r>
        <w:rPr>
          <w:rFonts w:hint="eastAsia"/>
          <w:sz w:val="21"/>
          <w:szCs w:val="21"/>
        </w:rPr>
        <w:t>Ⅰ</w:t>
      </w:r>
      <w:r>
        <w:rPr>
          <w:rFonts w:hint="eastAsia"/>
          <w:sz w:val="24"/>
          <w:szCs w:val="24"/>
        </w:rPr>
        <w:t>巻頭言</w:t>
      </w:r>
      <w:r>
        <w:rPr>
          <w:rFonts w:hint="eastAsia"/>
          <w:sz w:val="21"/>
          <w:szCs w:val="21"/>
        </w:rPr>
        <w:t xml:space="preserve">　　　　　　　　　　　　　　　　　　　　　　京都理化学協会会長　山口　隆範　　１</w:t>
      </w:r>
    </w:p>
    <w:p w:rsidR="005E6707" w:rsidRDefault="005E6707" w:rsidP="005E6707">
      <w:pPr>
        <w:rPr>
          <w:color w:val="FF0000"/>
          <w:sz w:val="21"/>
          <w:szCs w:val="21"/>
        </w:rPr>
      </w:pPr>
    </w:p>
    <w:p w:rsidR="005E6707" w:rsidRDefault="005E6707" w:rsidP="005E6707">
      <w:pPr>
        <w:rPr>
          <w:color w:val="FF0000"/>
          <w:sz w:val="21"/>
          <w:szCs w:val="21"/>
        </w:rPr>
      </w:pPr>
    </w:p>
    <w:p w:rsidR="005E6707" w:rsidRDefault="005E6707" w:rsidP="005E6707">
      <w:pPr>
        <w:rPr>
          <w:sz w:val="24"/>
          <w:szCs w:val="24"/>
        </w:rPr>
      </w:pPr>
      <w:r>
        <w:rPr>
          <w:rFonts w:hint="eastAsia"/>
          <w:sz w:val="24"/>
          <w:szCs w:val="24"/>
        </w:rPr>
        <w:t>Ⅱ　個人研究</w:t>
      </w:r>
    </w:p>
    <w:p w:rsidR="005E6707" w:rsidRDefault="005E6707" w:rsidP="005E6707">
      <w:pPr>
        <w:ind w:firstLineChars="100" w:firstLine="250"/>
        <w:jc w:val="left"/>
        <w:rPr>
          <w:rFonts w:ascii="ＭＳ 明朝" w:hAnsi="ＭＳ 明朝"/>
          <w:sz w:val="21"/>
          <w:szCs w:val="21"/>
        </w:rPr>
      </w:pPr>
      <w:r>
        <w:rPr>
          <w:rFonts w:hint="eastAsia"/>
          <w:sz w:val="24"/>
          <w:szCs w:val="24"/>
        </w:rPr>
        <w:t>・</w:t>
      </w:r>
      <w:r>
        <w:rPr>
          <w:rFonts w:ascii="ＭＳ 明朝" w:hAnsi="ＭＳ 明朝" w:hint="eastAsia"/>
          <w:sz w:val="21"/>
          <w:szCs w:val="21"/>
        </w:rPr>
        <w:t>導電性高分子の合成　平成30年度理科実験実習講座より</w:t>
      </w:r>
    </w:p>
    <w:p w:rsidR="005E6707" w:rsidRDefault="005E6707" w:rsidP="005E6707">
      <w:pPr>
        <w:jc w:val="center"/>
        <w:rPr>
          <w:rFonts w:ascii="ＭＳ 明朝" w:hAnsi="ＭＳ 明朝" w:hint="eastAsia"/>
          <w:sz w:val="21"/>
          <w:szCs w:val="21"/>
        </w:rPr>
      </w:pPr>
      <w:r>
        <w:rPr>
          <w:rFonts w:ascii="ＭＳ 明朝" w:hAnsi="ＭＳ 明朝" w:hint="eastAsia"/>
          <w:sz w:val="21"/>
          <w:szCs w:val="21"/>
        </w:rPr>
        <w:t xml:space="preserve">　　　　　　　　　　　　　　　　　　　　　　　京都府立嵯峨野高等学校　　　　森本　努　２</w:t>
      </w:r>
    </w:p>
    <w:p w:rsidR="005E6707" w:rsidRDefault="005E6707" w:rsidP="005E6707">
      <w:pPr>
        <w:rPr>
          <w:rFonts w:ascii="ＭＳ 明朝" w:hAnsi="ＭＳ 明朝" w:hint="eastAsia"/>
          <w:color w:val="FF0000"/>
          <w:sz w:val="21"/>
          <w:szCs w:val="21"/>
        </w:rPr>
      </w:pPr>
      <w:r>
        <w:rPr>
          <w:rFonts w:ascii="ＭＳ 明朝" w:hAnsi="ＭＳ 明朝" w:hint="eastAsia"/>
          <w:color w:val="FF0000"/>
          <w:sz w:val="21"/>
          <w:szCs w:val="21"/>
        </w:rPr>
        <w:t xml:space="preserve">　</w:t>
      </w:r>
      <w:r>
        <w:rPr>
          <w:rFonts w:ascii="ＭＳ 明朝" w:hAnsi="ＭＳ 明朝" w:hint="eastAsia"/>
          <w:sz w:val="21"/>
          <w:szCs w:val="21"/>
        </w:rPr>
        <w:t xml:space="preserve">・実験をするために　　　　　　　　　　　　　　京都府立桃山高等学校定時制　國澤　知道　９　　</w:t>
      </w:r>
      <w:r>
        <w:rPr>
          <w:rFonts w:ascii="ＭＳ 明朝" w:hAnsi="ＭＳ 明朝" w:hint="eastAsia"/>
          <w:color w:val="FF0000"/>
          <w:sz w:val="21"/>
          <w:szCs w:val="21"/>
        </w:rPr>
        <w:t xml:space="preserve">　　　　　　　　　　　　</w:t>
      </w:r>
    </w:p>
    <w:p w:rsidR="005E6707" w:rsidRDefault="005E6707" w:rsidP="005E6707">
      <w:pPr>
        <w:ind w:leftChars="403" w:left="844" w:firstLineChars="1784" w:firstLine="3916"/>
        <w:rPr>
          <w:rFonts w:ascii="ＭＳ 明朝" w:hAnsi="ＭＳ 明朝" w:hint="eastAsia"/>
          <w:color w:val="FF0000"/>
          <w:sz w:val="21"/>
          <w:szCs w:val="21"/>
        </w:rPr>
      </w:pPr>
      <w:r>
        <w:rPr>
          <w:rFonts w:ascii="ＭＳ 明朝" w:hAnsi="ＭＳ 明朝" w:hint="eastAsia"/>
          <w:color w:val="FF0000"/>
          <w:sz w:val="21"/>
          <w:szCs w:val="21"/>
        </w:rPr>
        <w:t xml:space="preserve">　　　　　　　　　　　　　　</w:t>
      </w:r>
    </w:p>
    <w:p w:rsidR="005E6707" w:rsidRDefault="005E6707" w:rsidP="005E6707">
      <w:pPr>
        <w:rPr>
          <w:rFonts w:hint="eastAsia"/>
          <w:sz w:val="24"/>
          <w:szCs w:val="24"/>
        </w:rPr>
      </w:pPr>
      <w:r>
        <w:rPr>
          <w:rFonts w:hint="eastAsia"/>
          <w:sz w:val="24"/>
          <w:szCs w:val="24"/>
        </w:rPr>
        <w:t>Ⅲ　研究会・研修報告</w:t>
      </w:r>
    </w:p>
    <w:p w:rsidR="005E6707" w:rsidRDefault="005E6707" w:rsidP="005E6707">
      <w:pPr>
        <w:rPr>
          <w:sz w:val="21"/>
          <w:szCs w:val="21"/>
        </w:rPr>
      </w:pPr>
      <w:r>
        <w:rPr>
          <w:rFonts w:hint="eastAsia"/>
          <w:sz w:val="21"/>
          <w:szCs w:val="21"/>
        </w:rPr>
        <w:t xml:space="preserve">　・平成３０年度総会　ワークショップ報告　　　京都府立桃山高等学校　山口　道明　　　　１３</w:t>
      </w:r>
    </w:p>
    <w:p w:rsidR="005E6707" w:rsidRDefault="005E6707" w:rsidP="005E6707">
      <w:pPr>
        <w:rPr>
          <w:sz w:val="21"/>
          <w:szCs w:val="21"/>
        </w:rPr>
      </w:pPr>
    </w:p>
    <w:p w:rsidR="005E6707" w:rsidRDefault="005E6707" w:rsidP="005E6707">
      <w:pPr>
        <w:ind w:right="800"/>
      </w:pPr>
      <w:r>
        <w:rPr>
          <w:rFonts w:hint="eastAsia"/>
          <w:color w:val="FF0000"/>
          <w:sz w:val="21"/>
          <w:szCs w:val="21"/>
        </w:rPr>
        <w:t xml:space="preserve">　</w:t>
      </w:r>
      <w:r>
        <w:rPr>
          <w:rFonts w:hint="eastAsia"/>
          <w:sz w:val="21"/>
          <w:szCs w:val="21"/>
        </w:rPr>
        <w:t xml:space="preserve">・第１回研究協議会　実施報告　</w:t>
      </w:r>
      <w:r>
        <w:rPr>
          <w:rFonts w:hint="eastAsia"/>
          <w:color w:val="00B050"/>
          <w:sz w:val="21"/>
          <w:szCs w:val="21"/>
        </w:rPr>
        <w:t xml:space="preserve">　　　　　</w:t>
      </w:r>
      <w:r>
        <w:rPr>
          <w:rFonts w:hint="eastAsia"/>
        </w:rPr>
        <w:t xml:space="preserve">京都府立東宇治高校　岡本　宇隼　　　１９　　　</w:t>
      </w:r>
    </w:p>
    <w:p w:rsidR="005E6707" w:rsidRDefault="005E6707" w:rsidP="005E6707">
      <w:pPr>
        <w:ind w:right="760" w:firstLineChars="2100" w:firstLine="4400"/>
      </w:pPr>
      <w:r>
        <w:rPr>
          <w:rFonts w:hint="eastAsia"/>
        </w:rPr>
        <w:t xml:space="preserve">　京都府立桃山高等学校　高橋　信幸</w:t>
      </w:r>
    </w:p>
    <w:p w:rsidR="005E6707" w:rsidRDefault="005E6707" w:rsidP="005E6707">
      <w:pPr>
        <w:ind w:firstLineChars="100" w:firstLine="220"/>
        <w:rPr>
          <w:sz w:val="21"/>
          <w:szCs w:val="21"/>
        </w:rPr>
      </w:pPr>
      <w:r>
        <w:rPr>
          <w:rFonts w:hint="eastAsia"/>
          <w:sz w:val="21"/>
          <w:szCs w:val="21"/>
        </w:rPr>
        <w:t>・第</w:t>
      </w:r>
      <w:r>
        <w:rPr>
          <w:sz w:val="21"/>
          <w:szCs w:val="21"/>
        </w:rPr>
        <w:t>2</w:t>
      </w:r>
      <w:r>
        <w:rPr>
          <w:rFonts w:hint="eastAsia"/>
          <w:sz w:val="21"/>
          <w:szCs w:val="21"/>
        </w:rPr>
        <w:t xml:space="preserve">回研究協議会　実施報告　　　　　</w:t>
      </w:r>
      <w:r>
        <w:rPr>
          <w:sz w:val="21"/>
          <w:szCs w:val="21"/>
        </w:rPr>
        <w:t xml:space="preserve"> </w:t>
      </w:r>
      <w:r>
        <w:rPr>
          <w:rFonts w:hint="eastAsia"/>
          <w:sz w:val="21"/>
          <w:szCs w:val="21"/>
        </w:rPr>
        <w:t xml:space="preserve">京都教育大学附属高等学校　</w:t>
      </w:r>
      <w:r>
        <w:rPr>
          <w:sz w:val="21"/>
          <w:szCs w:val="21"/>
        </w:rPr>
        <w:t xml:space="preserve"> </w:t>
      </w:r>
      <w:r>
        <w:rPr>
          <w:rFonts w:hint="eastAsia"/>
          <w:sz w:val="21"/>
          <w:szCs w:val="21"/>
        </w:rPr>
        <w:t xml:space="preserve">　</w:t>
      </w:r>
      <w:r>
        <w:rPr>
          <w:sz w:val="21"/>
          <w:szCs w:val="21"/>
        </w:rPr>
        <w:t xml:space="preserve"> </w:t>
      </w:r>
      <w:r>
        <w:rPr>
          <w:rFonts w:hint="eastAsia"/>
          <w:sz w:val="21"/>
          <w:szCs w:val="21"/>
        </w:rPr>
        <w:t>佐原　大河</w:t>
      </w:r>
      <w:r>
        <w:rPr>
          <w:sz w:val="21"/>
          <w:szCs w:val="21"/>
        </w:rPr>
        <w:t xml:space="preserve">   </w:t>
      </w:r>
      <w:r>
        <w:rPr>
          <w:rFonts w:hint="eastAsia"/>
          <w:sz w:val="21"/>
          <w:szCs w:val="21"/>
        </w:rPr>
        <w:t>２１</w:t>
      </w:r>
    </w:p>
    <w:p w:rsidR="005E6707" w:rsidRDefault="005E6707" w:rsidP="005E6707">
      <w:pPr>
        <w:rPr>
          <w:color w:val="00B050"/>
          <w:sz w:val="21"/>
          <w:szCs w:val="21"/>
        </w:rPr>
      </w:pPr>
      <w:r>
        <w:rPr>
          <w:rFonts w:hint="eastAsia"/>
          <w:color w:val="00B050"/>
          <w:sz w:val="21"/>
          <w:szCs w:val="21"/>
        </w:rPr>
        <w:t xml:space="preserve">　　　　　　　　　　　　　　　　　　　　　</w:t>
      </w:r>
      <w:r>
        <w:rPr>
          <w:rFonts w:hint="eastAsia"/>
          <w:sz w:val="21"/>
          <w:szCs w:val="21"/>
        </w:rPr>
        <w:t xml:space="preserve">京都府立工業高等学校　　　宮田　啓央　</w:t>
      </w:r>
      <w:r>
        <w:rPr>
          <w:rFonts w:hint="eastAsia"/>
          <w:color w:val="00B050"/>
          <w:sz w:val="21"/>
          <w:szCs w:val="21"/>
        </w:rPr>
        <w:t xml:space="preserve">　　　　　　　　　</w:t>
      </w:r>
      <w:r>
        <w:rPr>
          <w:color w:val="00B050"/>
          <w:sz w:val="21"/>
          <w:szCs w:val="21"/>
        </w:rPr>
        <w:t xml:space="preserve"> </w:t>
      </w:r>
      <w:r>
        <w:rPr>
          <w:rFonts w:hint="eastAsia"/>
          <w:color w:val="00B050"/>
          <w:sz w:val="21"/>
          <w:szCs w:val="21"/>
        </w:rPr>
        <w:t xml:space="preserve">　</w:t>
      </w:r>
    </w:p>
    <w:p w:rsidR="005E6707" w:rsidRDefault="005E6707" w:rsidP="005E6707">
      <w:pPr>
        <w:rPr>
          <w:color w:val="00B050"/>
          <w:sz w:val="21"/>
          <w:szCs w:val="21"/>
        </w:rPr>
      </w:pPr>
      <w:r>
        <w:rPr>
          <w:rFonts w:hint="eastAsia"/>
          <w:color w:val="00B050"/>
          <w:sz w:val="21"/>
          <w:szCs w:val="21"/>
        </w:rPr>
        <w:t xml:space="preserve">　・</w:t>
      </w:r>
      <w:r>
        <w:rPr>
          <w:rFonts w:hint="eastAsia"/>
          <w:sz w:val="21"/>
          <w:szCs w:val="21"/>
        </w:rPr>
        <w:t xml:space="preserve">秋季見学会　　実施・参加報告　</w:t>
      </w:r>
      <w:r>
        <w:rPr>
          <w:sz w:val="21"/>
          <w:szCs w:val="21"/>
        </w:rPr>
        <w:t xml:space="preserve">      </w:t>
      </w:r>
      <w:r>
        <w:rPr>
          <w:rFonts w:hint="eastAsia"/>
          <w:sz w:val="21"/>
          <w:szCs w:val="21"/>
        </w:rPr>
        <w:t xml:space="preserve">　京都産業大学附属高等学校</w:t>
      </w:r>
      <w:r>
        <w:rPr>
          <w:sz w:val="21"/>
          <w:szCs w:val="21"/>
        </w:rPr>
        <w:t xml:space="preserve">  </w:t>
      </w:r>
      <w:r>
        <w:rPr>
          <w:rFonts w:hint="eastAsia"/>
          <w:sz w:val="21"/>
          <w:szCs w:val="21"/>
        </w:rPr>
        <w:t>塩田　明信　　　２６</w:t>
      </w:r>
    </w:p>
    <w:p w:rsidR="005E6707" w:rsidRDefault="005E6707" w:rsidP="005E6707">
      <w:pPr>
        <w:rPr>
          <w:rFonts w:ascii="ＭＳ 明朝" w:hAnsi="Century" w:cs="ＭＳ 明朝"/>
          <w:kern w:val="0"/>
          <w:sz w:val="21"/>
          <w:szCs w:val="21"/>
        </w:rPr>
      </w:pPr>
      <w:r>
        <w:rPr>
          <w:rFonts w:ascii="ＭＳ 明朝" w:hAnsi="ＭＳ 明朝" w:cs="ＭＳ 明朝" w:hint="eastAsia"/>
          <w:color w:val="00B050"/>
          <w:kern w:val="0"/>
          <w:sz w:val="21"/>
          <w:szCs w:val="21"/>
        </w:rPr>
        <w:t xml:space="preserve">   </w:t>
      </w:r>
      <w:r>
        <w:rPr>
          <w:rFonts w:ascii="ＭＳ 明朝" w:hAnsi="ＭＳ 明朝" w:cs="ＭＳ 明朝" w:hint="eastAsia"/>
          <w:kern w:val="0"/>
          <w:sz w:val="21"/>
          <w:szCs w:val="21"/>
        </w:rPr>
        <w:t xml:space="preserve">      </w:t>
      </w:r>
    </w:p>
    <w:p w:rsidR="005E6707" w:rsidRDefault="005E6707" w:rsidP="005E6707">
      <w:pPr>
        <w:rPr>
          <w:rFonts w:ascii="ＭＳ 明朝" w:hAnsi="Century" w:cs="ＭＳ 明朝" w:hint="eastAsia"/>
          <w:kern w:val="0"/>
          <w:sz w:val="21"/>
          <w:szCs w:val="21"/>
        </w:rPr>
      </w:pPr>
    </w:p>
    <w:p w:rsidR="005E6707" w:rsidRDefault="005E6707" w:rsidP="005E6707">
      <w:pPr>
        <w:suppressAutoHyphens/>
        <w:wordWrap w:val="0"/>
        <w:adjustRightInd w:val="0"/>
        <w:jc w:val="left"/>
        <w:textAlignment w:val="baseline"/>
        <w:rPr>
          <w:rFonts w:ascii="ＭＳ 明朝" w:hAnsi="Century" w:cs="ＭＳ 明朝" w:hint="eastAsia"/>
          <w:kern w:val="0"/>
          <w:sz w:val="24"/>
          <w:szCs w:val="24"/>
        </w:rPr>
      </w:pPr>
      <w:r>
        <w:rPr>
          <w:rFonts w:ascii="ＭＳ 明朝" w:hAnsi="Century" w:cs="ＭＳ 明朝" w:hint="eastAsia"/>
          <w:kern w:val="0"/>
          <w:sz w:val="24"/>
          <w:szCs w:val="24"/>
        </w:rPr>
        <w:t xml:space="preserve">Ⅳ　事業報告・会計報告　　　　　　　　　　　　　　　　　　　　　　　　　　　 　　　</w:t>
      </w:r>
    </w:p>
    <w:p w:rsidR="005E6707" w:rsidRDefault="005E6707" w:rsidP="005E6707">
      <w:pPr>
        <w:suppressAutoHyphens/>
        <w:wordWrap w:val="0"/>
        <w:adjustRightInd w:val="0"/>
        <w:ind w:left="6366" w:hangingChars="2900" w:hanging="6366"/>
        <w:jc w:val="left"/>
        <w:textAlignment w:val="baseline"/>
        <w:rPr>
          <w:rFonts w:ascii="ＭＳ 明朝" w:hAnsi="Century" w:cs="ＭＳ 明朝" w:hint="eastAsia"/>
          <w:kern w:val="0"/>
          <w:sz w:val="21"/>
          <w:szCs w:val="21"/>
        </w:rPr>
      </w:pPr>
      <w:r>
        <w:rPr>
          <w:rFonts w:ascii="ＭＳ 明朝" w:hAnsi="Century" w:cs="ＭＳ 明朝" w:hint="eastAsia"/>
          <w:color w:val="FF0066"/>
          <w:kern w:val="0"/>
          <w:sz w:val="21"/>
          <w:szCs w:val="21"/>
        </w:rPr>
        <w:t xml:space="preserve">　　・</w:t>
      </w:r>
      <w:r>
        <w:rPr>
          <w:rFonts w:ascii="ＭＳ 明朝" w:hAnsi="Century" w:cs="ＭＳ 明朝" w:hint="eastAsia"/>
          <w:kern w:val="0"/>
          <w:sz w:val="21"/>
          <w:szCs w:val="21"/>
        </w:rPr>
        <w:t xml:space="preserve">平成３０年度　事業報告　</w:t>
      </w:r>
      <w:r>
        <w:rPr>
          <w:rFonts w:ascii="ＭＳ 明朝" w:hAnsi="Century" w:cs="ＭＳ 明朝" w:hint="eastAsia"/>
          <w:color w:val="FF0066"/>
          <w:kern w:val="0"/>
          <w:sz w:val="21"/>
          <w:szCs w:val="21"/>
        </w:rPr>
        <w:t xml:space="preserve">   </w:t>
      </w:r>
      <w:r>
        <w:rPr>
          <w:rFonts w:ascii="ＭＳ 明朝" w:hAnsi="Century" w:cs="ＭＳ 明朝" w:hint="eastAsia"/>
          <w:kern w:val="0"/>
          <w:sz w:val="21"/>
          <w:szCs w:val="21"/>
        </w:rPr>
        <w:t xml:space="preserve">　　　　　　　　　　　　　　　　　　　　　　　　　　　３０</w:t>
      </w:r>
    </w:p>
    <w:p w:rsidR="005E6707" w:rsidRDefault="005E6707" w:rsidP="005E6707">
      <w:pPr>
        <w:suppressAutoHyphens/>
        <w:wordWrap w:val="0"/>
        <w:adjustRightInd w:val="0"/>
        <w:ind w:left="6366" w:hangingChars="2900" w:hanging="6366"/>
        <w:jc w:val="left"/>
        <w:textAlignment w:val="baseline"/>
        <w:rPr>
          <w:rFonts w:ascii="ＭＳ 明朝" w:hAnsi="Century" w:cs="ＭＳ 明朝" w:hint="eastAsia"/>
          <w:kern w:val="0"/>
          <w:sz w:val="21"/>
          <w:szCs w:val="21"/>
        </w:rPr>
      </w:pPr>
      <w:r>
        <w:rPr>
          <w:rFonts w:ascii="ＭＳ 明朝" w:hAnsi="Century" w:cs="ＭＳ 明朝" w:hint="eastAsia"/>
          <w:color w:val="FF0066"/>
          <w:kern w:val="0"/>
          <w:sz w:val="21"/>
          <w:szCs w:val="21"/>
        </w:rPr>
        <w:t xml:space="preserve">                             </w:t>
      </w:r>
      <w:r>
        <w:rPr>
          <w:rFonts w:ascii="ＭＳ 明朝" w:hAnsi="Century" w:cs="ＭＳ 明朝" w:hint="eastAsia"/>
          <w:kern w:val="0"/>
          <w:sz w:val="21"/>
          <w:szCs w:val="21"/>
        </w:rPr>
        <w:t xml:space="preserve">         　　　　</w:t>
      </w:r>
    </w:p>
    <w:p w:rsidR="005E6707" w:rsidRDefault="005E6707" w:rsidP="005E6707">
      <w:pPr>
        <w:suppressAutoHyphens/>
        <w:wordWrap w:val="0"/>
        <w:adjustRightInd w:val="0"/>
        <w:ind w:left="6366" w:hangingChars="2900" w:hanging="6366"/>
        <w:jc w:val="left"/>
        <w:textAlignment w:val="baseline"/>
        <w:rPr>
          <w:rFonts w:ascii="ＭＳ 明朝" w:hAnsi="Century" w:cs="ＭＳ 明朝" w:hint="eastAsia"/>
          <w:kern w:val="0"/>
          <w:sz w:val="21"/>
          <w:szCs w:val="21"/>
        </w:rPr>
      </w:pPr>
    </w:p>
    <w:p w:rsidR="005E6707" w:rsidRDefault="005E6707" w:rsidP="005E6707">
      <w:pPr>
        <w:suppressAutoHyphens/>
        <w:wordWrap w:val="0"/>
        <w:adjustRightInd w:val="0"/>
        <w:ind w:left="6366" w:hangingChars="2900" w:hanging="6366"/>
        <w:jc w:val="left"/>
        <w:textAlignment w:val="baseline"/>
        <w:rPr>
          <w:rFonts w:ascii="ＭＳ 明朝" w:hAnsi="Century" w:cs="ＭＳ 明朝" w:hint="eastAsia"/>
          <w:color w:val="00B050"/>
          <w:kern w:val="0"/>
          <w:sz w:val="21"/>
          <w:szCs w:val="21"/>
        </w:rPr>
      </w:pPr>
      <w:r>
        <w:rPr>
          <w:rFonts w:hint="eastAsia"/>
          <w:sz w:val="21"/>
          <w:szCs w:val="21"/>
        </w:rPr>
        <w:lastRenderedPageBreak/>
        <w:t xml:space="preserve">　</w:t>
      </w:r>
      <w:r>
        <w:rPr>
          <w:sz w:val="21"/>
          <w:szCs w:val="21"/>
        </w:rPr>
        <w:t xml:space="preserve">  </w:t>
      </w:r>
      <w:r>
        <w:rPr>
          <w:rFonts w:hint="eastAsia"/>
          <w:color w:val="00B050"/>
          <w:sz w:val="21"/>
          <w:szCs w:val="21"/>
        </w:rPr>
        <w:t>・</w:t>
      </w:r>
      <w:r>
        <w:rPr>
          <w:rFonts w:hint="eastAsia"/>
          <w:sz w:val="21"/>
          <w:szCs w:val="21"/>
        </w:rPr>
        <w:t xml:space="preserve">平成２９年度　会計報告　</w:t>
      </w:r>
      <w:r>
        <w:rPr>
          <w:sz w:val="21"/>
          <w:szCs w:val="21"/>
        </w:rPr>
        <w:t xml:space="preserve">    </w:t>
      </w:r>
      <w:r>
        <w:rPr>
          <w:rFonts w:hint="eastAsia"/>
          <w:sz w:val="21"/>
          <w:szCs w:val="21"/>
        </w:rPr>
        <w:t xml:space="preserve">　　　　　　　　　　　　　　　　　　　　　　　　　</w:t>
      </w:r>
      <w:r>
        <w:rPr>
          <w:rFonts w:hint="eastAsia"/>
          <w:color w:val="00B050"/>
          <w:sz w:val="21"/>
          <w:szCs w:val="21"/>
        </w:rPr>
        <w:t xml:space="preserve">　</w:t>
      </w:r>
      <w:r>
        <w:rPr>
          <w:rFonts w:hint="eastAsia"/>
          <w:sz w:val="21"/>
          <w:szCs w:val="21"/>
        </w:rPr>
        <w:t>３２</w:t>
      </w:r>
      <w:r>
        <w:rPr>
          <w:color w:val="00B050"/>
          <w:sz w:val="21"/>
          <w:szCs w:val="21"/>
        </w:rPr>
        <w:t xml:space="preserve">     </w:t>
      </w:r>
      <w:r>
        <w:rPr>
          <w:rFonts w:hint="eastAsia"/>
          <w:color w:val="00B050"/>
          <w:sz w:val="21"/>
          <w:szCs w:val="21"/>
        </w:rPr>
        <w:t xml:space="preserve">　　　　　　　　　　　</w:t>
      </w:r>
      <w:r>
        <w:rPr>
          <w:color w:val="00B050"/>
          <w:sz w:val="21"/>
          <w:szCs w:val="21"/>
        </w:rPr>
        <w:t xml:space="preserve"> </w:t>
      </w:r>
      <w:r>
        <w:rPr>
          <w:rFonts w:hint="eastAsia"/>
          <w:color w:val="00B050"/>
          <w:sz w:val="21"/>
          <w:szCs w:val="21"/>
        </w:rPr>
        <w:t xml:space="preserve">　</w:t>
      </w:r>
      <w:r>
        <w:rPr>
          <w:color w:val="00B050"/>
          <w:sz w:val="21"/>
          <w:szCs w:val="21"/>
        </w:rPr>
        <w:t xml:space="preserve"> </w:t>
      </w:r>
    </w:p>
    <w:p w:rsidR="005E6707" w:rsidRDefault="005E6707" w:rsidP="005E6707">
      <w:pPr>
        <w:suppressAutoHyphens/>
        <w:wordWrap w:val="0"/>
        <w:adjustRightInd w:val="0"/>
        <w:jc w:val="left"/>
        <w:textAlignment w:val="baseline"/>
        <w:rPr>
          <w:rFonts w:hint="eastAsia"/>
          <w:sz w:val="24"/>
          <w:szCs w:val="24"/>
        </w:rPr>
      </w:pPr>
      <w:r>
        <w:rPr>
          <w:rFonts w:hint="eastAsia"/>
          <w:sz w:val="24"/>
          <w:szCs w:val="24"/>
        </w:rPr>
        <w:t>Ⅴ　京都理化学協会規約</w:t>
      </w:r>
    </w:p>
    <w:p w:rsidR="005E6707" w:rsidRDefault="005E6707" w:rsidP="005E6707">
      <w:pPr>
        <w:suppressAutoHyphens/>
        <w:wordWrap w:val="0"/>
        <w:adjustRightInd w:val="0"/>
        <w:jc w:val="left"/>
        <w:textAlignment w:val="baseline"/>
        <w:rPr>
          <w:sz w:val="21"/>
          <w:szCs w:val="21"/>
        </w:rPr>
      </w:pPr>
      <w:r>
        <w:rPr>
          <w:rFonts w:hint="eastAsia"/>
          <w:sz w:val="21"/>
          <w:szCs w:val="21"/>
        </w:rPr>
        <w:t xml:space="preserve">　　・京都府立学校理化学研究会規約　　　　　　　　　　　　　　　　　　　　　　　　　　３５</w:t>
      </w:r>
    </w:p>
    <w:p w:rsidR="005E6707" w:rsidRDefault="005E6707" w:rsidP="005E6707">
      <w:pPr>
        <w:suppressAutoHyphens/>
        <w:wordWrap w:val="0"/>
        <w:adjustRightInd w:val="0"/>
        <w:jc w:val="left"/>
        <w:textAlignment w:val="baseline"/>
        <w:rPr>
          <w:sz w:val="21"/>
          <w:szCs w:val="21"/>
        </w:rPr>
      </w:pPr>
      <w:r>
        <w:rPr>
          <w:rFonts w:hint="eastAsia"/>
          <w:sz w:val="21"/>
          <w:szCs w:val="21"/>
        </w:rPr>
        <w:t xml:space="preserve">　　・平成３０年度　役員職務分担表　　　　　　　　　　　　　　　　　　　　　　　　　　３６</w:t>
      </w:r>
    </w:p>
    <w:p w:rsidR="005E6707" w:rsidRDefault="005E6707" w:rsidP="005E6707">
      <w:pPr>
        <w:suppressAutoHyphens/>
        <w:wordWrap w:val="0"/>
        <w:adjustRightInd w:val="0"/>
        <w:jc w:val="left"/>
        <w:textAlignment w:val="baseline"/>
        <w:rPr>
          <w:sz w:val="21"/>
          <w:szCs w:val="21"/>
        </w:rPr>
      </w:pPr>
    </w:p>
    <w:p w:rsidR="005E6707" w:rsidRDefault="005E6707" w:rsidP="005E6707">
      <w:pPr>
        <w:suppressAutoHyphens/>
        <w:wordWrap w:val="0"/>
        <w:adjustRightInd w:val="0"/>
        <w:jc w:val="left"/>
        <w:textAlignment w:val="baseline"/>
        <w:rPr>
          <w:sz w:val="21"/>
          <w:szCs w:val="21"/>
        </w:rPr>
      </w:pPr>
      <w:r>
        <w:rPr>
          <w:rFonts w:hint="eastAsia"/>
          <w:sz w:val="24"/>
          <w:szCs w:val="24"/>
        </w:rPr>
        <w:t>Ⅵ　編集後記</w:t>
      </w:r>
      <w:r>
        <w:rPr>
          <w:rFonts w:hint="eastAsia"/>
          <w:sz w:val="21"/>
          <w:szCs w:val="21"/>
        </w:rPr>
        <w:t xml:space="preserve">　　　　　　　　　　　　　　　　京都理化学協会副会長　市田　克利　　　　３７　</w:t>
      </w:r>
    </w:p>
    <w:p w:rsidR="005E6707" w:rsidRDefault="005E6707" w:rsidP="005E6707">
      <w:pPr>
        <w:suppressAutoHyphens/>
        <w:wordWrap w:val="0"/>
        <w:adjustRightInd w:val="0"/>
        <w:jc w:val="left"/>
        <w:textAlignment w:val="baseline"/>
        <w:rPr>
          <w:color w:val="00B050"/>
          <w:sz w:val="21"/>
          <w:szCs w:val="21"/>
        </w:rPr>
      </w:pPr>
    </w:p>
    <w:p w:rsidR="005E6707" w:rsidRDefault="005E6707" w:rsidP="005E6707">
      <w:pPr>
        <w:suppressAutoHyphens/>
        <w:wordWrap w:val="0"/>
        <w:adjustRightInd w:val="0"/>
        <w:jc w:val="left"/>
        <w:textAlignment w:val="baseline"/>
        <w:rPr>
          <w:sz w:val="21"/>
          <w:szCs w:val="21"/>
        </w:rPr>
      </w:pPr>
      <w:r>
        <w:rPr>
          <w:rFonts w:hint="eastAsia"/>
          <w:sz w:val="24"/>
          <w:szCs w:val="24"/>
        </w:rPr>
        <w:t>Ⅶ　会員名簿</w:t>
      </w:r>
      <w:r>
        <w:rPr>
          <w:rFonts w:hint="eastAsia"/>
          <w:sz w:val="21"/>
          <w:szCs w:val="21"/>
        </w:rPr>
        <w:t xml:space="preserve">　　　　　　　　　　　　　　　　　　　　　　　　　　　　　　　　　　　　３８</w:t>
      </w:r>
    </w:p>
    <w:p w:rsidR="005E6707" w:rsidRPr="005E6707" w:rsidRDefault="005E6707"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２７【大阪】</w:t>
      </w:r>
    </w:p>
    <w:p w:rsidR="00735C82" w:rsidRPr="00365AA6" w:rsidRDefault="00735C82" w:rsidP="005E6707">
      <w:pPr>
        <w:pStyle w:val="a3"/>
        <w:spacing w:line="264" w:lineRule="exact"/>
        <w:rPr>
          <w:rFonts w:ascii="HG丸ｺﾞｼｯｸM-PRO" w:eastAsia="HG丸ｺﾞｼｯｸM-PRO" w:hAnsi="HG丸ｺﾞｼｯｸM-PRO" w:cs="ＤＦ特太ゴシック体"/>
          <w:b/>
          <w:color w:val="0066FF"/>
          <w:sz w:val="28"/>
          <w:szCs w:val="24"/>
        </w:rPr>
        <w:sectPr w:rsidR="00735C82" w:rsidRPr="00365AA6" w:rsidSect="00936482">
          <w:type w:val="continuous"/>
          <w:pgSz w:w="11906" w:h="16838"/>
          <w:pgMar w:top="1191" w:right="1134" w:bottom="1134" w:left="1134" w:header="720" w:footer="720" w:gutter="0"/>
          <w:cols w:space="720"/>
          <w:noEndnote/>
          <w:docGrid w:type="linesAndChars" w:linePitch="345" w:charSpace="1950"/>
        </w:sectPr>
      </w:pPr>
    </w:p>
    <w:p w:rsidR="00735C82" w:rsidRDefault="00735C82" w:rsidP="005E6707">
      <w:pPr>
        <w:pStyle w:val="a3"/>
        <w:spacing w:line="264" w:lineRule="exact"/>
        <w:rPr>
          <w:rFonts w:ascii="ＤＦ特太ゴシック体" w:eastAsia="ＤＦ特太ゴシック体" w:hAnsi="ＤＦ特太ゴシック体" w:cs="ＤＦ特太ゴシック体"/>
          <w:sz w:val="28"/>
          <w:szCs w:val="24"/>
        </w:rPr>
      </w:pPr>
    </w:p>
    <w:p w:rsidR="00735C82" w:rsidRDefault="00735C82" w:rsidP="00735C82">
      <w:pPr>
        <w:pStyle w:val="a9"/>
        <w:adjustRightInd/>
        <w:spacing w:line="342" w:lineRule="exact"/>
        <w:jc w:val="center"/>
        <w:rPr>
          <w:rFonts w:ascii="FG教科書体NT-M" w:hAnsi="Times New Roman" w:cs="Times New Roman"/>
          <w:b w:val="0"/>
          <w:bCs w:val="0"/>
        </w:rPr>
      </w:pPr>
      <w:r>
        <w:rPr>
          <w:rFonts w:ascii="FG教科書体NT-M" w:eastAsia="ＭＳ ゴシック" w:hAnsi="Times New Roman" w:cs="ＭＳ ゴシック" w:hint="eastAsia"/>
          <w:b w:val="0"/>
          <w:bCs w:val="0"/>
          <w:sz w:val="28"/>
          <w:szCs w:val="28"/>
          <w:u w:val="thick" w:color="000000"/>
        </w:rPr>
        <w:t>紀要</w:t>
      </w:r>
      <w:r>
        <w:rPr>
          <w:rFonts w:ascii="ＭＳ ゴシック" w:hAnsi="ＭＳ ゴシック" w:cs="ＭＳ ゴシック" w:hint="eastAsia"/>
          <w:b w:val="0"/>
          <w:bCs w:val="0"/>
          <w:sz w:val="28"/>
          <w:szCs w:val="28"/>
          <w:u w:val="thick" w:color="000000"/>
        </w:rPr>
        <w:t xml:space="preserve"> </w:t>
      </w:r>
      <w:r>
        <w:rPr>
          <w:rFonts w:ascii="FG教科書体NT-M" w:eastAsia="ＭＳ ゴシック" w:hAnsi="Times New Roman" w:cs="ＭＳ ゴシック" w:hint="eastAsia"/>
          <w:b w:val="0"/>
          <w:bCs w:val="0"/>
          <w:sz w:val="28"/>
          <w:szCs w:val="28"/>
          <w:u w:val="thick" w:color="000000"/>
        </w:rPr>
        <w:t>第</w:t>
      </w:r>
      <w:r>
        <w:rPr>
          <w:rFonts w:ascii="ＭＳ ゴシック" w:hAnsi="ＭＳ ゴシック" w:cs="ＭＳ ゴシック" w:hint="eastAsia"/>
          <w:b w:val="0"/>
          <w:bCs w:val="0"/>
          <w:sz w:val="28"/>
          <w:szCs w:val="28"/>
          <w:u w:val="thick" w:color="000000"/>
        </w:rPr>
        <w:t>56</w:t>
      </w:r>
      <w:r>
        <w:rPr>
          <w:rFonts w:ascii="FG教科書体NT-M" w:eastAsia="ＭＳ ゴシック" w:hAnsi="Times New Roman" w:cs="ＭＳ ゴシック" w:hint="eastAsia"/>
          <w:b w:val="0"/>
          <w:bCs w:val="0"/>
          <w:sz w:val="28"/>
          <w:szCs w:val="28"/>
          <w:u w:val="thick" w:color="000000"/>
        </w:rPr>
        <w:t>号　目次</w:t>
      </w:r>
    </w:p>
    <w:p w:rsidR="00735C82" w:rsidRDefault="00735C82" w:rsidP="00735C82">
      <w:pPr>
        <w:pStyle w:val="a9"/>
        <w:adjustRightInd/>
        <w:spacing w:line="262" w:lineRule="exact"/>
        <w:rPr>
          <w:rFonts w:ascii="FG教科書体NT-M" w:hAnsi="Times New Roman" w:cs="Times New Roman" w:hint="eastAsia"/>
          <w:b w:val="0"/>
          <w:bCs w:val="0"/>
        </w:rPr>
      </w:pPr>
    </w:p>
    <w:p w:rsidR="00735C82" w:rsidRDefault="00735C82" w:rsidP="00735C82">
      <w:pPr>
        <w:spacing w:line="282" w:lineRule="exact"/>
        <w:rPr>
          <w:rFonts w:asciiTheme="minorEastAsia" w:eastAsiaTheme="minorEastAsia" w:hAnsiTheme="minorEastAsia" w:hint="eastAsia"/>
          <w:b/>
          <w:bCs/>
        </w:rPr>
      </w:pPr>
      <w:r>
        <w:rPr>
          <w:rFonts w:ascii="FG教科書体NT-M" w:eastAsia="ＭＳ ゴシック" w:cs="ＭＳ ゴシック" w:hint="eastAsia"/>
        </w:rPr>
        <w:t>巻頭言　　「　社会の発展と学校教育　」</w:t>
      </w:r>
      <w:r>
        <w:rPr>
          <w:rFonts w:asciiTheme="minorEastAsia" w:eastAsiaTheme="minorEastAsia" w:hAnsiTheme="minorEastAsia" w:cs="Century Schoolbook" w:hint="eastAsia"/>
        </w:rPr>
        <w:t xml:space="preserve">   </w:t>
      </w:r>
      <w:r>
        <w:rPr>
          <w:rFonts w:asciiTheme="minorEastAsia" w:eastAsiaTheme="minorEastAsia" w:hAnsiTheme="minorEastAsia" w:hint="eastAsia"/>
        </w:rPr>
        <w:t>会　長　　堀　川　理　介（大阪教育大学付属高等学校平野校舎 副校長）</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ajorEastAsia" w:eastAsiaTheme="majorEastAsia" w:hAnsiTheme="majorEastAsia" w:cs="FG丸ｺﾞｼｯｸ体Ca-B" w:hint="eastAsia"/>
          <w:bCs w:val="0"/>
        </w:rPr>
      </w:pPr>
      <w:r>
        <w:rPr>
          <w:rFonts w:asciiTheme="majorEastAsia" w:eastAsiaTheme="majorEastAsia" w:hAnsiTheme="majorEastAsia" w:cs="Century Schoolbook" w:hint="eastAsia"/>
        </w:rPr>
        <w:t xml:space="preserve">Ⅰ  </w:t>
      </w:r>
      <w:r>
        <w:rPr>
          <w:rFonts w:asciiTheme="majorEastAsia" w:eastAsiaTheme="majorEastAsia" w:hAnsiTheme="majorEastAsia" w:cs="FG丸ｺﾞｼｯｸ体Ca-B" w:hint="eastAsia"/>
          <w:bCs w:val="0"/>
        </w:rPr>
        <w:t>全国理科教育大会  岐阜大会報告</w:t>
      </w:r>
    </w:p>
    <w:p w:rsidR="00735C82" w:rsidRDefault="00735C82" w:rsidP="00735C82">
      <w:pPr>
        <w:pStyle w:val="a9"/>
        <w:adjustRightInd/>
        <w:spacing w:line="262" w:lineRule="exact"/>
        <w:rPr>
          <w:rFonts w:asciiTheme="majorEastAsia" w:eastAsiaTheme="majorEastAsia" w:hAnsiTheme="majorEastAsia" w:cs="Times New Roman" w:hint="eastAsia"/>
          <w:bCs w:val="0"/>
        </w:rPr>
      </w:pPr>
    </w:p>
    <w:p w:rsidR="00735C82" w:rsidRDefault="00735C82" w:rsidP="00735C82">
      <w:pPr>
        <w:pStyle w:val="a9"/>
        <w:adjustRightInd/>
        <w:spacing w:line="262" w:lineRule="exact"/>
        <w:ind w:firstLineChars="100" w:firstLine="183"/>
        <w:rPr>
          <w:rFonts w:asciiTheme="minorEastAsia" w:eastAsiaTheme="minorEastAsia" w:hAnsiTheme="minorEastAsia" w:cs="Century Schoolbook" w:hint="eastAsia"/>
        </w:rPr>
      </w:pPr>
      <w:r>
        <w:rPr>
          <w:rFonts w:asciiTheme="minorEastAsia" w:eastAsiaTheme="minorEastAsia" w:hAnsiTheme="minorEastAsia" w:hint="eastAsia"/>
        </w:rPr>
        <w:t>表彰　　　　教育功労賞受賞者</w:t>
      </w:r>
      <w:r>
        <w:rPr>
          <w:rFonts w:asciiTheme="minorEastAsia" w:eastAsiaTheme="minorEastAsia" w:hAnsiTheme="minorEastAsia" w:cs="Century Schoolbook" w:hint="eastAsia"/>
        </w:rPr>
        <w:t xml:space="preserve">　　　宝多　卓男（</w:t>
      </w:r>
      <w:r>
        <w:rPr>
          <w:rFonts w:asciiTheme="minorEastAsia" w:eastAsiaTheme="minorEastAsia" w:hAnsiTheme="minorEastAsia" w:hint="eastAsia"/>
        </w:rPr>
        <w:t>大阪府立生野高等学校）</w:t>
      </w:r>
    </w:p>
    <w:p w:rsidR="00735C82" w:rsidRDefault="00735C82" w:rsidP="00735C82">
      <w:pPr>
        <w:pStyle w:val="a9"/>
        <w:adjustRightInd/>
        <w:spacing w:line="262" w:lineRule="exact"/>
        <w:ind w:firstLineChars="1800" w:firstLine="3287"/>
        <w:rPr>
          <w:rFonts w:asciiTheme="minorEastAsia" w:eastAsiaTheme="minorEastAsia" w:hAnsiTheme="minorEastAsia" w:hint="eastAsia"/>
        </w:rPr>
      </w:pPr>
      <w:r>
        <w:rPr>
          <w:rFonts w:asciiTheme="minorEastAsia" w:eastAsiaTheme="minorEastAsia" w:hAnsiTheme="minorEastAsia" w:cs="Century Schoolbook" w:hint="eastAsia"/>
        </w:rPr>
        <w:t>下村　　眞（</w:t>
      </w:r>
      <w:r>
        <w:rPr>
          <w:rFonts w:asciiTheme="minorEastAsia" w:eastAsiaTheme="minorEastAsia" w:hAnsiTheme="minorEastAsia" w:hint="eastAsia"/>
        </w:rPr>
        <w:t>大阪府立富田林高等学校）</w:t>
      </w:r>
    </w:p>
    <w:p w:rsidR="00735C82" w:rsidRDefault="00735C82" w:rsidP="00735C82">
      <w:pPr>
        <w:pStyle w:val="a9"/>
        <w:adjustRightInd/>
        <w:spacing w:line="262" w:lineRule="exact"/>
        <w:ind w:firstLineChars="1800" w:firstLine="3287"/>
        <w:rPr>
          <w:rFonts w:asciiTheme="minorEastAsia" w:eastAsiaTheme="minorEastAsia" w:hAnsiTheme="minorEastAsia" w:cs="Times New Roman" w:hint="eastAsia"/>
          <w:b w:val="0"/>
          <w:bCs w:val="0"/>
        </w:rPr>
      </w:pPr>
      <w:r>
        <w:rPr>
          <w:rFonts w:asciiTheme="minorEastAsia" w:eastAsiaTheme="minorEastAsia" w:hAnsiTheme="minorEastAsia" w:hint="eastAsia"/>
        </w:rPr>
        <w:t>山上　直樹（大阪府立池田高等学校）</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ind w:firstLineChars="100" w:firstLine="183"/>
        <w:rPr>
          <w:rFonts w:asciiTheme="minorEastAsia" w:eastAsiaTheme="minorEastAsia" w:hAnsiTheme="minorEastAsia" w:cs="ＭＳ 明朝" w:hint="eastAsia"/>
        </w:rPr>
      </w:pPr>
      <w:r>
        <w:rPr>
          <w:rFonts w:asciiTheme="minorEastAsia" w:eastAsiaTheme="minorEastAsia" w:hAnsiTheme="minorEastAsia" w:hint="eastAsia"/>
        </w:rPr>
        <w:t>研究協議意見提示</w:t>
      </w:r>
      <w:r>
        <w:rPr>
          <w:rFonts w:asciiTheme="minorEastAsia" w:eastAsiaTheme="minorEastAsia" w:hAnsiTheme="minorEastAsia" w:cs="Century Schoolbook" w:hint="eastAsia"/>
        </w:rPr>
        <w:t xml:space="preserve">　　</w:t>
      </w:r>
      <w:r>
        <w:rPr>
          <w:rFonts w:asciiTheme="minorEastAsia" w:eastAsiaTheme="minorEastAsia" w:hAnsiTheme="minorEastAsia" w:hint="eastAsia"/>
        </w:rPr>
        <w:t>髙　野　裕　恵（四天王寺羽曳丘)</w:t>
      </w:r>
      <w:r>
        <w:rPr>
          <w:rFonts w:asciiTheme="minorEastAsia" w:eastAsiaTheme="minorEastAsia" w:hAnsiTheme="minorEastAsia" w:cs="ＭＳ 明朝" w:hint="eastAsia"/>
        </w:rPr>
        <w:t xml:space="preserve"> 　　　「ｱｸﾃｨﾌﾞﾗｰﾆﾝｸﾞの視点からの授業改善」</w:t>
      </w:r>
    </w:p>
    <w:p w:rsidR="00735C82" w:rsidRDefault="00735C82" w:rsidP="00735C82">
      <w:pPr>
        <w:pStyle w:val="a9"/>
        <w:adjustRightInd/>
        <w:spacing w:line="262" w:lineRule="exact"/>
        <w:ind w:firstLineChars="1900" w:firstLine="3470"/>
        <w:rPr>
          <w:rFonts w:asciiTheme="minorEastAsia" w:eastAsiaTheme="minorEastAsia" w:hAnsiTheme="minorEastAsia" w:cs="ＭＳ 明朝" w:hint="eastAsia"/>
        </w:rPr>
      </w:pPr>
      <w:r>
        <w:rPr>
          <w:rFonts w:asciiTheme="minorEastAsia" w:eastAsiaTheme="minorEastAsia" w:hAnsiTheme="minorEastAsia" w:cs="Century Schoolbook" w:hint="eastAsia"/>
        </w:rPr>
        <w:t>第1部　第</w:t>
      </w:r>
      <w:r>
        <w:rPr>
          <w:rFonts w:asciiTheme="minorEastAsia" w:eastAsiaTheme="minorEastAsia" w:hAnsiTheme="minorEastAsia" w:cs="ＭＳ 明朝" w:hint="eastAsia"/>
        </w:rPr>
        <w:t>２分科会②</w:t>
      </w:r>
    </w:p>
    <w:p w:rsidR="00735C82" w:rsidRDefault="00735C82" w:rsidP="00735C82">
      <w:pPr>
        <w:pStyle w:val="a9"/>
        <w:adjustRightInd/>
        <w:spacing w:line="262" w:lineRule="exact"/>
        <w:rPr>
          <w:rFonts w:asciiTheme="minorEastAsia" w:eastAsiaTheme="minorEastAsia" w:hAnsiTheme="minorEastAsia" w:cs="ＭＳ 明朝" w:hint="eastAsia"/>
        </w:rPr>
      </w:pPr>
    </w:p>
    <w:p w:rsidR="00735C82" w:rsidRDefault="00735C82" w:rsidP="00735C82">
      <w:pPr>
        <w:pStyle w:val="a9"/>
        <w:adjustRightInd/>
        <w:spacing w:line="262" w:lineRule="exact"/>
        <w:rPr>
          <w:rFonts w:ascii="ＭＳ 明朝" w:eastAsia="ＭＳ 明朝" w:hAnsi="ＭＳ 明朝" w:hint="eastAsia"/>
        </w:rPr>
      </w:pPr>
    </w:p>
    <w:p w:rsidR="00735C82" w:rsidRDefault="00735C82" w:rsidP="00735C82">
      <w:pPr>
        <w:pStyle w:val="a9"/>
        <w:adjustRightInd/>
        <w:spacing w:line="262" w:lineRule="exact"/>
        <w:ind w:firstLineChars="100" w:firstLine="183"/>
        <w:rPr>
          <w:rFonts w:ascii="ＭＳ 明朝" w:eastAsia="ＭＳ 明朝" w:hAnsi="ＭＳ 明朝" w:cs="Century Schoolbook" w:hint="eastAsia"/>
        </w:rPr>
      </w:pPr>
      <w:r>
        <w:rPr>
          <w:rFonts w:ascii="ＭＳ 明朝" w:eastAsia="ＭＳ 明朝" w:hAnsi="ＭＳ 明朝" w:hint="eastAsia"/>
        </w:rPr>
        <w:t>研究発表</w:t>
      </w:r>
      <w:r>
        <w:rPr>
          <w:rFonts w:ascii="ＭＳ 明朝" w:eastAsia="ＭＳ 明朝" w:hAnsi="ＭＳ 明朝" w:cs="Century Schoolbook" w:hint="eastAsia"/>
        </w:rPr>
        <w:t xml:space="preserve">　　化学</w:t>
      </w:r>
      <w:r>
        <w:rPr>
          <w:rFonts w:ascii="ＭＳ 明朝" w:eastAsia="ＭＳ 明朝" w:hAnsi="ＭＳ 明朝" w:hint="eastAsia"/>
        </w:rPr>
        <w:t xml:space="preserve">　　</w:t>
      </w:r>
      <w:r>
        <w:rPr>
          <w:rFonts w:asciiTheme="minorEastAsia" w:eastAsiaTheme="minorEastAsia" w:hAnsiTheme="minorEastAsia" w:hint="eastAsia"/>
        </w:rPr>
        <w:t>髙　野　裕　恵（四天王寺羽曳丘)</w:t>
      </w:r>
      <w:r>
        <w:rPr>
          <w:rFonts w:ascii="ＭＳ 明朝" w:eastAsia="ＭＳ 明朝" w:hAnsi="ＭＳ 明朝" w:cs="Century Schoolbook" w:hint="eastAsia"/>
        </w:rPr>
        <w:t xml:space="preserve">　　　 ｢化学式フラッシュカードの作成と授業実践｣</w:t>
      </w:r>
    </w:p>
    <w:p w:rsidR="00735C82" w:rsidRDefault="00735C82" w:rsidP="00735C82">
      <w:pPr>
        <w:pStyle w:val="a9"/>
        <w:adjustRightInd/>
        <w:spacing w:line="262" w:lineRule="exact"/>
        <w:ind w:firstLineChars="100" w:firstLine="183"/>
        <w:rPr>
          <w:rFonts w:ascii="ＭＳ 明朝" w:eastAsia="ＭＳ 明朝" w:hAnsi="ＭＳ 明朝" w:cs="Century Schoolbook" w:hint="eastAsia"/>
        </w:rPr>
      </w:pPr>
    </w:p>
    <w:p w:rsidR="00735C82" w:rsidRDefault="00735C82" w:rsidP="00735C82">
      <w:pPr>
        <w:pStyle w:val="a9"/>
        <w:adjustRightInd/>
        <w:spacing w:line="262" w:lineRule="exact"/>
        <w:ind w:firstLineChars="900" w:firstLine="1644"/>
        <w:rPr>
          <w:rFonts w:asciiTheme="minorEastAsia" w:eastAsiaTheme="minorEastAsia" w:hAnsiTheme="minorEastAsia" w:hint="eastAsia"/>
        </w:rPr>
      </w:pPr>
      <w:r>
        <w:rPr>
          <w:rFonts w:asciiTheme="minorEastAsia" w:eastAsiaTheme="minorEastAsia" w:hAnsiTheme="minorEastAsia" w:hint="eastAsia"/>
        </w:rPr>
        <w:t xml:space="preserve">　　栗　岡　司　郎（四天王寺)</w:t>
      </w:r>
      <w:r>
        <w:rPr>
          <w:rFonts w:ascii="ＭＳ 明朝" w:eastAsia="ＭＳ 明朝" w:hAnsi="ＭＳ 明朝" w:cs="Century Schoolbook" w:hint="eastAsia"/>
        </w:rPr>
        <w:t xml:space="preserve">　　　　　　 ｢</w:t>
      </w:r>
      <w:r>
        <w:rPr>
          <w:rFonts w:asciiTheme="minorEastAsia" w:eastAsiaTheme="minorEastAsia" w:hAnsiTheme="minorEastAsia" w:hint="eastAsia"/>
        </w:rPr>
        <w:t>紙で作る六方最密構造の結晶模型</w:t>
      </w:r>
    </w:p>
    <w:p w:rsidR="00735C82" w:rsidRDefault="00735C82" w:rsidP="00735C82">
      <w:pPr>
        <w:pStyle w:val="a9"/>
        <w:adjustRightInd/>
        <w:spacing w:line="262" w:lineRule="exact"/>
        <w:ind w:firstLineChars="2550" w:firstLine="4657"/>
        <w:rPr>
          <w:rFonts w:asciiTheme="minorEastAsia" w:eastAsiaTheme="minorEastAsia" w:hAnsiTheme="minorEastAsia" w:cs="Century Schoolbook" w:hint="eastAsia"/>
        </w:rPr>
      </w:pPr>
      <w:r>
        <w:rPr>
          <w:rFonts w:asciiTheme="minorEastAsia" w:eastAsiaTheme="minorEastAsia" w:hAnsiTheme="minorEastAsia" w:cs="Century Schoolbook" w:hint="eastAsia"/>
        </w:rPr>
        <w:t>―立体と断面のイメージを高める紙製模型を用いた授業―｣</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ind w:firstLineChars="900" w:firstLine="1644"/>
        <w:rPr>
          <w:rFonts w:asciiTheme="minorEastAsia" w:eastAsiaTheme="minorEastAsia" w:hAnsiTheme="minorEastAsia" w:cs="Century Schoolbook" w:hint="eastAsia"/>
        </w:rPr>
      </w:pPr>
      <w:r>
        <w:rPr>
          <w:rFonts w:asciiTheme="minorEastAsia" w:eastAsiaTheme="minorEastAsia" w:hAnsiTheme="minorEastAsia" w:hint="eastAsia"/>
        </w:rPr>
        <w:t xml:space="preserve">　　福　野　勝　久（府立豊中)</w:t>
      </w:r>
      <w:r>
        <w:rPr>
          <w:rFonts w:ascii="ＭＳ 明朝" w:eastAsia="ＭＳ 明朝" w:hAnsi="ＭＳ 明朝" w:cs="Century Schoolbook" w:hint="eastAsia"/>
        </w:rPr>
        <w:t xml:space="preserve">　　　　　　 ｢金属元素を題材にした探求的な実験の実践報告</w:t>
      </w:r>
      <w:r>
        <w:rPr>
          <w:rFonts w:asciiTheme="minorEastAsia" w:eastAsiaTheme="minorEastAsia" w:hAnsiTheme="minorEastAsia" w:cs="Century Schoolbook" w:hint="eastAsia"/>
        </w:rPr>
        <w:t>｣</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ind w:firstLineChars="100" w:firstLine="183"/>
        <w:rPr>
          <w:rFonts w:ascii="ＭＳ 明朝" w:eastAsia="ＭＳ 明朝" w:hAnsi="ＭＳ 明朝" w:hint="eastAsia"/>
        </w:rPr>
      </w:pPr>
      <w:r>
        <w:rPr>
          <w:rFonts w:asciiTheme="minorEastAsia" w:eastAsiaTheme="minorEastAsia" w:hAnsiTheme="minorEastAsia" w:hint="eastAsia"/>
        </w:rPr>
        <w:t>研究協議座長</w:t>
      </w:r>
      <w:r>
        <w:rPr>
          <w:rFonts w:asciiTheme="minorEastAsia" w:eastAsiaTheme="minorEastAsia" w:hAnsiTheme="minorEastAsia" w:cs="Century Schoolbook" w:hint="eastAsia"/>
        </w:rPr>
        <w:t xml:space="preserve">      　</w:t>
      </w:r>
      <w:r>
        <w:rPr>
          <w:rFonts w:ascii="ＭＳ 明朝" w:eastAsia="ＭＳ 明朝" w:hAnsi="ＭＳ 明朝" w:hint="eastAsia"/>
        </w:rPr>
        <w:t>八　木　秀　浩（教育センター附属）</w:t>
      </w:r>
    </w:p>
    <w:p w:rsidR="00735C82" w:rsidRDefault="00735C82" w:rsidP="00735C82">
      <w:pPr>
        <w:pStyle w:val="a9"/>
        <w:adjustRightInd/>
        <w:spacing w:line="262" w:lineRule="exact"/>
        <w:ind w:firstLineChars="1700" w:firstLine="3105"/>
        <w:rPr>
          <w:rFonts w:ascii="ＭＳ 明朝" w:eastAsia="ＭＳ 明朝" w:hAnsi="ＭＳ 明朝" w:cs="Century Schoolbook" w:hint="eastAsia"/>
        </w:rPr>
      </w:pPr>
      <w:r>
        <w:rPr>
          <w:rFonts w:asciiTheme="minorEastAsia" w:eastAsiaTheme="minorEastAsia" w:hAnsiTheme="minorEastAsia" w:hint="eastAsia"/>
        </w:rPr>
        <w:t>第１部　第</w:t>
      </w:r>
      <w:r>
        <w:rPr>
          <w:rFonts w:asciiTheme="minorEastAsia" w:eastAsiaTheme="minorEastAsia" w:hAnsiTheme="minorEastAsia" w:cs="Century Schoolbook" w:hint="eastAsia"/>
        </w:rPr>
        <w:t>1</w:t>
      </w:r>
      <w:r>
        <w:rPr>
          <w:rFonts w:asciiTheme="minorEastAsia" w:eastAsiaTheme="minorEastAsia" w:hAnsiTheme="minorEastAsia" w:hint="eastAsia"/>
        </w:rPr>
        <w:t>分科会① 「</w:t>
      </w:r>
      <w:r>
        <w:rPr>
          <w:rFonts w:asciiTheme="minorEastAsia" w:eastAsiaTheme="minorEastAsia" w:hAnsiTheme="minorEastAsia" w:cs="ＭＳ 明朝" w:hint="eastAsia"/>
        </w:rPr>
        <w:t>ｱｸﾃｨﾌﾞﾗｰﾆﾝｸﾞ型授業等による</w:t>
      </w:r>
      <w:r>
        <w:rPr>
          <w:rFonts w:asciiTheme="minorEastAsia" w:eastAsiaTheme="minorEastAsia" w:hAnsiTheme="minorEastAsia" w:hint="eastAsia"/>
        </w:rPr>
        <w:t>物理教育</w:t>
      </w:r>
      <w:r>
        <w:rPr>
          <w:rFonts w:asciiTheme="minorEastAsia" w:eastAsiaTheme="minorEastAsia" w:hAnsiTheme="minorEastAsia" w:cs="ＭＳ 明朝" w:hint="eastAsia"/>
        </w:rPr>
        <w:t>の充実</w:t>
      </w:r>
      <w:r>
        <w:rPr>
          <w:rFonts w:asciiTheme="minorEastAsia" w:eastAsiaTheme="minorEastAsia" w:hAnsiTheme="minorEastAsia" w:hint="eastAsia"/>
        </w:rPr>
        <w:t>」</w:t>
      </w:r>
    </w:p>
    <w:p w:rsidR="00735C82" w:rsidRDefault="00735C82" w:rsidP="00735C82">
      <w:pPr>
        <w:pStyle w:val="a9"/>
        <w:adjustRightInd/>
        <w:spacing w:line="262" w:lineRule="exact"/>
        <w:rPr>
          <w:rFonts w:ascii="ＭＳ 明朝" w:eastAsia="ＭＳ 明朝" w:hAnsi="ＭＳ 明朝" w:cs="Century Schoolbook" w:hint="eastAsia"/>
        </w:rPr>
      </w:pPr>
      <w:r>
        <w:rPr>
          <w:rFonts w:ascii="ＭＳ 明朝" w:eastAsia="ＭＳ 明朝" w:hAnsi="ＭＳ 明朝" w:cs="Century Schoolbook" w:hint="eastAsia"/>
        </w:rPr>
        <w:t xml:space="preserve">                      谷　本　幸　子（四天王寺）</w:t>
      </w:r>
    </w:p>
    <w:p w:rsidR="00735C82" w:rsidRDefault="00735C82" w:rsidP="00735C82">
      <w:pPr>
        <w:pStyle w:val="a9"/>
        <w:adjustRightInd/>
        <w:spacing w:line="262" w:lineRule="exact"/>
        <w:ind w:firstLineChars="1387" w:firstLine="2533"/>
        <w:rPr>
          <w:rFonts w:ascii="ＭＳ 明朝" w:eastAsia="ＭＳ 明朝" w:hAnsi="ＭＳ 明朝" w:cs="Century Schoolbook" w:hint="eastAsia"/>
        </w:rPr>
      </w:pPr>
      <w:r>
        <w:rPr>
          <w:rFonts w:ascii="ＭＳ 明朝" w:eastAsia="ＭＳ 明朝" w:hAnsi="ＭＳ 明朝" w:cs="Century Schoolbook" w:hint="eastAsia"/>
        </w:rPr>
        <w:t xml:space="preserve">　　　第２部　第２分科会② 「化学実験･実習による主体的･対話的な深い学びの実現」</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ind w:firstLineChars="100" w:firstLine="183"/>
        <w:rPr>
          <w:rFonts w:asciiTheme="minorEastAsia" w:eastAsiaTheme="minorEastAsia" w:hAnsiTheme="minorEastAsia" w:cs="Century Schoolbook" w:hint="eastAsia"/>
        </w:rPr>
      </w:pPr>
      <w:r>
        <w:rPr>
          <w:rFonts w:asciiTheme="minorEastAsia" w:eastAsiaTheme="minorEastAsia" w:hAnsiTheme="minorEastAsia" w:hint="eastAsia"/>
        </w:rPr>
        <w:lastRenderedPageBreak/>
        <w:t>研究発表座長</w:t>
      </w:r>
      <w:r>
        <w:rPr>
          <w:rFonts w:asciiTheme="minorEastAsia" w:eastAsiaTheme="minorEastAsia" w:hAnsiTheme="minorEastAsia" w:cs="Century Schoolbook" w:hint="eastAsia"/>
        </w:rPr>
        <w:t xml:space="preserve">　　　　山　崎</w:t>
      </w:r>
      <w:r>
        <w:rPr>
          <w:rFonts w:asciiTheme="minorEastAsia" w:eastAsiaTheme="minorEastAsia" w:hAnsiTheme="minorEastAsia" w:hint="eastAsia"/>
        </w:rPr>
        <w:t xml:space="preserve">　勝　載（大阪教育大附属平野）</w:t>
      </w:r>
      <w:r>
        <w:rPr>
          <w:rFonts w:asciiTheme="minorEastAsia" w:eastAsiaTheme="minorEastAsia" w:hAnsiTheme="minorEastAsia" w:cs="Century Schoolbook" w:hint="eastAsia"/>
        </w:rPr>
        <w:t xml:space="preserve">  　第３会場　（物理③</w:t>
      </w:r>
      <w:r>
        <w:rPr>
          <w:rFonts w:asciiTheme="minorEastAsia" w:eastAsiaTheme="minorEastAsia" w:hAnsiTheme="minorEastAsia" w:cs="ＭＳ 明朝" w:hint="eastAsia"/>
        </w:rPr>
        <w:t>）</w:t>
      </w:r>
    </w:p>
    <w:p w:rsidR="00735C82" w:rsidRDefault="00735C82" w:rsidP="00735C82">
      <w:pPr>
        <w:pStyle w:val="a9"/>
        <w:adjustRightInd/>
        <w:spacing w:line="262" w:lineRule="exact"/>
        <w:ind w:firstLineChars="1103" w:firstLine="2014"/>
        <w:rPr>
          <w:rFonts w:asciiTheme="minorEastAsia" w:eastAsiaTheme="minorEastAsia" w:hAnsiTheme="minorEastAsia" w:cs="Century Schoolbook" w:hint="eastAsia"/>
        </w:rPr>
      </w:pPr>
      <w:r>
        <w:rPr>
          <w:rFonts w:asciiTheme="minorEastAsia" w:eastAsiaTheme="minorEastAsia" w:hAnsiTheme="minorEastAsia" w:cs="Century Schoolbook" w:hint="eastAsia"/>
        </w:rPr>
        <w:t>吉　田　正　　（四天王寺学園）        　第５会場　（化学②）</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ajorEastAsia" w:eastAsiaTheme="majorEastAsia" w:hAnsiTheme="majorEastAsia" w:cs="Century Schoolbook" w:hint="eastAsia"/>
        </w:rPr>
      </w:pPr>
    </w:p>
    <w:p w:rsidR="00735C82" w:rsidRDefault="00735C82" w:rsidP="00735C82">
      <w:pPr>
        <w:pStyle w:val="a9"/>
        <w:adjustRightInd/>
        <w:spacing w:line="262" w:lineRule="exact"/>
        <w:rPr>
          <w:rFonts w:asciiTheme="majorEastAsia" w:eastAsiaTheme="majorEastAsia" w:hAnsiTheme="majorEastAsia" w:cs="Century Schoolbook" w:hint="eastAsia"/>
        </w:rPr>
      </w:pPr>
      <w:r>
        <w:rPr>
          <w:rFonts w:asciiTheme="majorEastAsia" w:eastAsiaTheme="majorEastAsia" w:hAnsiTheme="majorEastAsia" w:cs="Century Schoolbook" w:hint="eastAsia"/>
        </w:rPr>
        <w:t>Ⅱ　活動報告</w:t>
      </w:r>
    </w:p>
    <w:p w:rsidR="00735C82" w:rsidRDefault="00735C82" w:rsidP="00735C82">
      <w:pPr>
        <w:pStyle w:val="a9"/>
        <w:adjustRightInd/>
        <w:spacing w:line="262" w:lineRule="exact"/>
        <w:ind w:firstLineChars="100" w:firstLine="163"/>
        <w:rPr>
          <w:rFonts w:asciiTheme="minorEastAsia" w:eastAsiaTheme="minorEastAsia" w:hAnsiTheme="minorEastAsia" w:hint="eastAsia"/>
          <w:sz w:val="18"/>
        </w:rPr>
      </w:pPr>
      <w:r>
        <w:rPr>
          <w:rFonts w:asciiTheme="minorEastAsia" w:eastAsiaTheme="minorEastAsia" w:hAnsiTheme="minorEastAsia" w:hint="eastAsia"/>
          <w:sz w:val="18"/>
        </w:rPr>
        <w:t xml:space="preserve">（１）平成３０年度総会報告　                 　 　　　　　　　　　　　　　　　　大阪府立咲洲高等学校　　</w:t>
      </w:r>
      <w:r w:rsidRPr="00735C82">
        <w:rPr>
          <w:rFonts w:asciiTheme="minorEastAsia" w:eastAsiaTheme="minorEastAsia" w:hAnsiTheme="minorEastAsia" w:hint="eastAsia"/>
          <w:sz w:val="18"/>
          <w:fitText w:val="902" w:id="-2125215999"/>
        </w:rPr>
        <w:t>藤井　和章</w:t>
      </w:r>
    </w:p>
    <w:p w:rsidR="00735C82" w:rsidRDefault="00735C82" w:rsidP="00735C82">
      <w:pPr>
        <w:pStyle w:val="a9"/>
        <w:adjustRightInd/>
        <w:spacing w:line="262" w:lineRule="exact"/>
        <w:ind w:firstLineChars="100" w:firstLine="163"/>
        <w:rPr>
          <w:rFonts w:asciiTheme="minorEastAsia" w:eastAsiaTheme="minorEastAsia" w:hAnsiTheme="minorEastAsia" w:hint="eastAsia"/>
          <w:sz w:val="18"/>
        </w:rPr>
      </w:pPr>
      <w:r>
        <w:rPr>
          <w:rFonts w:asciiTheme="minorEastAsia" w:eastAsiaTheme="minorEastAsia" w:hAnsiTheme="minorEastAsia" w:hint="eastAsia"/>
          <w:sz w:val="18"/>
        </w:rPr>
        <w:t xml:space="preserve">（２）平成３０年度事業の実績概要　　　  </w:t>
      </w:r>
      <w:r>
        <w:rPr>
          <w:rFonts w:asciiTheme="minorEastAsia" w:eastAsiaTheme="minorEastAsia" w:hAnsiTheme="minorEastAsia" w:cs="Century Schoolbook" w:hint="eastAsia"/>
          <w:sz w:val="18"/>
        </w:rPr>
        <w:t xml:space="preserve">　　　　　　　　　　　　　　　　　　　</w:t>
      </w:r>
      <w:r>
        <w:rPr>
          <w:rFonts w:asciiTheme="minorEastAsia" w:eastAsiaTheme="minorEastAsia" w:hAnsiTheme="minorEastAsia" w:hint="eastAsia"/>
          <w:sz w:val="18"/>
        </w:rPr>
        <w:t>大阪府立富田林高等学校　　下村　　眞</w:t>
      </w:r>
    </w:p>
    <w:p w:rsidR="00735C82" w:rsidRDefault="00735C82" w:rsidP="00735C82">
      <w:pPr>
        <w:pStyle w:val="a9"/>
        <w:adjustRightInd/>
        <w:spacing w:line="262" w:lineRule="exact"/>
        <w:ind w:firstLineChars="100" w:firstLine="163"/>
        <w:rPr>
          <w:rFonts w:asciiTheme="minorEastAsia" w:eastAsiaTheme="minorEastAsia" w:hAnsiTheme="minorEastAsia" w:cs="Century Schoolbook" w:hint="eastAsia"/>
          <w:sz w:val="18"/>
        </w:rPr>
      </w:pPr>
      <w:r>
        <w:rPr>
          <w:rFonts w:asciiTheme="minorEastAsia" w:eastAsiaTheme="minorEastAsia" w:hAnsiTheme="minorEastAsia" w:hint="eastAsia"/>
          <w:sz w:val="18"/>
        </w:rPr>
        <w:t>（３）平成</w:t>
      </w:r>
      <w:r>
        <w:rPr>
          <w:rFonts w:asciiTheme="minorEastAsia" w:eastAsiaTheme="minorEastAsia" w:hAnsiTheme="minorEastAsia" w:cs="Century Schoolbook" w:hint="eastAsia"/>
          <w:sz w:val="18"/>
        </w:rPr>
        <w:t>３０</w:t>
      </w:r>
      <w:r>
        <w:rPr>
          <w:rFonts w:asciiTheme="minorEastAsia" w:eastAsiaTheme="minorEastAsia" w:hAnsiTheme="minorEastAsia" w:hint="eastAsia"/>
          <w:sz w:val="18"/>
        </w:rPr>
        <w:t xml:space="preserve">年度会計決算報告　　　　　　　　　　　　  </w:t>
      </w:r>
      <w:r>
        <w:rPr>
          <w:rFonts w:asciiTheme="minorEastAsia" w:eastAsiaTheme="minorEastAsia" w:hAnsiTheme="minorEastAsia" w:cs="Century Schoolbook" w:hint="eastAsia"/>
          <w:sz w:val="18"/>
        </w:rPr>
        <w:t xml:space="preserve">　　　　　　　　　　　</w:t>
      </w:r>
      <w:r>
        <w:rPr>
          <w:rFonts w:asciiTheme="minorEastAsia" w:eastAsiaTheme="minorEastAsia" w:hAnsiTheme="minorEastAsia" w:hint="eastAsia"/>
          <w:sz w:val="18"/>
        </w:rPr>
        <w:t>大阪府立富田林高等学校　　下村　  眞</w:t>
      </w:r>
    </w:p>
    <w:p w:rsidR="00735C82" w:rsidRDefault="00735C82" w:rsidP="00735C82">
      <w:pPr>
        <w:pStyle w:val="a9"/>
        <w:adjustRightInd/>
        <w:spacing w:line="262" w:lineRule="exact"/>
        <w:ind w:firstLineChars="100" w:firstLine="163"/>
        <w:rPr>
          <w:rFonts w:asciiTheme="minorEastAsia" w:eastAsiaTheme="minorEastAsia" w:hAnsiTheme="minorEastAsia" w:hint="eastAsia"/>
          <w:sz w:val="18"/>
        </w:rPr>
      </w:pPr>
      <w:r>
        <w:rPr>
          <w:rFonts w:asciiTheme="minorEastAsia" w:eastAsiaTheme="minorEastAsia" w:hAnsiTheme="minorEastAsia" w:hint="eastAsia"/>
          <w:sz w:val="18"/>
        </w:rPr>
        <w:t>（４）物理研究委員会活動報告</w:t>
      </w:r>
      <w:r>
        <w:rPr>
          <w:rFonts w:asciiTheme="minorEastAsia" w:eastAsiaTheme="minorEastAsia" w:hAnsiTheme="minorEastAsia" w:cs="Century Schoolbook" w:hint="eastAsia"/>
          <w:sz w:val="18"/>
        </w:rPr>
        <w:t xml:space="preserve">　 　　 　　　　　　　　　　　　　　　　　大</w:t>
      </w:r>
      <w:r>
        <w:rPr>
          <w:rFonts w:asciiTheme="minorEastAsia" w:eastAsiaTheme="minorEastAsia" w:hAnsiTheme="minorEastAsia" w:hint="eastAsia"/>
          <w:sz w:val="18"/>
        </w:rPr>
        <w:t>阪府教育センター附属高等学校　　八木　秀浩</w:t>
      </w:r>
    </w:p>
    <w:p w:rsidR="00735C82" w:rsidRDefault="00735C82" w:rsidP="00735C82">
      <w:pPr>
        <w:pStyle w:val="a9"/>
        <w:adjustRightInd/>
        <w:spacing w:line="262" w:lineRule="exact"/>
        <w:ind w:firstLineChars="100" w:firstLine="163"/>
        <w:rPr>
          <w:rFonts w:asciiTheme="minorEastAsia" w:eastAsiaTheme="minorEastAsia" w:hAnsiTheme="minorEastAsia" w:hint="eastAsia"/>
          <w:sz w:val="18"/>
        </w:rPr>
      </w:pPr>
      <w:r>
        <w:rPr>
          <w:rFonts w:asciiTheme="minorEastAsia" w:eastAsiaTheme="minorEastAsia" w:hAnsiTheme="minorEastAsia" w:hint="eastAsia"/>
          <w:sz w:val="18"/>
        </w:rPr>
        <w:t>（５）物理教育を考える会</w:t>
      </w:r>
      <w:r>
        <w:rPr>
          <w:rFonts w:asciiTheme="minorEastAsia" w:eastAsiaTheme="minorEastAsia" w:hAnsiTheme="minorEastAsia" w:cs="Century Schoolbook" w:hint="eastAsia"/>
          <w:sz w:val="18"/>
        </w:rPr>
        <w:t>Ｐａｒｔ</w:t>
      </w:r>
      <w:r>
        <w:rPr>
          <w:rFonts w:asciiTheme="minorEastAsia" w:eastAsiaTheme="minorEastAsia" w:hAnsiTheme="minorEastAsia" w:hint="eastAsia"/>
          <w:sz w:val="18"/>
        </w:rPr>
        <w:t>Ⅰ大学入試問題検討会（大阪会場）報告</w:t>
      </w:r>
      <w:r>
        <w:rPr>
          <w:rFonts w:asciiTheme="minorEastAsia" w:eastAsiaTheme="minorEastAsia" w:hAnsiTheme="minorEastAsia" w:cs="Century Schoolbook" w:hint="eastAsia"/>
          <w:sz w:val="18"/>
        </w:rPr>
        <w:t xml:space="preserve">  　            　　</w:t>
      </w:r>
      <w:r>
        <w:rPr>
          <w:rFonts w:asciiTheme="minorEastAsia" w:eastAsiaTheme="minorEastAsia" w:hAnsiTheme="minorEastAsia" w:hint="eastAsia"/>
          <w:sz w:val="18"/>
        </w:rPr>
        <w:t>清風高等学校　　山田　裕之</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（６）平成</w:t>
      </w:r>
      <w:r>
        <w:rPr>
          <w:rFonts w:asciiTheme="minorEastAsia" w:eastAsiaTheme="minorEastAsia" w:hAnsiTheme="minorEastAsia" w:cs="Century Schoolbook" w:hint="eastAsia"/>
          <w:sz w:val="18"/>
        </w:rPr>
        <w:t>３１</w:t>
      </w:r>
      <w:r>
        <w:rPr>
          <w:rFonts w:asciiTheme="minorEastAsia" w:eastAsiaTheme="minorEastAsia" w:hAnsiTheme="minorEastAsia" w:hint="eastAsia"/>
          <w:sz w:val="18"/>
        </w:rPr>
        <w:t>年度大学入試センター試験（物理基礎・物理）に関するアンケート</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w:t>
      </w:r>
      <w:r>
        <w:rPr>
          <w:rFonts w:asciiTheme="minorEastAsia" w:eastAsiaTheme="minorEastAsia" w:hAnsiTheme="minorEastAsia" w:cs="Century Schoolbook" w:hint="eastAsia"/>
          <w:sz w:val="18"/>
        </w:rPr>
        <w:t>大</w:t>
      </w:r>
      <w:r>
        <w:rPr>
          <w:rFonts w:asciiTheme="minorEastAsia" w:eastAsiaTheme="minorEastAsia" w:hAnsiTheme="minorEastAsia" w:hint="eastAsia"/>
          <w:sz w:val="18"/>
        </w:rPr>
        <w:t>阪府教育センター附属高等学校　　八木　秀浩</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（７）平成３０年度第７回高大連携研究会報告</w:t>
      </w:r>
      <w:r>
        <w:rPr>
          <w:rFonts w:asciiTheme="minorEastAsia" w:eastAsiaTheme="minorEastAsia" w:hAnsiTheme="minorEastAsia" w:cs="Century Schoolbook" w:hint="eastAsia"/>
          <w:sz w:val="18"/>
        </w:rPr>
        <w:t xml:space="preserve">　　　　　　　　　　　</w:t>
      </w:r>
      <w:r>
        <w:rPr>
          <w:rFonts w:asciiTheme="minorEastAsia" w:eastAsiaTheme="minorEastAsia" w:hAnsiTheme="minorEastAsia" w:hint="eastAsia"/>
          <w:sz w:val="18"/>
        </w:rPr>
        <w:t xml:space="preserve">　　大阪教育大学附属高等学校池田校舎　　筒井　和幸</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（８）化学研究委員会活動報告　　　　　　　　　　　　　　　　　　　　　　　　　　大阪府立住吉高等学校　　兼田　照久</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（９）実習教員のための化学実験研修会報告　　　　　　　　　　　　　　　　　　　　大阪府立咲洲高等学校　　藤井　和章</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（10）化学・大学入試問題評価小委員会活動報告　　　　　　　　　　　　　　　　　　大阪府立豊中高等学校　　福野　勝久</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（11）</w:t>
      </w:r>
      <w:r>
        <w:rPr>
          <w:rFonts w:asciiTheme="minorEastAsia" w:eastAsiaTheme="minorEastAsia" w:hAnsiTheme="minorEastAsia" w:cs="Century Schoolbook" w:hint="eastAsia"/>
          <w:sz w:val="18"/>
        </w:rPr>
        <w:t>平成３０年度</w:t>
      </w:r>
      <w:r>
        <w:rPr>
          <w:rFonts w:asciiTheme="minorEastAsia" w:eastAsiaTheme="minorEastAsia" w:hAnsiTheme="minorEastAsia" w:hint="eastAsia"/>
          <w:sz w:val="18"/>
        </w:rPr>
        <w:t>化学夏期実験研修会報告　　　　　　　　　　　　　　　　　　　　大阪府立住吉高等学校　　兼田　照久</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（12）平成３０年度化学冬期実験研修会報告                             　         大阪府立住吉高等学校　　兼田　照久</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（13）平成</w:t>
      </w:r>
      <w:r>
        <w:rPr>
          <w:rFonts w:asciiTheme="minorEastAsia" w:eastAsiaTheme="minorEastAsia" w:hAnsiTheme="minorEastAsia" w:cs="Century Schoolbook" w:hint="eastAsia"/>
          <w:sz w:val="18"/>
        </w:rPr>
        <w:t>３１</w:t>
      </w:r>
      <w:r>
        <w:rPr>
          <w:rFonts w:asciiTheme="minorEastAsia" w:eastAsiaTheme="minorEastAsia" w:hAnsiTheme="minorEastAsia" w:hint="eastAsia"/>
          <w:sz w:val="18"/>
        </w:rPr>
        <w:t>年度大学入試センター試験（化学基礎・化学）に関するアンケート　　　大阪府立住吉高等学校　　兼田　照久</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（14）</w:t>
      </w:r>
      <w:r>
        <w:rPr>
          <w:rFonts w:asciiTheme="minorEastAsia" w:eastAsiaTheme="minorEastAsia" w:hAnsiTheme="minorEastAsia" w:cs="Century Schoolbook" w:hint="eastAsia"/>
          <w:sz w:val="18"/>
        </w:rPr>
        <w:t>２１</w:t>
      </w:r>
      <w:r>
        <w:rPr>
          <w:rFonts w:asciiTheme="minorEastAsia" w:eastAsiaTheme="minorEastAsia" w:hAnsiTheme="minorEastAsia" w:hint="eastAsia"/>
          <w:sz w:val="18"/>
        </w:rPr>
        <w:t>世紀の理科教育を考える会教育課程部会活動報告　　　　　　　　　　　　　四天王寺学園高等学校　　吉田　　正</w:t>
      </w:r>
    </w:p>
    <w:p w:rsidR="00735C82" w:rsidRDefault="00735C82" w:rsidP="00735C82">
      <w:pPr>
        <w:pStyle w:val="a9"/>
        <w:adjustRightInd/>
        <w:spacing w:line="262" w:lineRule="exact"/>
        <w:ind w:firstLineChars="1800" w:firstLine="2926"/>
        <w:rPr>
          <w:rFonts w:asciiTheme="minorEastAsia" w:eastAsiaTheme="minorEastAsia" w:hAnsiTheme="minorEastAsia" w:hint="eastAsia"/>
          <w:sz w:val="18"/>
        </w:rPr>
      </w:pPr>
      <w:r>
        <w:rPr>
          <w:rFonts w:asciiTheme="minorEastAsia" w:eastAsiaTheme="minorEastAsia" w:hAnsiTheme="minorEastAsia" w:hint="eastAsia"/>
          <w:sz w:val="18"/>
        </w:rPr>
        <w:t>環境防災部会研修会報告　　　　　　　　　　　　大阪府立長尾高等学校　　平井　俊男</w:t>
      </w:r>
    </w:p>
    <w:p w:rsidR="00735C82" w:rsidRDefault="00735C82" w:rsidP="00735C82">
      <w:pPr>
        <w:pStyle w:val="a9"/>
        <w:adjustRightInd/>
        <w:spacing w:line="262" w:lineRule="exact"/>
        <w:ind w:firstLineChars="100" w:firstLine="163"/>
        <w:rPr>
          <w:rFonts w:asciiTheme="minorEastAsia" w:eastAsiaTheme="minorEastAsia" w:hAnsiTheme="minorEastAsia" w:cs="Times New Roman" w:hint="eastAsia"/>
          <w:b w:val="0"/>
          <w:bCs w:val="0"/>
          <w:sz w:val="18"/>
        </w:rPr>
      </w:pPr>
      <w:r>
        <w:rPr>
          <w:rFonts w:asciiTheme="minorEastAsia" w:eastAsiaTheme="minorEastAsia" w:hAnsiTheme="minorEastAsia" w:hint="eastAsia"/>
          <w:sz w:val="18"/>
        </w:rPr>
        <w:t>（15）</w:t>
      </w:r>
      <w:r>
        <w:rPr>
          <w:rFonts w:asciiTheme="minorEastAsia" w:eastAsiaTheme="minorEastAsia" w:hAnsiTheme="minorEastAsia" w:cs="Century Schoolbook" w:hint="eastAsia"/>
          <w:sz w:val="18"/>
        </w:rPr>
        <w:t>第１１回</w:t>
      </w:r>
      <w:r>
        <w:rPr>
          <w:rFonts w:asciiTheme="minorEastAsia" w:eastAsiaTheme="minorEastAsia" w:hAnsiTheme="minorEastAsia" w:hint="eastAsia"/>
          <w:sz w:val="18"/>
        </w:rPr>
        <w:t xml:space="preserve">万博公園理科実験野外教室報告　　　　　　　　　　　　　　　　　　　大谷中学校・高等学校    </w:t>
      </w:r>
      <w:r>
        <w:rPr>
          <w:rFonts w:ascii="ＭＳ 明朝" w:eastAsia="ＭＳ 明朝" w:hAnsi="ＭＳ 明朝" w:hint="eastAsia"/>
          <w:sz w:val="18"/>
          <w:szCs w:val="18"/>
        </w:rPr>
        <w:t>豊田</w:t>
      </w:r>
      <w:r>
        <w:rPr>
          <w:rFonts w:ascii="ＭＳ 明朝" w:eastAsia="ＭＳ 明朝" w:hAnsi="ＭＳ 明朝" w:cs="Century Schoolbook" w:hint="eastAsia"/>
          <w:sz w:val="18"/>
          <w:szCs w:val="18"/>
        </w:rPr>
        <w:t xml:space="preserve">　將章</w:t>
      </w:r>
    </w:p>
    <w:p w:rsidR="00735C82" w:rsidRDefault="00735C82" w:rsidP="00735C82">
      <w:pPr>
        <w:pStyle w:val="a9"/>
        <w:adjustRightInd/>
        <w:spacing w:line="262" w:lineRule="exact"/>
        <w:ind w:firstLineChars="100" w:firstLine="163"/>
        <w:rPr>
          <w:rFonts w:asciiTheme="minorEastAsia" w:eastAsiaTheme="minorEastAsia" w:hAnsiTheme="minorEastAsia" w:hint="eastAsia"/>
          <w:sz w:val="18"/>
        </w:rPr>
      </w:pPr>
      <w:r>
        <w:rPr>
          <w:rFonts w:asciiTheme="minorEastAsia" w:eastAsiaTheme="minorEastAsia" w:hAnsiTheme="minorEastAsia" w:hint="eastAsia"/>
          <w:sz w:val="18"/>
        </w:rPr>
        <w:t>（16）</w:t>
      </w:r>
      <w:r>
        <w:rPr>
          <w:rFonts w:asciiTheme="minorEastAsia" w:eastAsiaTheme="minorEastAsia" w:hAnsiTheme="minorEastAsia" w:cs="Century Schoolbook" w:hint="eastAsia"/>
          <w:sz w:val="18"/>
        </w:rPr>
        <w:t>第２８回</w:t>
      </w:r>
      <w:r>
        <w:rPr>
          <w:rFonts w:asciiTheme="minorEastAsia" w:eastAsiaTheme="minorEastAsia" w:hAnsiTheme="minorEastAsia" w:hint="eastAsia"/>
          <w:sz w:val="18"/>
        </w:rPr>
        <w:t xml:space="preserve">青少年のための科学の祭典　</w:t>
      </w:r>
      <w:r>
        <w:rPr>
          <w:rFonts w:asciiTheme="minorEastAsia" w:eastAsiaTheme="minorEastAsia" w:hAnsiTheme="minorEastAsia" w:cs="Century Schoolbook" w:hint="eastAsia"/>
          <w:sz w:val="18"/>
        </w:rPr>
        <w:t>大</w:t>
      </w:r>
      <w:r>
        <w:rPr>
          <w:rFonts w:asciiTheme="minorEastAsia" w:eastAsiaTheme="minorEastAsia" w:hAnsiTheme="minorEastAsia" w:hint="eastAsia"/>
          <w:sz w:val="18"/>
        </w:rPr>
        <w:t>阪大会　サイエンスフェスタ報告</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w:t>
      </w:r>
      <w:r>
        <w:rPr>
          <w:rFonts w:asciiTheme="minorEastAsia" w:eastAsiaTheme="minorEastAsia" w:hAnsiTheme="minorEastAsia" w:cs="Century Schoolbook" w:hint="eastAsia"/>
          <w:sz w:val="18"/>
        </w:rPr>
        <w:t>大</w:t>
      </w:r>
      <w:r>
        <w:rPr>
          <w:rFonts w:asciiTheme="minorEastAsia" w:eastAsiaTheme="minorEastAsia" w:hAnsiTheme="minorEastAsia" w:hint="eastAsia"/>
          <w:sz w:val="18"/>
        </w:rPr>
        <w:t>阪府教育センター附属高等学校　　八木　秀浩</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（17）サイエンスフェスタ2018交流会報告　　　　　　　　　　　　　　　　　　　　 大谷中学校・高等学校    </w:t>
      </w:r>
      <w:r>
        <w:rPr>
          <w:rFonts w:ascii="ＭＳ 明朝" w:eastAsia="ＭＳ 明朝" w:hAnsi="ＭＳ 明朝" w:hint="eastAsia"/>
          <w:sz w:val="18"/>
          <w:szCs w:val="18"/>
        </w:rPr>
        <w:t>豊田</w:t>
      </w:r>
      <w:r>
        <w:rPr>
          <w:rFonts w:ascii="ＭＳ 明朝" w:eastAsia="ＭＳ 明朝" w:hAnsi="ＭＳ 明朝" w:cs="Century Schoolbook" w:hint="eastAsia"/>
          <w:sz w:val="18"/>
          <w:szCs w:val="18"/>
        </w:rPr>
        <w:t xml:space="preserve">　將章</w:t>
      </w:r>
    </w:p>
    <w:p w:rsidR="00735C82" w:rsidRDefault="00735C82" w:rsidP="00735C82">
      <w:pPr>
        <w:pStyle w:val="a9"/>
        <w:adjustRightInd/>
        <w:spacing w:line="262" w:lineRule="exact"/>
        <w:rPr>
          <w:rFonts w:asciiTheme="minorEastAsia" w:eastAsiaTheme="minorEastAsia" w:hAnsiTheme="minorEastAsia" w:hint="eastAsia"/>
          <w:sz w:val="18"/>
        </w:rPr>
      </w:pPr>
      <w:r>
        <w:rPr>
          <w:rFonts w:asciiTheme="minorEastAsia" w:eastAsiaTheme="minorEastAsia" w:hAnsiTheme="minorEastAsia" w:hint="eastAsia"/>
          <w:sz w:val="18"/>
        </w:rPr>
        <w:t xml:space="preserve">　（18）平成３０年度指導法・実験部会研修会活動報告　　　　　　　　　　　　　　　　大谷中学校・高等学校    </w:t>
      </w:r>
      <w:r>
        <w:rPr>
          <w:rFonts w:ascii="ＭＳ 明朝" w:eastAsia="ＭＳ 明朝" w:hAnsi="ＭＳ 明朝" w:hint="eastAsia"/>
          <w:sz w:val="18"/>
          <w:szCs w:val="18"/>
        </w:rPr>
        <w:t>豊田</w:t>
      </w:r>
      <w:r>
        <w:rPr>
          <w:rFonts w:ascii="ＭＳ 明朝" w:eastAsia="ＭＳ 明朝" w:hAnsi="ＭＳ 明朝" w:cs="Century Schoolbook" w:hint="eastAsia"/>
          <w:sz w:val="18"/>
          <w:szCs w:val="18"/>
        </w:rPr>
        <w:t xml:space="preserve">　將章</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hint="eastAsia"/>
          <w:sz w:val="18"/>
        </w:rPr>
        <w:t xml:space="preserve">　（19）高校物理基本実験講習会報告　　　　　　　　　　　　　　　　</w:t>
      </w:r>
      <w:r>
        <w:rPr>
          <w:rFonts w:asciiTheme="minorEastAsia" w:eastAsiaTheme="minorEastAsia" w:hAnsiTheme="minorEastAsia" w:cs="Century Schoolbook" w:hint="eastAsia"/>
          <w:sz w:val="18"/>
        </w:rPr>
        <w:t xml:space="preserve">　　</w:t>
      </w:r>
      <w:r>
        <w:rPr>
          <w:rFonts w:asciiTheme="minorEastAsia" w:eastAsiaTheme="minorEastAsia" w:hAnsiTheme="minorEastAsia" w:hint="eastAsia"/>
          <w:sz w:val="18"/>
        </w:rPr>
        <w:t>大阪教育大学附属高等学校池田校舎　　筒井　和幸</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hint="eastAsia"/>
          <w:sz w:val="18"/>
        </w:rPr>
        <w:t xml:space="preserve">　（20）平成３０年度「高大連携物理･化学教育セミナー」報告　　　　　　　　　　　 顧問・四天王寺高等学校　　川内　　正</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ajorEastAsia" w:eastAsiaTheme="majorEastAsia" w:hAnsiTheme="majorEastAsia" w:cs="Century Schoolbook" w:hint="eastAsia"/>
        </w:rPr>
      </w:pPr>
      <w:r>
        <w:rPr>
          <w:rFonts w:asciiTheme="majorEastAsia" w:eastAsiaTheme="majorEastAsia" w:hAnsiTheme="majorEastAsia" w:cs="Century Schoolbook" w:hint="eastAsia"/>
        </w:rPr>
        <w:t>Ⅲ　研究集会報告</w:t>
      </w:r>
    </w:p>
    <w:p w:rsidR="00735C82" w:rsidRDefault="00735C82" w:rsidP="00735C82">
      <w:pPr>
        <w:pStyle w:val="a9"/>
        <w:adjustRightInd/>
        <w:spacing w:line="262" w:lineRule="exact"/>
        <w:rPr>
          <w:rFonts w:asciiTheme="minorEastAsia" w:eastAsiaTheme="minorEastAsia" w:hAnsiTheme="minorEastAsia" w:cs="Century Schoolbook" w:hint="eastAsia"/>
        </w:rPr>
      </w:pPr>
      <w:r>
        <w:rPr>
          <w:rFonts w:asciiTheme="minorEastAsia" w:eastAsiaTheme="minorEastAsia" w:hAnsiTheme="minorEastAsia" w:cs="Century Schoolbook" w:hint="eastAsia"/>
        </w:rPr>
        <w:t xml:space="preserve">   (０)</w:t>
      </w:r>
      <w:r>
        <w:rPr>
          <w:rFonts w:asciiTheme="minorEastAsia" w:eastAsiaTheme="minorEastAsia" w:hAnsiTheme="minorEastAsia" w:hint="eastAsia"/>
        </w:rPr>
        <w:t xml:space="preserve">　研究集会全体会報告</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cs="Century Schoolbook" w:hint="eastAsia"/>
        </w:rPr>
        <w:t xml:space="preserve">   </w:t>
      </w:r>
      <w:r>
        <w:rPr>
          <w:rFonts w:asciiTheme="minorEastAsia" w:eastAsiaTheme="minorEastAsia" w:hAnsiTheme="minorEastAsia" w:cs="Times New Roman" w:hint="eastAsia"/>
          <w:b w:val="0"/>
          <w:bCs w:val="0"/>
          <w:color w:val="auto"/>
        </w:rPr>
        <w:fldChar w:fldCharType="begin"/>
      </w:r>
      <w:r>
        <w:rPr>
          <w:rFonts w:asciiTheme="minorEastAsia" w:eastAsiaTheme="minorEastAsia" w:hAnsiTheme="minorEastAsia" w:cs="Times New Roman" w:hint="eastAsia"/>
          <w:b w:val="0"/>
          <w:bCs w:val="0"/>
          <w:color w:val="auto"/>
        </w:rPr>
        <w:instrText>eq \o\ad(</w:instrText>
      </w:r>
      <w:r>
        <w:rPr>
          <w:rFonts w:asciiTheme="minorEastAsia" w:eastAsiaTheme="minorEastAsia" w:hAnsiTheme="minorEastAsia" w:hint="eastAsia"/>
        </w:rPr>
        <w:instrText>(</w:instrText>
      </w:r>
      <w:r>
        <w:rPr>
          <w:rFonts w:asciiTheme="minorEastAsia" w:eastAsiaTheme="minorEastAsia" w:hAnsiTheme="minorEastAsia" w:cs="Century Schoolbook" w:hint="eastAsia"/>
        </w:rPr>
        <w:instrText>1</w:instrText>
      </w:r>
      <w:r>
        <w:rPr>
          <w:rFonts w:asciiTheme="minorEastAsia" w:eastAsiaTheme="minorEastAsia" w:hAnsiTheme="minorEastAsia" w:hint="eastAsia"/>
        </w:rPr>
        <w:instrText>)</w:instrText>
      </w:r>
      <w:r>
        <w:rPr>
          <w:rFonts w:asciiTheme="minorEastAsia" w:eastAsiaTheme="minorEastAsia" w:hAnsiTheme="minorEastAsia" w:cs="Times New Roman" w:hint="eastAsia"/>
          <w:b w:val="0"/>
          <w:bCs w:val="0"/>
          <w:color w:val="auto"/>
        </w:rPr>
        <w:instrText>,　　)</w:instrText>
      </w:r>
      <w:r>
        <w:rPr>
          <w:rFonts w:asciiTheme="minorEastAsia" w:eastAsiaTheme="minorEastAsia" w:hAnsiTheme="minorEastAsia" w:cs="Times New Roman" w:hint="eastAsia"/>
          <w:b w:val="0"/>
          <w:bCs w:val="0"/>
          <w:color w:val="auto"/>
        </w:rPr>
        <w:fldChar w:fldCharType="end"/>
      </w:r>
      <w:r>
        <w:rPr>
          <w:rFonts w:asciiTheme="minorEastAsia" w:eastAsiaTheme="minorEastAsia" w:hAnsiTheme="minorEastAsia" w:hint="eastAsia"/>
        </w:rPr>
        <w:t xml:space="preserve">　物理研究集会報告</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cs="Century Schoolbook" w:hint="eastAsia"/>
        </w:rPr>
        <w:t xml:space="preserve">   </w:t>
      </w:r>
      <w:r>
        <w:rPr>
          <w:rFonts w:asciiTheme="minorEastAsia" w:eastAsiaTheme="minorEastAsia" w:hAnsiTheme="minorEastAsia" w:cs="Times New Roman" w:hint="eastAsia"/>
          <w:b w:val="0"/>
          <w:bCs w:val="0"/>
          <w:color w:val="auto"/>
        </w:rPr>
        <w:fldChar w:fldCharType="begin"/>
      </w:r>
      <w:r>
        <w:rPr>
          <w:rFonts w:asciiTheme="minorEastAsia" w:eastAsiaTheme="minorEastAsia" w:hAnsiTheme="minorEastAsia" w:cs="Times New Roman" w:hint="eastAsia"/>
          <w:b w:val="0"/>
          <w:bCs w:val="0"/>
          <w:color w:val="auto"/>
        </w:rPr>
        <w:instrText>eq \o\ad(</w:instrText>
      </w:r>
      <w:r>
        <w:rPr>
          <w:rFonts w:asciiTheme="minorEastAsia" w:eastAsiaTheme="minorEastAsia" w:hAnsiTheme="minorEastAsia" w:hint="eastAsia"/>
        </w:rPr>
        <w:instrText>(</w:instrText>
      </w:r>
      <w:r>
        <w:rPr>
          <w:rFonts w:asciiTheme="minorEastAsia" w:eastAsiaTheme="minorEastAsia" w:hAnsiTheme="minorEastAsia" w:cs="Century Schoolbook" w:hint="eastAsia"/>
        </w:rPr>
        <w:instrText>2</w:instrText>
      </w:r>
      <w:r>
        <w:rPr>
          <w:rFonts w:asciiTheme="minorEastAsia" w:eastAsiaTheme="minorEastAsia" w:hAnsiTheme="minorEastAsia" w:hint="eastAsia"/>
        </w:rPr>
        <w:instrText>)</w:instrText>
      </w:r>
      <w:r>
        <w:rPr>
          <w:rFonts w:asciiTheme="minorEastAsia" w:eastAsiaTheme="minorEastAsia" w:hAnsiTheme="minorEastAsia" w:cs="Times New Roman" w:hint="eastAsia"/>
          <w:b w:val="0"/>
          <w:bCs w:val="0"/>
          <w:color w:val="auto"/>
        </w:rPr>
        <w:instrText>,　　)</w:instrText>
      </w:r>
      <w:r>
        <w:rPr>
          <w:rFonts w:asciiTheme="minorEastAsia" w:eastAsiaTheme="minorEastAsia" w:hAnsiTheme="minorEastAsia" w:cs="Times New Roman" w:hint="eastAsia"/>
          <w:b w:val="0"/>
          <w:bCs w:val="0"/>
          <w:color w:val="auto"/>
        </w:rPr>
        <w:fldChar w:fldCharType="end"/>
      </w:r>
      <w:r>
        <w:rPr>
          <w:rFonts w:asciiTheme="minorEastAsia" w:eastAsiaTheme="minorEastAsia" w:hAnsiTheme="minorEastAsia" w:hint="eastAsia"/>
        </w:rPr>
        <w:t xml:space="preserve">　化学研究集会報告</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p w:rsidR="00735C82" w:rsidRDefault="00735C82" w:rsidP="00735C82">
      <w:pPr>
        <w:pStyle w:val="a9"/>
        <w:adjustRightInd/>
        <w:spacing w:line="262" w:lineRule="exact"/>
        <w:rPr>
          <w:rFonts w:ascii="FG教科書体NT-M" w:hAnsi="Times New Roman" w:cs="Times New Roman" w:hint="eastAsia"/>
          <w:b w:val="0"/>
          <w:bCs w:val="0"/>
        </w:rPr>
      </w:pPr>
      <w:r>
        <w:rPr>
          <w:rFonts w:asciiTheme="majorEastAsia" w:eastAsiaTheme="majorEastAsia" w:hAnsiTheme="majorEastAsia" w:cs="Century Schoolbook" w:hint="eastAsia"/>
        </w:rPr>
        <w:t>編集後記</w:t>
      </w:r>
      <w:r>
        <w:rPr>
          <w:rFonts w:cs="Century Schoolbook"/>
        </w:rPr>
        <w:t xml:space="preserve">                              </w:t>
      </w:r>
      <w:r>
        <w:rPr>
          <w:rFonts w:asciiTheme="minorEastAsia" w:eastAsiaTheme="minorEastAsia" w:hAnsiTheme="minorEastAsia" w:hint="eastAsia"/>
        </w:rPr>
        <w:t>副会長　　上　田　信　雄（大阪府立貝塚南高等学校</w:t>
      </w:r>
      <w:r>
        <w:rPr>
          <w:rFonts w:asciiTheme="minorEastAsia" w:eastAsiaTheme="minorEastAsia" w:hAnsiTheme="minorEastAsia" w:cs="Century Schoolbook" w:hint="eastAsia"/>
        </w:rPr>
        <w:t xml:space="preserve"> </w:t>
      </w:r>
      <w:r>
        <w:rPr>
          <w:rFonts w:asciiTheme="minorEastAsia" w:eastAsiaTheme="minorEastAsia" w:hAnsiTheme="minorEastAsia" w:hint="eastAsia"/>
        </w:rPr>
        <w:t>校長）</w:t>
      </w:r>
    </w:p>
    <w:p w:rsidR="00735C82" w:rsidRDefault="00735C82" w:rsidP="00735C82">
      <w:pPr>
        <w:pStyle w:val="a9"/>
        <w:adjustRightInd/>
        <w:spacing w:line="262" w:lineRule="exact"/>
        <w:rPr>
          <w:rFonts w:ascii="FG教科書体NT-M" w:hAnsi="Times New Roman" w:cs="Times New Roman" w:hint="eastAsia"/>
          <w:b w:val="0"/>
          <w:bCs w:val="0"/>
        </w:rPr>
      </w:pP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ajorEastAsia" w:eastAsiaTheme="majorEastAsia" w:hAnsiTheme="majorEastAsia" w:cs="Century Schoolbook" w:hint="eastAsia"/>
        </w:rPr>
        <w:t>＜付録＞</w:t>
      </w:r>
      <w:r>
        <w:rPr>
          <w:rFonts w:hint="eastAsia"/>
        </w:rPr>
        <w:t xml:space="preserve">　</w:t>
      </w:r>
      <w:r>
        <w:rPr>
          <w:rFonts w:cs="Century Schoolbook"/>
        </w:rPr>
        <w:t xml:space="preserve"> </w:t>
      </w:r>
      <w:r>
        <w:rPr>
          <w:rFonts w:asciiTheme="minorEastAsia" w:eastAsiaTheme="minorEastAsia" w:hAnsiTheme="minorEastAsia" w:hint="eastAsia"/>
        </w:rPr>
        <w:t>研究集会冊子</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cs="Century Schoolbook" w:hint="eastAsia"/>
        </w:rPr>
        <w:t xml:space="preserve">           </w:t>
      </w:r>
      <w:r>
        <w:rPr>
          <w:rFonts w:asciiTheme="minorEastAsia" w:eastAsiaTheme="minorEastAsia" w:hAnsiTheme="minorEastAsia" w:hint="eastAsia"/>
        </w:rPr>
        <w:t>研究集会公開授業・研究協議画像データ</w:t>
      </w:r>
    </w:p>
    <w:p w:rsidR="00735C82" w:rsidRDefault="00735C82" w:rsidP="00735C82">
      <w:pPr>
        <w:pStyle w:val="a9"/>
        <w:adjustRightInd/>
        <w:spacing w:line="262" w:lineRule="exact"/>
        <w:ind w:firstLineChars="550" w:firstLine="1004"/>
        <w:rPr>
          <w:rFonts w:asciiTheme="minorEastAsia" w:eastAsiaTheme="minorEastAsia" w:hAnsiTheme="minorEastAsia" w:cs="Times New Roman" w:hint="eastAsia"/>
          <w:b w:val="0"/>
          <w:bCs w:val="0"/>
        </w:rPr>
      </w:pPr>
      <w:r>
        <w:rPr>
          <w:rFonts w:asciiTheme="minorEastAsia" w:eastAsiaTheme="minorEastAsia" w:hAnsiTheme="minorEastAsia" w:hint="eastAsia"/>
        </w:rPr>
        <w:t>化学夏期実験研修会資料・画像データ</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cs="Century Schoolbook" w:hint="eastAsia"/>
        </w:rPr>
        <w:t xml:space="preserve">           </w:t>
      </w:r>
      <w:r>
        <w:rPr>
          <w:rFonts w:asciiTheme="minorEastAsia" w:eastAsiaTheme="minorEastAsia" w:hAnsiTheme="minorEastAsia" w:hint="eastAsia"/>
        </w:rPr>
        <w:t>化学冬期実験研修会資料・画像データ</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cs="Century Schoolbook" w:hint="eastAsia"/>
        </w:rPr>
        <w:t xml:space="preserve">           </w:t>
      </w:r>
      <w:r>
        <w:rPr>
          <w:rFonts w:asciiTheme="minorEastAsia" w:eastAsiaTheme="minorEastAsia" w:hAnsiTheme="minorEastAsia" w:hint="eastAsia"/>
        </w:rPr>
        <w:t>実習教員のための化学実験研修会資料</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r>
        <w:rPr>
          <w:rFonts w:asciiTheme="minorEastAsia" w:eastAsiaTheme="minorEastAsia" w:hAnsiTheme="minorEastAsia" w:hint="eastAsia"/>
        </w:rPr>
        <w:t xml:space="preserve">           化学標準テスト(一太郎・word・pdf)</w:t>
      </w:r>
    </w:p>
    <w:p w:rsidR="00735C82" w:rsidRDefault="00735C82" w:rsidP="00735C82">
      <w:pPr>
        <w:pStyle w:val="a9"/>
        <w:adjustRightInd/>
        <w:spacing w:line="262" w:lineRule="exact"/>
        <w:rPr>
          <w:rFonts w:asciiTheme="minorEastAsia" w:eastAsiaTheme="minorEastAsia" w:hAnsiTheme="minorEastAsia" w:cs="Times New Roman" w:hint="eastAsia"/>
          <w:b w:val="0"/>
          <w:bCs w:val="0"/>
        </w:rPr>
      </w:pPr>
    </w:p>
    <w:tbl>
      <w:tblPr>
        <w:tblW w:w="0" w:type="auto"/>
        <w:tblInd w:w="2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342"/>
        <w:gridCol w:w="2215"/>
      </w:tblGrid>
      <w:tr w:rsidR="00735C82" w:rsidTr="00735C82">
        <w:trPr>
          <w:trHeight w:val="2616"/>
        </w:trPr>
        <w:tc>
          <w:tcPr>
            <w:tcW w:w="6342" w:type="dxa"/>
            <w:tcBorders>
              <w:top w:val="single" w:sz="4" w:space="0" w:color="000000"/>
              <w:left w:val="single" w:sz="4" w:space="0" w:color="000000"/>
              <w:bottom w:val="single" w:sz="4" w:space="0" w:color="000000"/>
              <w:right w:val="single" w:sz="4" w:space="0" w:color="000000"/>
            </w:tcBorders>
          </w:tcPr>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p>
          <w:p w:rsidR="00735C82" w:rsidRDefault="00735C82">
            <w:pPr>
              <w:pStyle w:val="a9"/>
              <w:suppressAutoHyphens/>
              <w:kinsoku w:val="0"/>
              <w:wordWrap w:val="0"/>
              <w:autoSpaceDE w:val="0"/>
              <w:autoSpaceDN w:val="0"/>
              <w:spacing w:line="262" w:lineRule="exact"/>
              <w:jc w:val="center"/>
              <w:rPr>
                <w:rFonts w:asciiTheme="minorEastAsia" w:eastAsiaTheme="minorEastAsia" w:hAnsiTheme="minorEastAsia" w:hint="eastAsia"/>
                <w:kern w:val="2"/>
              </w:rPr>
            </w:pPr>
            <w:r>
              <w:rPr>
                <w:rFonts w:asciiTheme="minorEastAsia" w:eastAsiaTheme="minorEastAsia" w:hAnsiTheme="minorEastAsia" w:hint="eastAsia"/>
                <w:kern w:val="2"/>
              </w:rPr>
              <w:t>令和元年９月１日発行</w:t>
            </w:r>
          </w:p>
          <w:p w:rsidR="00735C82" w:rsidRDefault="00735C82">
            <w:pPr>
              <w:pStyle w:val="a9"/>
              <w:suppressAutoHyphens/>
              <w:kinsoku w:val="0"/>
              <w:wordWrap w:val="0"/>
              <w:autoSpaceDE w:val="0"/>
              <w:autoSpaceDN w:val="0"/>
              <w:spacing w:line="262" w:lineRule="exact"/>
              <w:jc w:val="center"/>
              <w:rPr>
                <w:rFonts w:asciiTheme="minorEastAsia" w:eastAsiaTheme="minorEastAsia" w:hAnsiTheme="minorEastAsia" w:cs="Times New Roman" w:hint="eastAsia"/>
                <w:b w:val="0"/>
                <w:bCs w:val="0"/>
                <w:kern w:val="2"/>
              </w:rPr>
            </w:pP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編集委員長</w:t>
            </w: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大阪府立貝塚南高等学校</w:t>
            </w: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校長</w:t>
            </w:r>
          </w:p>
          <w:p w:rsidR="00735C82" w:rsidRDefault="00735C82">
            <w:pPr>
              <w:pStyle w:val="a9"/>
              <w:suppressAutoHyphens/>
              <w:kinsoku w:val="0"/>
              <w:wordWrap w:val="0"/>
              <w:autoSpaceDE w:val="0"/>
              <w:autoSpaceDN w:val="0"/>
              <w:spacing w:line="302" w:lineRule="exact"/>
              <w:jc w:val="left"/>
              <w:rPr>
                <w:rFonts w:asciiTheme="minorEastAsia" w:eastAsiaTheme="minorEastAsia" w:hAnsiTheme="minorEastAsia" w:hint="eastAsia"/>
                <w:kern w:val="2"/>
              </w:rPr>
            </w:pPr>
            <w:r>
              <w:rPr>
                <w:rFonts w:asciiTheme="minorEastAsia" w:eastAsiaTheme="minorEastAsia" w:hAnsiTheme="minorEastAsia" w:hint="eastAsia"/>
                <w:kern w:val="2"/>
              </w:rPr>
              <w:t xml:space="preserve">　　　　　　　　　</w:t>
            </w:r>
            <w:r>
              <w:rPr>
                <w:rFonts w:asciiTheme="minorEastAsia" w:eastAsiaTheme="minorEastAsia" w:hAnsiTheme="minorEastAsia" w:cs="Century Schoolbook" w:hint="eastAsia"/>
                <w:kern w:val="2"/>
              </w:rPr>
              <w:t xml:space="preserve">    上　田　信　雄</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発　行　者</w:t>
            </w: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大阪府高等学校理化教育研究会</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事　務　局</w:t>
            </w: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大阪府立富田林高等学校</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r>
              <w:rPr>
                <w:rFonts w:asciiTheme="minorEastAsia" w:eastAsiaTheme="minorEastAsia" w:hAnsiTheme="minorEastAsia" w:cs="Century Schoolbook" w:hint="eastAsia"/>
                <w:kern w:val="2"/>
              </w:rPr>
              <w:t xml:space="preserve">                      </w:t>
            </w:r>
            <w:r>
              <w:rPr>
                <w:rFonts w:asciiTheme="minorEastAsia" w:eastAsiaTheme="minorEastAsia" w:hAnsiTheme="minorEastAsia" w:hint="eastAsia"/>
                <w:kern w:val="2"/>
              </w:rPr>
              <w:t>下　村　　　眞</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r>
              <w:rPr>
                <w:rFonts w:asciiTheme="minorEastAsia" w:eastAsiaTheme="minorEastAsia" w:hAnsiTheme="minorEastAsia" w:cs="Century Schoolbook" w:hint="eastAsia"/>
                <w:kern w:val="2"/>
              </w:rPr>
              <w:t xml:space="preserve">                  584-0035   </w:t>
            </w:r>
            <w:r>
              <w:rPr>
                <w:rFonts w:asciiTheme="minorEastAsia" w:eastAsiaTheme="minorEastAsia" w:hAnsiTheme="minorEastAsia" w:hint="eastAsia"/>
                <w:kern w:val="2"/>
              </w:rPr>
              <w:t>富田林市谷川町</w:t>
            </w:r>
            <w:r>
              <w:rPr>
                <w:rFonts w:asciiTheme="minorEastAsia" w:eastAsiaTheme="minorEastAsia" w:hAnsiTheme="minorEastAsia" w:cs="Century Schoolbook" w:hint="eastAsia"/>
                <w:kern w:val="2"/>
              </w:rPr>
              <w:t>4-30</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Century Schoolbook" w:hint="eastAsia"/>
                <w:kern w:val="2"/>
              </w:rPr>
            </w:pPr>
            <w:r>
              <w:rPr>
                <w:rFonts w:asciiTheme="minorEastAsia" w:eastAsiaTheme="minorEastAsia" w:hAnsiTheme="minorEastAsia" w:cs="Century Schoolbook" w:hint="eastAsia"/>
                <w:kern w:val="2"/>
              </w:rPr>
              <w:t xml:space="preserve">                  TEL  0721-23-2281   FAX  0721-23-2204</w:t>
            </w:r>
          </w:p>
          <w:p w:rsidR="00735C82" w:rsidRDefault="00735C82">
            <w:pPr>
              <w:pStyle w:val="a9"/>
              <w:suppressAutoHyphens/>
              <w:kinsoku w:val="0"/>
              <w:wordWrap w:val="0"/>
              <w:autoSpaceDE w:val="0"/>
              <w:autoSpaceDN w:val="0"/>
              <w:spacing w:line="262" w:lineRule="exact"/>
              <w:jc w:val="left"/>
              <w:rPr>
                <w:rFonts w:asciiTheme="minorEastAsia" w:eastAsiaTheme="minorEastAsia" w:hAnsiTheme="minorEastAsia" w:cs="Times New Roman" w:hint="eastAsia"/>
                <w:b w:val="0"/>
                <w:bCs w:val="0"/>
                <w:kern w:val="2"/>
              </w:rPr>
            </w:pPr>
          </w:p>
        </w:tc>
        <w:tc>
          <w:tcPr>
            <w:tcW w:w="2215" w:type="dxa"/>
            <w:tcBorders>
              <w:top w:val="nil"/>
              <w:left w:val="single" w:sz="4" w:space="0" w:color="000000"/>
              <w:bottom w:val="nil"/>
              <w:right w:val="nil"/>
            </w:tcBorders>
            <w:hideMark/>
          </w:tcPr>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lastRenderedPageBreak/>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30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p w:rsidR="00735C82" w:rsidRDefault="00735C82">
            <w:pPr>
              <w:pStyle w:val="a9"/>
              <w:suppressAutoHyphens/>
              <w:kinsoku w:val="0"/>
              <w:wordWrap w:val="0"/>
              <w:autoSpaceDE w:val="0"/>
              <w:autoSpaceDN w:val="0"/>
              <w:spacing w:line="262" w:lineRule="exact"/>
              <w:jc w:val="left"/>
              <w:rPr>
                <w:rFonts w:ascii="FG教科書体NT-M" w:hAnsi="Times New Roman" w:cs="Times New Roman" w:hint="eastAsia"/>
                <w:b w:val="0"/>
                <w:bCs w:val="0"/>
                <w:kern w:val="2"/>
              </w:rPr>
            </w:pPr>
            <w:r>
              <w:rPr>
                <w:rFonts w:cs="Century Schoolbook"/>
                <w:kern w:val="2"/>
              </w:rPr>
              <w:t xml:space="preserve"> </w:t>
            </w:r>
          </w:p>
        </w:tc>
      </w:tr>
    </w:tbl>
    <w:p w:rsidR="00735C82" w:rsidRDefault="00735C82" w:rsidP="00735C82">
      <w:pPr>
        <w:pStyle w:val="a9"/>
        <w:adjustRightInd/>
        <w:spacing w:line="262" w:lineRule="exact"/>
        <w:rPr>
          <w:rFonts w:ascii="FG教科書体NT-M" w:hAnsi="Times New Roman" w:cs="Times New Roman" w:hint="eastAsia"/>
          <w:b w:val="0"/>
          <w:bCs w:val="0"/>
        </w:rPr>
      </w:pPr>
    </w:p>
    <w:p w:rsidR="00735C82" w:rsidRDefault="00735C82" w:rsidP="00735C82">
      <w:pPr>
        <w:pStyle w:val="a9"/>
        <w:adjustRightInd/>
        <w:spacing w:line="262" w:lineRule="exact"/>
        <w:rPr>
          <w:rFonts w:asciiTheme="majorEastAsia" w:eastAsiaTheme="majorEastAsia" w:hAnsiTheme="majorEastAsia" w:cs="Century Schoolbook" w:hint="eastAsia"/>
        </w:rPr>
      </w:pPr>
      <w:r>
        <w:rPr>
          <w:rFonts w:asciiTheme="majorEastAsia" w:eastAsiaTheme="majorEastAsia" w:hAnsiTheme="majorEastAsia" w:cs="Century Schoolbook" w:hint="eastAsia"/>
        </w:rPr>
        <w:t>編集委員</w:t>
      </w:r>
    </w:p>
    <w:p w:rsidR="00735C82" w:rsidRDefault="00735C82" w:rsidP="00735C82">
      <w:pPr>
        <w:pStyle w:val="a9"/>
        <w:adjustRightInd/>
        <w:spacing w:line="262" w:lineRule="exact"/>
        <w:ind w:firstLineChars="100" w:firstLine="183"/>
        <w:rPr>
          <w:rFonts w:asciiTheme="minorEastAsia" w:eastAsiaTheme="minorEastAsia" w:hAnsiTheme="minorEastAsia" w:hint="eastAsia"/>
        </w:rPr>
      </w:pPr>
      <w:r>
        <w:rPr>
          <w:rFonts w:asciiTheme="minorEastAsia" w:eastAsiaTheme="minorEastAsia" w:hAnsiTheme="minorEastAsia" w:hint="eastAsia"/>
        </w:rPr>
        <w:t>兼田　照久（府立住吉）　　　　　　　下村　　眞（府立富田林）　　　　　　田上　一文（府立槻の木）</w:t>
      </w:r>
    </w:p>
    <w:p w:rsidR="00735C82" w:rsidRDefault="00735C82" w:rsidP="00735C82">
      <w:pPr>
        <w:pStyle w:val="a9"/>
        <w:adjustRightInd/>
        <w:spacing w:line="262" w:lineRule="exact"/>
        <w:ind w:firstLineChars="100" w:firstLine="183"/>
        <w:rPr>
          <w:rFonts w:asciiTheme="minorEastAsia" w:eastAsiaTheme="minorEastAsia" w:hAnsiTheme="minorEastAsia" w:hint="eastAsia"/>
        </w:rPr>
      </w:pPr>
      <w:r>
        <w:rPr>
          <w:rFonts w:asciiTheme="minorEastAsia" w:eastAsiaTheme="minorEastAsia" w:hAnsiTheme="minorEastAsia" w:hint="eastAsia"/>
        </w:rPr>
        <w:t>筒井　和幸（大阪教育大学附属池田）　藤井　和章（府立東住吉）　　　　　　八木　秀浩（教育センター附属）</w:t>
      </w:r>
    </w:p>
    <w:p w:rsidR="00735C82" w:rsidRDefault="00735C82" w:rsidP="00735C82">
      <w:pPr>
        <w:pStyle w:val="a9"/>
        <w:adjustRightInd/>
        <w:spacing w:line="262" w:lineRule="exact"/>
        <w:ind w:firstLineChars="100" w:firstLine="183"/>
        <w:rPr>
          <w:rFonts w:asciiTheme="minorEastAsia" w:eastAsiaTheme="minorEastAsia" w:hAnsiTheme="minorEastAsia" w:hint="eastAsia"/>
        </w:rPr>
      </w:pPr>
      <w:r>
        <w:rPr>
          <w:rFonts w:asciiTheme="minorEastAsia" w:eastAsiaTheme="minorEastAsia" w:hAnsiTheme="minorEastAsia" w:hint="eastAsia"/>
        </w:rPr>
        <w:t>山上　直樹（府立池田）　　　　　　　山崎　勝載（大阪教育大学附属平野）　山田　裕之（清風）</w:t>
      </w:r>
    </w:p>
    <w:p w:rsidR="00735C82" w:rsidRDefault="00735C82" w:rsidP="00735C82">
      <w:pPr>
        <w:pStyle w:val="a9"/>
        <w:adjustRightInd/>
        <w:spacing w:line="262" w:lineRule="exact"/>
        <w:ind w:firstLineChars="100" w:firstLine="183"/>
        <w:rPr>
          <w:rFonts w:asciiTheme="minorEastAsia" w:eastAsiaTheme="minorEastAsia" w:hAnsiTheme="minorEastAsia" w:hint="eastAsia"/>
        </w:rPr>
      </w:pPr>
      <w:r>
        <w:rPr>
          <w:rFonts w:asciiTheme="minorEastAsia" w:eastAsiaTheme="minorEastAsia" w:hAnsiTheme="minorEastAsia" w:hint="eastAsia"/>
        </w:rPr>
        <w:t>渡邉　靖文（近畿大学附属）</w:t>
      </w:r>
    </w:p>
    <w:p w:rsidR="00735C82" w:rsidRPr="00735C82" w:rsidRDefault="00735C82"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２８【兵庫】</w:t>
      </w:r>
    </w:p>
    <w:p w:rsidR="0009217A" w:rsidRPr="00365AA6" w:rsidRDefault="0009217A" w:rsidP="005E6707">
      <w:pPr>
        <w:pStyle w:val="a3"/>
        <w:spacing w:line="264" w:lineRule="exact"/>
        <w:rPr>
          <w:rFonts w:ascii="HG丸ｺﾞｼｯｸM-PRO" w:eastAsia="HG丸ｺﾞｼｯｸM-PRO" w:hAnsi="HG丸ｺﾞｼｯｸM-PRO" w:cs="ＤＦ特太ゴシック体"/>
          <w:b/>
          <w:color w:val="0066FF"/>
          <w:sz w:val="28"/>
          <w:szCs w:val="24"/>
        </w:rPr>
        <w:sectPr w:rsidR="0009217A" w:rsidRPr="00365AA6" w:rsidSect="00735C82">
          <w:type w:val="continuous"/>
          <w:pgSz w:w="11906" w:h="16838"/>
          <w:pgMar w:top="1191" w:right="1134" w:bottom="1134" w:left="1134" w:header="720" w:footer="720" w:gutter="0"/>
          <w:cols w:space="720"/>
          <w:noEndnote/>
          <w:docGrid w:type="linesAndChars" w:linePitch="322" w:charSpace="-3718"/>
        </w:sectPr>
      </w:pPr>
    </w:p>
    <w:p w:rsidR="0009217A" w:rsidRDefault="0009217A" w:rsidP="005E6707">
      <w:pPr>
        <w:pStyle w:val="a3"/>
        <w:spacing w:line="264" w:lineRule="exact"/>
        <w:rPr>
          <w:rFonts w:ascii="ＤＦ特太ゴシック体" w:eastAsia="ＤＦ特太ゴシック体" w:hAnsi="ＤＦ特太ゴシック体" w:cs="ＤＦ特太ゴシック体"/>
          <w:sz w:val="28"/>
          <w:szCs w:val="24"/>
        </w:rPr>
      </w:pPr>
    </w:p>
    <w:p w:rsidR="0009217A" w:rsidRDefault="0009217A" w:rsidP="0009217A">
      <w:pPr>
        <w:rPr>
          <w:rFonts w:eastAsiaTheme="minorEastAsia"/>
        </w:rPr>
      </w:pPr>
      <w:r>
        <w:rPr>
          <w:rFonts w:hint="eastAsia"/>
        </w:rPr>
        <w:t>会誌</w:t>
      </w:r>
    </w:p>
    <w:p w:rsidR="0009217A" w:rsidRDefault="0009217A" w:rsidP="0009217A">
      <w:r>
        <w:rPr>
          <w:rFonts w:hint="eastAsia"/>
        </w:rPr>
        <w:t>第６２号</w:t>
      </w:r>
      <w:r>
        <w:t>2019</w:t>
      </w:r>
      <w:r>
        <w:rPr>
          <w:rFonts w:hint="eastAsia"/>
        </w:rPr>
        <w:t>年</w:t>
      </w:r>
      <w:r>
        <w:t>(</w:t>
      </w:r>
      <w:r>
        <w:rPr>
          <w:rFonts w:hint="eastAsia"/>
        </w:rPr>
        <w:t>令和元年</w:t>
      </w:r>
      <w:r>
        <w:t>)</w:t>
      </w:r>
    </w:p>
    <w:p w:rsidR="0009217A" w:rsidRDefault="0009217A" w:rsidP="0009217A"/>
    <w:p w:rsidR="0009217A" w:rsidRDefault="0009217A" w:rsidP="0009217A">
      <w:r>
        <w:rPr>
          <w:rFonts w:hint="eastAsia"/>
        </w:rPr>
        <w:t>【あいさつ】　・・・・・・・・・・・・・・・・・・・・・・令和元年度会長　宮垣　覚</w:t>
      </w:r>
      <w:r>
        <w:t xml:space="preserve"> </w:t>
      </w:r>
      <w:r>
        <w:rPr>
          <w:rFonts w:hint="eastAsia"/>
        </w:rPr>
        <w:t>・・・</w:t>
      </w:r>
      <w:r>
        <w:t>1</w:t>
      </w:r>
    </w:p>
    <w:p w:rsidR="0009217A" w:rsidRDefault="0009217A" w:rsidP="0009217A">
      <w:r>
        <w:rPr>
          <w:rFonts w:hint="eastAsia"/>
        </w:rPr>
        <w:t>【研究発表】</w:t>
      </w:r>
    </w:p>
    <w:p w:rsidR="0009217A" w:rsidRDefault="0009217A" w:rsidP="0009217A">
      <w:r>
        <w:rPr>
          <w:rFonts w:hint="eastAsia"/>
        </w:rPr>
        <w:t>これまでの自然科学教育とこれからの探究活動・・・・・・・県立西脇高等学校川勝　和哉</w:t>
      </w:r>
      <w:r>
        <w:t xml:space="preserve"> </w:t>
      </w:r>
      <w:r>
        <w:rPr>
          <w:rFonts w:hint="eastAsia"/>
        </w:rPr>
        <w:t>・・・</w:t>
      </w:r>
      <w:r>
        <w:t>4</w:t>
      </w:r>
    </w:p>
    <w:p w:rsidR="0009217A" w:rsidRDefault="0009217A" w:rsidP="0009217A">
      <w:r>
        <w:t>"Python</w:t>
      </w:r>
      <w:r>
        <w:rPr>
          <w:rFonts w:hint="eastAsia"/>
        </w:rPr>
        <w:t>で物理シミュレーション</w:t>
      </w:r>
    </w:p>
    <w:p w:rsidR="0009217A" w:rsidRDefault="0009217A" w:rsidP="0009217A">
      <w:r>
        <w:rPr>
          <w:rFonts w:hint="eastAsia"/>
        </w:rPr>
        <w:t>～等電位面、電気力線を描く～</w:t>
      </w:r>
      <w:r>
        <w:t>"</w:t>
      </w:r>
      <w:r>
        <w:rPr>
          <w:rFonts w:hint="eastAsia"/>
        </w:rPr>
        <w:t>・・・・・・・・・・・・・・県立八鹿高等学校安東　正敏</w:t>
      </w:r>
      <w:r>
        <w:t xml:space="preserve"> </w:t>
      </w:r>
      <w:r>
        <w:rPr>
          <w:rFonts w:hint="eastAsia"/>
        </w:rPr>
        <w:t>・・・</w:t>
      </w:r>
      <w:r>
        <w:t>8</w:t>
      </w:r>
    </w:p>
    <w:p w:rsidR="0009217A" w:rsidRDefault="0009217A" w:rsidP="0009217A">
      <w:r>
        <w:t>"</w:t>
      </w:r>
      <w:r>
        <w:rPr>
          <w:rFonts w:hint="eastAsia"/>
        </w:rPr>
        <w:t xml:space="preserve">どこまでとべる　僕らの気球　</w:t>
      </w:r>
    </w:p>
    <w:p w:rsidR="0009217A" w:rsidRDefault="0009217A" w:rsidP="0009217A">
      <w:r>
        <w:rPr>
          <w:rFonts w:hint="eastAsia"/>
        </w:rPr>
        <w:t>～気体の性質　浮力に係る実践的検証を通して～</w:t>
      </w:r>
      <w:r>
        <w:t>"</w:t>
      </w:r>
      <w:r>
        <w:rPr>
          <w:rFonts w:hint="eastAsia"/>
        </w:rPr>
        <w:t>・・・・県立北摂三田高等学校絹田　啓人</w:t>
      </w:r>
      <w:r>
        <w:t xml:space="preserve"> </w:t>
      </w:r>
      <w:r>
        <w:rPr>
          <w:rFonts w:hint="eastAsia"/>
        </w:rPr>
        <w:t>・・・</w:t>
      </w:r>
      <w:r>
        <w:t>12</w:t>
      </w:r>
    </w:p>
    <w:p w:rsidR="0009217A" w:rsidRDefault="0009217A" w:rsidP="0009217A">
      <w:r>
        <w:rPr>
          <w:rFonts w:hint="eastAsia"/>
        </w:rPr>
        <w:t>物理における調べ学習の効果について・・・・・・・・・・・県立姫路東高等学校藤田　真央</w:t>
      </w:r>
      <w:r>
        <w:t xml:space="preserve"> </w:t>
      </w:r>
      <w:r>
        <w:rPr>
          <w:rFonts w:hint="eastAsia"/>
        </w:rPr>
        <w:t>・・・</w:t>
      </w:r>
      <w:r>
        <w:t>15</w:t>
      </w:r>
    </w:p>
    <w:p w:rsidR="0009217A" w:rsidRDefault="0009217A" w:rsidP="0009217A">
      <w:r>
        <w:rPr>
          <w:rFonts w:hint="eastAsia"/>
        </w:rPr>
        <w:t>本校理科教育の現状と取組、課題・・・・・・・・・・・・県立神崎工業高等学校野澤　治郎</w:t>
      </w:r>
      <w:r>
        <w:t xml:space="preserve"> </w:t>
      </w:r>
      <w:r>
        <w:rPr>
          <w:rFonts w:hint="eastAsia"/>
        </w:rPr>
        <w:t>・・・</w:t>
      </w:r>
      <w:r>
        <w:t>19</w:t>
      </w:r>
    </w:p>
    <w:p w:rsidR="0009217A" w:rsidRDefault="0009217A" w:rsidP="0009217A">
      <w:r>
        <w:t>"</w:t>
      </w:r>
      <w:r>
        <w:rPr>
          <w:rFonts w:hint="eastAsia"/>
        </w:rPr>
        <w:t>理系化学：生徒主体型授業の実践</w:t>
      </w:r>
    </w:p>
    <w:p w:rsidR="0009217A" w:rsidRDefault="0009217A" w:rsidP="0009217A">
      <w:r>
        <w:rPr>
          <w:rFonts w:hint="eastAsia"/>
        </w:rPr>
        <w:t>（無機化学・高分子化学分野）</w:t>
      </w:r>
      <w:r>
        <w:t>"</w:t>
      </w:r>
      <w:r>
        <w:rPr>
          <w:rFonts w:hint="eastAsia"/>
        </w:rPr>
        <w:t>・・・・・・・・・・神戸大学附属中等教育学校中垣　篤志</w:t>
      </w:r>
      <w:r>
        <w:t xml:space="preserve"> </w:t>
      </w:r>
      <w:r>
        <w:rPr>
          <w:rFonts w:hint="eastAsia"/>
        </w:rPr>
        <w:t>・・・</w:t>
      </w:r>
      <w:r>
        <w:t>21</w:t>
      </w:r>
    </w:p>
    <w:p w:rsidR="0009217A" w:rsidRDefault="0009217A" w:rsidP="0009217A"/>
    <w:p w:rsidR="0009217A" w:rsidRDefault="0009217A" w:rsidP="0009217A">
      <w:r>
        <w:rPr>
          <w:rFonts w:hint="eastAsia"/>
        </w:rPr>
        <w:t>【研修講座　報告】</w:t>
      </w:r>
    </w:p>
    <w:p w:rsidR="0009217A" w:rsidRDefault="0009217A" w:rsidP="0009217A">
      <w:r>
        <w:rPr>
          <w:rFonts w:hint="eastAsia"/>
        </w:rPr>
        <w:t>実習教員のための観察・実験講座他・・・・・・・・・・　県立三木東高等学校尾住　博子</w:t>
      </w:r>
      <w:r>
        <w:t xml:space="preserve"> </w:t>
      </w:r>
      <w:r>
        <w:rPr>
          <w:rFonts w:hint="eastAsia"/>
        </w:rPr>
        <w:t>・・・</w:t>
      </w:r>
      <w:r>
        <w:t xml:space="preserve">26  </w:t>
      </w:r>
    </w:p>
    <w:p w:rsidR="0009217A" w:rsidRDefault="0009217A" w:rsidP="0009217A">
      <w:r>
        <w:rPr>
          <w:rFonts w:hint="eastAsia"/>
        </w:rPr>
        <w:t>県立御影高等学校南出　陽子</w:t>
      </w:r>
    </w:p>
    <w:p w:rsidR="0009217A" w:rsidRDefault="0009217A" w:rsidP="0009217A">
      <w:r>
        <w:rPr>
          <w:rFonts w:hint="eastAsia"/>
        </w:rPr>
        <w:t>県立神戸甲北高等学校田中　敬子</w:t>
      </w:r>
    </w:p>
    <w:p w:rsidR="0009217A" w:rsidRDefault="0009217A" w:rsidP="0009217A">
      <w:r>
        <w:rPr>
          <w:rFonts w:hint="eastAsia"/>
        </w:rPr>
        <w:t>県立明石清水高等学校赤井　美香代</w:t>
      </w:r>
    </w:p>
    <w:p w:rsidR="0009217A" w:rsidRDefault="0009217A" w:rsidP="0009217A"/>
    <w:p w:rsidR="0009217A" w:rsidRDefault="0009217A" w:rsidP="0009217A">
      <w:r>
        <w:rPr>
          <w:rFonts w:hint="eastAsia"/>
        </w:rPr>
        <w:t>【支部だより】</w:t>
      </w:r>
    </w:p>
    <w:p w:rsidR="0009217A" w:rsidRDefault="0009217A" w:rsidP="0009217A">
      <w:r>
        <w:rPr>
          <w:rFonts w:hint="eastAsia"/>
        </w:rPr>
        <w:t>神戸支部・・・・・・・・・・・・・・・・・・・・・・・・・・・・・・・・・・・・・・・・</w:t>
      </w:r>
      <w:r>
        <w:t>32</w:t>
      </w:r>
    </w:p>
    <w:p w:rsidR="0009217A" w:rsidRDefault="0009217A" w:rsidP="0009217A">
      <w:r>
        <w:rPr>
          <w:rFonts w:hint="eastAsia"/>
        </w:rPr>
        <w:t>阪神支部・・・・・・・・・・・・・・・・・・・・・・・・・・・・・・・・・・・・・・・・</w:t>
      </w:r>
      <w:r>
        <w:t>33</w:t>
      </w:r>
    </w:p>
    <w:p w:rsidR="0009217A" w:rsidRDefault="0009217A" w:rsidP="0009217A">
      <w:r>
        <w:rPr>
          <w:rFonts w:hint="eastAsia"/>
        </w:rPr>
        <w:t>丹有支部・・・・・・・・・・・・・・・・・・・・・・・・・・・・・・・・・・・・・・・・</w:t>
      </w:r>
      <w:r>
        <w:t>34</w:t>
      </w:r>
    </w:p>
    <w:p w:rsidR="0009217A" w:rsidRDefault="0009217A" w:rsidP="0009217A">
      <w:r>
        <w:rPr>
          <w:rFonts w:hint="eastAsia"/>
        </w:rPr>
        <w:lastRenderedPageBreak/>
        <w:t>東播磨支部・・・・・・・・・・・・・・・・・・・・・・・・・・・・・・・・・・・・・・・</w:t>
      </w:r>
      <w:r>
        <w:t>35</w:t>
      </w:r>
    </w:p>
    <w:p w:rsidR="0009217A" w:rsidRDefault="0009217A" w:rsidP="0009217A">
      <w:r>
        <w:rPr>
          <w:rFonts w:hint="eastAsia"/>
        </w:rPr>
        <w:t>西播磨支部・・・・・・・・・・・・・・・・・・・・・・・・・・・・・・・・・・・・・・・</w:t>
      </w:r>
      <w:r>
        <w:t>36</w:t>
      </w:r>
    </w:p>
    <w:p w:rsidR="0009217A" w:rsidRDefault="0009217A" w:rsidP="0009217A">
      <w:r>
        <w:rPr>
          <w:rFonts w:hint="eastAsia"/>
        </w:rPr>
        <w:t>但馬支部・・・・・・・・・・・・・・・・・・・・・・・・・・・・・・・・・・・・・・・・</w:t>
      </w:r>
      <w:r>
        <w:t>37</w:t>
      </w:r>
    </w:p>
    <w:p w:rsidR="0009217A" w:rsidRDefault="0009217A" w:rsidP="0009217A">
      <w:r>
        <w:rPr>
          <w:rFonts w:hint="eastAsia"/>
        </w:rPr>
        <w:t>淡路支部・・・・・・・・・・・・・・・・・・・・・・・・・・・・・・・・・・・・・・・・</w:t>
      </w:r>
      <w:r>
        <w:t>38</w:t>
      </w:r>
    </w:p>
    <w:p w:rsidR="0009217A" w:rsidRDefault="0009217A" w:rsidP="0009217A"/>
    <w:p w:rsidR="0009217A" w:rsidRDefault="0009217A" w:rsidP="0009217A">
      <w:r>
        <w:rPr>
          <w:rFonts w:hint="eastAsia"/>
        </w:rPr>
        <w:t>【本部だより】</w:t>
      </w:r>
    </w:p>
    <w:p w:rsidR="0009217A" w:rsidRDefault="0009217A" w:rsidP="0009217A">
      <w:r>
        <w:rPr>
          <w:rFonts w:hint="eastAsia"/>
        </w:rPr>
        <w:t>平成</w:t>
      </w:r>
      <w:r>
        <w:t>30</w:t>
      </w:r>
      <w:r>
        <w:rPr>
          <w:rFonts w:hint="eastAsia"/>
        </w:rPr>
        <w:t>年度事業報告・令和元年度事業計画（案）・・・・・・・・・・・・・・・・・・・・・・</w:t>
      </w:r>
      <w:r>
        <w:t>40</w:t>
      </w:r>
    </w:p>
    <w:p w:rsidR="0009217A" w:rsidRDefault="0009217A" w:rsidP="0009217A">
      <w:r>
        <w:rPr>
          <w:rFonts w:hint="eastAsia"/>
        </w:rPr>
        <w:t>平成</w:t>
      </w:r>
      <w:r>
        <w:t>30</w:t>
      </w:r>
      <w:r>
        <w:rPr>
          <w:rFonts w:hint="eastAsia"/>
        </w:rPr>
        <w:t>年度決算報告・令和元年度予算（案）・・・・・・・・・・・・・・・・・・・・・・・・</w:t>
      </w:r>
      <w:r>
        <w:t>42</w:t>
      </w:r>
    </w:p>
    <w:p w:rsidR="0009217A" w:rsidRDefault="0009217A" w:rsidP="0009217A">
      <w:r>
        <w:rPr>
          <w:rFonts w:hint="eastAsia"/>
        </w:rPr>
        <w:t>平成</w:t>
      </w:r>
      <w:r>
        <w:t>30</w:t>
      </w:r>
      <w:r>
        <w:rPr>
          <w:rFonts w:hint="eastAsia"/>
        </w:rPr>
        <w:t>年度全国理科教育大会岐阜大会研究発表報告・・・・・・・・・・・・・・・・・・・・</w:t>
      </w:r>
      <w:r>
        <w:t>44</w:t>
      </w:r>
    </w:p>
    <w:p w:rsidR="0009217A" w:rsidRDefault="0009217A" w:rsidP="0009217A">
      <w:r>
        <w:rPr>
          <w:rFonts w:hint="eastAsia"/>
        </w:rPr>
        <w:t>若手から中堅理科報告教員のための観察・実験研修会報告・・・・・・・・・・・・・・・・・・</w:t>
      </w:r>
      <w:r>
        <w:t>45</w:t>
      </w:r>
    </w:p>
    <w:p w:rsidR="0009217A" w:rsidRDefault="0009217A" w:rsidP="0009217A">
      <w:r>
        <w:rPr>
          <w:rFonts w:hint="eastAsia"/>
        </w:rPr>
        <w:t>平成</w:t>
      </w:r>
      <w:r>
        <w:t>30</w:t>
      </w:r>
      <w:r>
        <w:rPr>
          <w:rFonts w:hint="eastAsia"/>
        </w:rPr>
        <w:t>年度初任者の紹介・・・・・・・・・・・・・・・・・・・・・・・・・・・・・・・・</w:t>
      </w:r>
      <w:r>
        <w:t>46</w:t>
      </w:r>
    </w:p>
    <w:p w:rsidR="0009217A" w:rsidRDefault="0009217A" w:rsidP="0009217A"/>
    <w:p w:rsidR="0009217A" w:rsidRDefault="0009217A" w:rsidP="0009217A">
      <w:r>
        <w:rPr>
          <w:rFonts w:hint="eastAsia"/>
        </w:rPr>
        <w:t>【名簿ほか】</w:t>
      </w:r>
    </w:p>
    <w:p w:rsidR="0009217A" w:rsidRDefault="0009217A" w:rsidP="0009217A">
      <w:r>
        <w:rPr>
          <w:rFonts w:hint="eastAsia"/>
        </w:rPr>
        <w:t>令和元年度　科学部会役員名簿・・・・・・・・・・・・・・・・・・・・・・・・・・・</w:t>
      </w:r>
      <w:r>
        <w:t>(</w:t>
      </w:r>
      <w:r>
        <w:rPr>
          <w:rFonts w:hint="eastAsia"/>
        </w:rPr>
        <w:t>表紙裏</w:t>
      </w:r>
      <w:r>
        <w:t>)</w:t>
      </w:r>
    </w:p>
    <w:p w:rsidR="0009217A" w:rsidRDefault="0009217A" w:rsidP="0009217A">
      <w:r>
        <w:rPr>
          <w:rFonts w:hint="eastAsia"/>
        </w:rPr>
        <w:t>令和元年度　物理・化学・地学担当者名簿・・・・・・・・・・・・・・・・・・・・・・・・</w:t>
      </w:r>
      <w:r>
        <w:t>52</w:t>
      </w:r>
    </w:p>
    <w:p w:rsidR="0009217A" w:rsidRDefault="0009217A" w:rsidP="0009217A">
      <w:r>
        <w:rPr>
          <w:rFonts w:hint="eastAsia"/>
        </w:rPr>
        <w:t>科学部会会則・・・・・・・・・・・・・・・・・・・・・・・・・・・・・・・・・・</w:t>
      </w:r>
      <w:r>
        <w:t>(</w:t>
      </w:r>
      <w:r>
        <w:rPr>
          <w:rFonts w:hint="eastAsia"/>
        </w:rPr>
        <w:t>裏表紙内</w:t>
      </w:r>
      <w:r>
        <w:t>)</w:t>
      </w:r>
    </w:p>
    <w:p w:rsidR="0009217A" w:rsidRPr="0009217A" w:rsidRDefault="0009217A"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２９【奈良】</w:t>
      </w:r>
    </w:p>
    <w:p w:rsidR="006A4F79" w:rsidRPr="00365AA6" w:rsidRDefault="006A4F79" w:rsidP="005E6707">
      <w:pPr>
        <w:pStyle w:val="a3"/>
        <w:spacing w:line="264" w:lineRule="exact"/>
        <w:rPr>
          <w:rFonts w:ascii="HG丸ｺﾞｼｯｸM-PRO" w:eastAsia="HG丸ｺﾞｼｯｸM-PRO" w:hAnsi="HG丸ｺﾞｼｯｸM-PRO" w:cs="ＤＦ特太ゴシック体"/>
          <w:b/>
          <w:color w:val="0066FF"/>
          <w:sz w:val="28"/>
          <w:szCs w:val="24"/>
        </w:rPr>
        <w:sectPr w:rsidR="006A4F79" w:rsidRPr="00365AA6" w:rsidSect="003A2300">
          <w:type w:val="continuous"/>
          <w:pgSz w:w="11906" w:h="16838"/>
          <w:pgMar w:top="1191" w:right="1134" w:bottom="1134" w:left="1134" w:header="720" w:footer="720" w:gutter="0"/>
          <w:cols w:space="720"/>
          <w:noEndnote/>
          <w:docGrid w:type="linesAndChars" w:linePitch="322" w:charSpace="2903"/>
        </w:sectPr>
      </w:pPr>
    </w:p>
    <w:p w:rsidR="006A4F79" w:rsidRDefault="006A4F79" w:rsidP="005E6707">
      <w:pPr>
        <w:pStyle w:val="a3"/>
        <w:spacing w:line="264" w:lineRule="exact"/>
        <w:rPr>
          <w:rFonts w:ascii="ＤＦ特太ゴシック体" w:eastAsia="ＤＦ特太ゴシック体" w:hAnsi="ＤＦ特太ゴシック体" w:cs="ＤＦ特太ゴシック体"/>
          <w:sz w:val="28"/>
          <w:szCs w:val="24"/>
        </w:rPr>
      </w:pPr>
    </w:p>
    <w:p w:rsidR="006A4F79" w:rsidRDefault="006A4F79" w:rsidP="006A4F79">
      <w:pPr>
        <w:pStyle w:val="a9"/>
        <w:adjustRightInd/>
        <w:spacing w:line="680" w:lineRule="exact"/>
        <w:jc w:val="center"/>
        <w:rPr>
          <w:rFonts w:ascii="ＭＳ 明朝" w:eastAsia="ＭＳ 明朝" w:cs="Times New Roman"/>
        </w:rPr>
      </w:pPr>
      <w:r>
        <w:rPr>
          <w:rFonts w:ascii="ＭＳ 明朝" w:cs="Times New Roman" w:hint="eastAsia"/>
          <w:color w:val="auto"/>
        </w:rPr>
        <w:fldChar w:fldCharType="begin"/>
      </w:r>
      <w:r>
        <w:rPr>
          <w:rFonts w:ascii="ＭＳ 明朝" w:cs="Times New Roman" w:hint="eastAsia"/>
          <w:color w:val="auto"/>
        </w:rPr>
        <w:instrText>eq \o\ad(</w:instrText>
      </w:r>
      <w:r>
        <w:rPr>
          <w:rFonts w:hint="eastAsia"/>
          <w:b w:val="0"/>
          <w:bCs w:val="0"/>
          <w:sz w:val="60"/>
          <w:szCs w:val="60"/>
        </w:rPr>
        <w:instrText>奈良県高等学校理化学会会報</w:instrText>
      </w:r>
      <w:r>
        <w:rPr>
          <w:rFonts w:ascii="ＭＳ 明朝" w:cs="Times New Roman" w:hint="eastAsia"/>
          <w:color w:val="auto"/>
        </w:rPr>
        <w:instrText>,</w:instrText>
      </w:r>
      <w:r>
        <w:rPr>
          <w:rFonts w:ascii="ＭＳ 明朝" w:cs="Times New Roman" w:hint="eastAsia"/>
          <w:color w:val="auto"/>
        </w:rPr>
        <w:instrText xml:space="preserve">　　　　　　　　　　　　　　　　　　　　　　　　　　　　　　　　　　　　　　</w:instrText>
      </w:r>
      <w:r>
        <w:rPr>
          <w:rFonts w:ascii="ＭＳ 明朝" w:cs="Times New Roman" w:hint="eastAsia"/>
          <w:color w:val="auto"/>
        </w:rPr>
        <w:instrText xml:space="preserve"> )</w:instrText>
      </w:r>
      <w:r>
        <w:rPr>
          <w:rFonts w:ascii="ＭＳ 明朝" w:cs="Times New Roman" w:hint="eastAsia"/>
          <w:color w:val="auto"/>
        </w:rPr>
        <w:fldChar w:fldCharType="end"/>
      </w:r>
    </w:p>
    <w:p w:rsidR="006A4F79" w:rsidRDefault="006A4F79" w:rsidP="006A4F79">
      <w:pPr>
        <w:pStyle w:val="a9"/>
        <w:adjustRightInd/>
        <w:rPr>
          <w:rFonts w:ascii="ＭＳ 明朝" w:cs="Times New Roman" w:hint="eastAsia"/>
        </w:rPr>
      </w:pPr>
    </w:p>
    <w:p w:rsidR="006A4F79" w:rsidRDefault="006A4F79" w:rsidP="006A4F79">
      <w:pPr>
        <w:pStyle w:val="a9"/>
        <w:adjustRightInd/>
        <w:spacing w:line="482" w:lineRule="exact"/>
        <w:rPr>
          <w:rFonts w:ascii="ＭＳ 明朝" w:cs="Times New Roman" w:hint="eastAsia"/>
        </w:rPr>
      </w:pPr>
      <w:r>
        <w:rPr>
          <w:rFonts w:cs="Times New Roman"/>
        </w:rPr>
        <w:t xml:space="preserve">                              </w:t>
      </w:r>
      <w:r>
        <w:rPr>
          <w:rFonts w:hint="eastAsia"/>
        </w:rPr>
        <w:t xml:space="preserve">　　　</w:t>
      </w:r>
      <w:r>
        <w:rPr>
          <w:rFonts w:hint="eastAsia"/>
          <w:sz w:val="40"/>
          <w:szCs w:val="40"/>
        </w:rPr>
        <w:t>第</w:t>
      </w:r>
      <w:r>
        <w:rPr>
          <w:rFonts w:cs="Times New Roman"/>
          <w:sz w:val="40"/>
          <w:szCs w:val="40"/>
        </w:rPr>
        <w:t xml:space="preserve"> </w:t>
      </w:r>
      <w:r>
        <w:rPr>
          <w:rFonts w:hint="eastAsia"/>
          <w:sz w:val="40"/>
          <w:szCs w:val="40"/>
        </w:rPr>
        <w:t>５８</w:t>
      </w:r>
      <w:r>
        <w:rPr>
          <w:rFonts w:cs="Times New Roman"/>
          <w:sz w:val="40"/>
          <w:szCs w:val="40"/>
        </w:rPr>
        <w:t xml:space="preserve"> </w:t>
      </w:r>
      <w:r>
        <w:rPr>
          <w:rFonts w:hint="eastAsia"/>
          <w:sz w:val="40"/>
          <w:szCs w:val="40"/>
        </w:rPr>
        <w:t>号</w:t>
      </w:r>
      <w:r>
        <w:rPr>
          <w:rFonts w:cs="Times New Roman"/>
          <w:sz w:val="28"/>
          <w:szCs w:val="28"/>
        </w:rPr>
        <w:t xml:space="preserve"> </w:t>
      </w:r>
      <w:r>
        <w:rPr>
          <w:rFonts w:cs="Times New Roman"/>
        </w:rPr>
        <w:t xml:space="preserve">                </w:t>
      </w:r>
      <w:r>
        <w:rPr>
          <w:rFonts w:hint="eastAsia"/>
        </w:rPr>
        <w:t xml:space="preserve">　</w:t>
      </w:r>
      <w:r>
        <w:rPr>
          <w:rFonts w:hint="eastAsia"/>
          <w:sz w:val="28"/>
          <w:szCs w:val="28"/>
        </w:rPr>
        <w:t>平成</w:t>
      </w:r>
      <w:r>
        <w:rPr>
          <w:rFonts w:ascii="ＭＳ 明朝" w:hAnsi="ＭＳ 明朝" w:hint="eastAsia"/>
          <w:sz w:val="28"/>
          <w:szCs w:val="28"/>
        </w:rPr>
        <w:t>31</w:t>
      </w:r>
      <w:r>
        <w:rPr>
          <w:rFonts w:hint="eastAsia"/>
          <w:sz w:val="28"/>
          <w:szCs w:val="28"/>
        </w:rPr>
        <w:t>年</w:t>
      </w:r>
      <w:r>
        <w:rPr>
          <w:rFonts w:ascii="ＭＳ 明朝" w:hAnsi="ＭＳ 明朝" w:hint="eastAsia"/>
          <w:sz w:val="28"/>
          <w:szCs w:val="28"/>
        </w:rPr>
        <w:t>3</w:t>
      </w:r>
      <w:r>
        <w:rPr>
          <w:rFonts w:hint="eastAsia"/>
          <w:sz w:val="28"/>
          <w:szCs w:val="28"/>
        </w:rPr>
        <w:t>月</w:t>
      </w:r>
    </w:p>
    <w:p w:rsidR="006A4F79" w:rsidRDefault="006A4F79" w:rsidP="006A4F79">
      <w:pPr>
        <w:pStyle w:val="a9"/>
        <w:adjustRightInd/>
        <w:rPr>
          <w:rFonts w:ascii="ＭＳ 明朝" w:cs="Times New Roman" w:hint="eastAsia"/>
        </w:rPr>
      </w:pPr>
    </w:p>
    <w:p w:rsidR="006A4F79" w:rsidRDefault="006A4F79" w:rsidP="006A4F79">
      <w:pPr>
        <w:pStyle w:val="a9"/>
        <w:adjustRightInd/>
        <w:spacing w:line="482" w:lineRule="exact"/>
        <w:jc w:val="center"/>
        <w:rPr>
          <w:rFonts w:ascii="ＭＳ 明朝" w:cs="Times New Roman" w:hint="eastAsia"/>
        </w:rPr>
      </w:pPr>
      <w:r>
        <w:rPr>
          <w:rFonts w:hint="eastAsia"/>
          <w:sz w:val="40"/>
          <w:szCs w:val="40"/>
        </w:rPr>
        <w:t>目</w:t>
      </w:r>
      <w:r>
        <w:rPr>
          <w:rFonts w:cs="Times New Roman"/>
          <w:sz w:val="40"/>
          <w:szCs w:val="40"/>
        </w:rPr>
        <w:t xml:space="preserve">  </w:t>
      </w:r>
      <w:r>
        <w:rPr>
          <w:rFonts w:hint="eastAsia"/>
          <w:sz w:val="28"/>
          <w:szCs w:val="28"/>
        </w:rPr>
        <w:t xml:space="preserve">　　　　　</w:t>
      </w:r>
      <w:r>
        <w:rPr>
          <w:rFonts w:hint="eastAsia"/>
          <w:sz w:val="40"/>
          <w:szCs w:val="40"/>
        </w:rPr>
        <w:t>次</w:t>
      </w:r>
    </w:p>
    <w:p w:rsidR="006A4F79" w:rsidRDefault="006A4F79" w:rsidP="006A4F79">
      <w:pPr>
        <w:pStyle w:val="a9"/>
        <w:adjustRightInd/>
        <w:rPr>
          <w:rFonts w:ascii="ＭＳ 明朝" w:cs="Times New Roman"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41"/>
        <w:gridCol w:w="3830"/>
        <w:gridCol w:w="3358"/>
        <w:gridCol w:w="227"/>
        <w:gridCol w:w="455"/>
      </w:tblGrid>
      <w:tr w:rsidR="006A4F79" w:rsidTr="006A4F79">
        <w:trPr>
          <w:trHeight w:val="320"/>
        </w:trPr>
        <w:tc>
          <w:tcPr>
            <w:tcW w:w="1941"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あいさつ</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3830"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335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会</w:t>
            </w:r>
            <w:r>
              <w:rPr>
                <w:rFonts w:cs="Times New Roman"/>
                <w:kern w:val="2"/>
              </w:rPr>
              <w:t xml:space="preserve">          </w:t>
            </w:r>
            <w:r>
              <w:rPr>
                <w:rFonts w:hint="eastAsia"/>
                <w:kern w:val="2"/>
              </w:rPr>
              <w:t>長</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吉田勝哉</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1</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平成</w:t>
      </w:r>
      <w:r>
        <w:rPr>
          <w:rFonts w:ascii="ＭＳ 明朝" w:hAnsi="ＭＳ 明朝" w:hint="eastAsia"/>
        </w:rPr>
        <w:t>30</w:t>
      </w:r>
      <w:r>
        <w:rPr>
          <w:rFonts w:hint="eastAsia"/>
        </w:rPr>
        <w:t>年度会務報告・平成</w:t>
      </w:r>
      <w:r>
        <w:rPr>
          <w:rFonts w:ascii="ＭＳ 明朝" w:hAnsi="ＭＳ 明朝" w:hint="eastAsia"/>
        </w:rPr>
        <w:t>31</w:t>
      </w:r>
      <w:r>
        <w:rPr>
          <w:rFonts w:hint="eastAsia"/>
        </w:rPr>
        <w:t>年度全国理科教育大会高知大会案内</w:t>
      </w:r>
    </w:p>
    <w:tbl>
      <w:tblPr>
        <w:tblW w:w="0" w:type="auto"/>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83"/>
        <w:gridCol w:w="3358"/>
        <w:gridCol w:w="227"/>
        <w:gridCol w:w="455"/>
      </w:tblGrid>
      <w:tr w:rsidR="006A4F79" w:rsidTr="006A4F79">
        <w:tc>
          <w:tcPr>
            <w:tcW w:w="3883"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335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常</w:t>
            </w:r>
            <w:r>
              <w:rPr>
                <w:rFonts w:cs="Times New Roman"/>
                <w:kern w:val="2"/>
              </w:rPr>
              <w:t xml:space="preserve"> </w:t>
            </w:r>
            <w:r>
              <w:rPr>
                <w:rFonts w:hint="eastAsia"/>
                <w:kern w:val="2"/>
              </w:rPr>
              <w:t>任</w:t>
            </w:r>
            <w:r>
              <w:rPr>
                <w:rFonts w:cs="Times New Roman"/>
                <w:kern w:val="2"/>
              </w:rPr>
              <w:t xml:space="preserve"> </w:t>
            </w:r>
            <w:r>
              <w:rPr>
                <w:rFonts w:hint="eastAsia"/>
                <w:kern w:val="2"/>
              </w:rPr>
              <w:t>委</w:t>
            </w:r>
            <w:r>
              <w:rPr>
                <w:rFonts w:cs="Times New Roman"/>
                <w:kern w:val="2"/>
              </w:rPr>
              <w:t xml:space="preserve"> </w:t>
            </w:r>
            <w:r>
              <w:rPr>
                <w:rFonts w:hint="eastAsia"/>
                <w:kern w:val="2"/>
              </w:rPr>
              <w:t>員</w:t>
            </w:r>
            <w:r>
              <w:rPr>
                <w:rFonts w:cs="Times New Roman"/>
                <w:kern w:val="2"/>
              </w:rPr>
              <w:t xml:space="preserve"> </w:t>
            </w:r>
            <w:r>
              <w:rPr>
                <w:rFonts w:hint="eastAsia"/>
                <w:kern w:val="2"/>
              </w:rPr>
              <w:t>長</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佐野勝典</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2</w:t>
            </w:r>
          </w:p>
        </w:tc>
      </w:tr>
    </w:tbl>
    <w:p w:rsidR="006A4F79" w:rsidRDefault="006A4F79" w:rsidP="006A4F79">
      <w:pPr>
        <w:pStyle w:val="a9"/>
        <w:adjustRightInd/>
        <w:rPr>
          <w:rFonts w:ascii="ＭＳ 明朝" w:eastAsia="ＭＳ 明朝" w:hAnsi="Times New Roman" w:cs="Times New Roman" w:hint="eastAsia"/>
          <w:sz w:val="21"/>
          <w:szCs w:val="21"/>
        </w:rPr>
      </w:pPr>
      <w:r>
        <w:rPr>
          <w:rFonts w:ascii="ＭＳ 明朝" w:cs="Times New Roman" w:hint="eastAsia"/>
          <w:color w:val="auto"/>
        </w:rPr>
        <w:fldChar w:fldCharType="begin"/>
      </w:r>
      <w:r>
        <w:rPr>
          <w:rFonts w:ascii="ＭＳ 明朝" w:cs="Times New Roman" w:hint="eastAsia"/>
          <w:color w:val="auto"/>
        </w:rPr>
        <w:instrText>eq \o\ad(</w:instrText>
      </w:r>
      <w:r>
        <w:rPr>
          <w:rFonts w:hint="eastAsia"/>
        </w:rPr>
        <w:instrText>部会報告</w:instrText>
      </w:r>
      <w:r>
        <w:rPr>
          <w:rFonts w:ascii="ＭＳ 明朝" w:cs="Times New Roman" w:hint="eastAsia"/>
          <w:color w:val="auto"/>
        </w:rPr>
        <w:instrText>,</w:instrText>
      </w:r>
      <w:r>
        <w:rPr>
          <w:rFonts w:ascii="ＭＳ 明朝" w:cs="Times New Roman" w:hint="eastAsia"/>
          <w:color w:val="auto"/>
        </w:rPr>
        <w:instrText xml:space="preserve">　　　　　　　　</w:instrText>
      </w:r>
      <w:r>
        <w:rPr>
          <w:rFonts w:ascii="ＭＳ 明朝" w:cs="Times New Roman" w:hint="eastAsia"/>
          <w:color w:val="auto"/>
        </w:rPr>
        <w:instrText xml:space="preserve"> )</w:instrText>
      </w:r>
      <w:r>
        <w:rPr>
          <w:rFonts w:ascii="ＭＳ 明朝" w:cs="Times New Roman" w:hint="eastAsia"/>
          <w:color w:val="auto"/>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88"/>
        <w:gridCol w:w="3883"/>
        <w:gridCol w:w="3358"/>
        <w:gridCol w:w="227"/>
        <w:gridCol w:w="455"/>
      </w:tblGrid>
      <w:tr w:rsidR="006A4F79" w:rsidTr="006A4F79">
        <w:tc>
          <w:tcPr>
            <w:tcW w:w="188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exact"/>
              <w:jc w:val="left"/>
              <w:rPr>
                <w:rFonts w:ascii="ＭＳ 明朝" w:cs="Times New Roman" w:hint="eastAsia"/>
                <w:kern w:val="2"/>
              </w:rPr>
            </w:pPr>
            <w:r>
              <w:rPr>
                <w:rFonts w:cs="Times New Roman"/>
                <w:kern w:val="2"/>
              </w:rPr>
              <w:t xml:space="preserve">        </w:t>
            </w:r>
            <w:r>
              <w:rPr>
                <w:rFonts w:hint="eastAsia"/>
                <w:kern w:val="2"/>
              </w:rPr>
              <w:t>物理部会</w:t>
            </w:r>
          </w:p>
        </w:tc>
        <w:tc>
          <w:tcPr>
            <w:tcW w:w="3883"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exact"/>
              <w:jc w:val="left"/>
              <w:rPr>
                <w:rFonts w:ascii="ＭＳ 明朝" w:cs="Times New Roman" w:hint="eastAsia"/>
                <w:kern w:val="2"/>
              </w:rPr>
            </w:pPr>
          </w:p>
        </w:tc>
        <w:tc>
          <w:tcPr>
            <w:tcW w:w="335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exact"/>
              <w:jc w:val="left"/>
              <w:rPr>
                <w:rFonts w:ascii="ＭＳ 明朝" w:cs="Times New Roman" w:hint="eastAsia"/>
                <w:kern w:val="2"/>
              </w:rPr>
            </w:pPr>
            <w:r>
              <w:rPr>
                <w:rFonts w:hint="eastAsia"/>
                <w:kern w:val="2"/>
              </w:rPr>
              <w:t>物理専門委員長</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ascii="ＭＳ 明朝" w:hint="eastAsia"/>
                <w:spacing w:val="2"/>
                <w:kern w:val="2"/>
              </w:rPr>
              <w:instrText>松山吉秀</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exac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exact"/>
              <w:jc w:val="left"/>
              <w:rPr>
                <w:rFonts w:ascii="ＭＳ 明朝" w:cs="Times New Roman" w:hint="eastAsia"/>
                <w:kern w:val="2"/>
              </w:rPr>
            </w:pPr>
            <w:r>
              <w:rPr>
                <w:rFonts w:ascii="ＭＳ 明朝" w:hAnsi="ＭＳ 明朝" w:hint="eastAsia"/>
                <w:kern w:val="2"/>
              </w:rPr>
              <w:t>4</w:t>
            </w:r>
          </w:p>
        </w:tc>
      </w:tr>
    </w:tbl>
    <w:p w:rsidR="006A4F79" w:rsidRDefault="006A4F79" w:rsidP="006A4F79">
      <w:pPr>
        <w:rPr>
          <w:rFonts w:ascii="ＭＳ 明朝" w:hint="eastAsia"/>
          <w:color w:val="000000"/>
          <w:kern w:val="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88"/>
        <w:gridCol w:w="3883"/>
        <w:gridCol w:w="3358"/>
        <w:gridCol w:w="227"/>
        <w:gridCol w:w="455"/>
      </w:tblGrid>
      <w:tr w:rsidR="006A4F79" w:rsidTr="006A4F79">
        <w:tc>
          <w:tcPr>
            <w:tcW w:w="188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cs="Times New Roman"/>
                <w:kern w:val="2"/>
              </w:rPr>
              <w:t xml:space="preserve">        </w:t>
            </w:r>
            <w:r>
              <w:rPr>
                <w:rFonts w:hint="eastAsia"/>
                <w:kern w:val="2"/>
              </w:rPr>
              <w:t>化学部会</w:t>
            </w:r>
          </w:p>
        </w:tc>
        <w:tc>
          <w:tcPr>
            <w:tcW w:w="3883"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335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化学専門委員長</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小川　香</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5</w:t>
            </w:r>
          </w:p>
        </w:tc>
      </w:tr>
    </w:tbl>
    <w:p w:rsidR="006A4F79" w:rsidRDefault="006A4F79" w:rsidP="006A4F79">
      <w:pPr>
        <w:rPr>
          <w:rFonts w:ascii="ＭＳ 明朝" w:hint="eastAsia"/>
          <w:color w:val="000000"/>
          <w:kern w:val="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88"/>
        <w:gridCol w:w="3883"/>
        <w:gridCol w:w="3358"/>
        <w:gridCol w:w="227"/>
        <w:gridCol w:w="455"/>
      </w:tblGrid>
      <w:tr w:rsidR="006A4F79" w:rsidTr="006A4F79">
        <w:tc>
          <w:tcPr>
            <w:tcW w:w="188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cs="Times New Roman"/>
                <w:kern w:val="2"/>
              </w:rPr>
              <w:t xml:space="preserve">        </w:t>
            </w:r>
            <w:r>
              <w:rPr>
                <w:rFonts w:hint="eastAsia"/>
                <w:kern w:val="2"/>
              </w:rPr>
              <w:t>地学部会</w:t>
            </w:r>
          </w:p>
        </w:tc>
        <w:tc>
          <w:tcPr>
            <w:tcW w:w="3883"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3358"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地学専門委員長</w:t>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山田隆文</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6</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平成</w:t>
      </w:r>
      <w:r>
        <w:rPr>
          <w:rFonts w:ascii="ＭＳ 明朝" w:hAnsi="ＭＳ 明朝" w:hint="eastAsia"/>
        </w:rPr>
        <w:t>30</w:t>
      </w:r>
      <w:r>
        <w:rPr>
          <w:rFonts w:hint="eastAsia"/>
        </w:rPr>
        <w:t>年度奈良県高等学校理科（物理・化学・地学）学習指導研究会報告</w:t>
      </w:r>
    </w:p>
    <w:tbl>
      <w:tblPr>
        <w:tblW w:w="0" w:type="auto"/>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9"/>
        <w:gridCol w:w="4827"/>
        <w:gridCol w:w="227"/>
        <w:gridCol w:w="455"/>
      </w:tblGrid>
      <w:tr w:rsidR="006A4F79" w:rsidTr="006A4F79">
        <w:tc>
          <w:tcPr>
            <w:tcW w:w="2519"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827"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奈良県立生駒高等学校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hint="eastAsia"/>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理科室</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7</w:t>
            </w:r>
          </w:p>
        </w:tc>
      </w:tr>
    </w:tbl>
    <w:p w:rsidR="006A4F79" w:rsidRDefault="006A4F79" w:rsidP="006A4F79">
      <w:pPr>
        <w:pStyle w:val="a9"/>
        <w:adjustRightInd/>
        <w:rPr>
          <w:rFonts w:ascii="ＭＳ 明朝" w:eastAsia="ＭＳ 明朝" w:hAnsi="Times New Roman" w:cs="Times New Roman" w:hint="eastAsia"/>
          <w:sz w:val="21"/>
          <w:szCs w:val="21"/>
        </w:rPr>
      </w:pPr>
    </w:p>
    <w:p w:rsidR="006A4F79" w:rsidRDefault="006A4F79" w:rsidP="006A4F79">
      <w:pPr>
        <w:pStyle w:val="a9"/>
        <w:adjustRightInd/>
        <w:rPr>
          <w:rFonts w:ascii="ＭＳ 明朝" w:cs="Times New Roman" w:hint="eastAsia"/>
        </w:rPr>
      </w:pPr>
      <w:r>
        <w:rPr>
          <w:rFonts w:hint="eastAsia"/>
        </w:rPr>
        <w:t>＝研究＝</w:t>
      </w:r>
    </w:p>
    <w:p w:rsidR="006A4F79" w:rsidRDefault="006A4F79" w:rsidP="006A4F79">
      <w:pPr>
        <w:pStyle w:val="a9"/>
        <w:adjustRightInd/>
        <w:spacing w:line="290" w:lineRule="exact"/>
        <w:rPr>
          <w:rFonts w:ascii="ＭＳ 明朝" w:cs="Times New Roman" w:hint="eastAsia"/>
        </w:rPr>
      </w:pPr>
      <w:r>
        <w:rPr>
          <w:rFonts w:hint="eastAsia"/>
        </w:rPr>
        <w:t>１</w:t>
      </w:r>
      <w:r>
        <w:rPr>
          <w:rFonts w:cs="Times New Roman"/>
        </w:rPr>
        <w:t xml:space="preserve">  </w:t>
      </w:r>
      <w:r>
        <w:rPr>
          <w:rFonts w:ascii="ＭＳ 明朝" w:hint="eastAsia"/>
        </w:rPr>
        <w:t>計算機シミュレーションによる気柱振動の可視化と開口端反射の本質追究</w:t>
      </w:r>
    </w:p>
    <w:tbl>
      <w:tblPr>
        <w:tblW w:w="0" w:type="auto"/>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2"/>
        <w:gridCol w:w="4775"/>
        <w:gridCol w:w="227"/>
        <w:gridCol w:w="455"/>
      </w:tblGrid>
      <w:tr w:rsidR="006A4F79" w:rsidTr="006A4F79">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奈良県立奈良高等学校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仲野純章</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15</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 xml:space="preserve">　　　　　　　　　　　　　　　　　　　　　</w:t>
      </w:r>
      <w:r>
        <w:rPr>
          <w:rFonts w:ascii="ＭＳ 明朝" w:cs="Times New Roman" w:hint="eastAsia"/>
          <w:color w:val="auto"/>
        </w:rPr>
        <w:fldChar w:fldCharType="begin"/>
      </w:r>
      <w:r>
        <w:rPr>
          <w:rFonts w:ascii="ＭＳ 明朝" w:cs="Times New Roman" w:hint="eastAsia"/>
          <w:color w:val="auto"/>
        </w:rPr>
        <w:instrText>eq \o\ad(</w:instrText>
      </w:r>
      <w:r>
        <w:rPr>
          <w:rFonts w:hint="eastAsia"/>
        </w:rPr>
        <w:instrText>物質・材料研究機構</w:instrText>
      </w:r>
      <w:r>
        <w:rPr>
          <w:rFonts w:ascii="ＭＳ 明朝" w:cs="Times New Roman" w:hint="eastAsia"/>
          <w:color w:val="auto"/>
        </w:rPr>
        <w:instrText>,</w:instrText>
      </w:r>
      <w:r>
        <w:rPr>
          <w:rFonts w:ascii="ＭＳ 明朝" w:cs="Times New Roman" w:hint="eastAsia"/>
          <w:color w:val="auto"/>
        </w:rPr>
        <w:instrText xml:space="preserve">　　　　　　　　　　　　　　</w:instrText>
      </w:r>
      <w:r>
        <w:rPr>
          <w:rFonts w:ascii="ＭＳ 明朝" w:cs="Times New Roman" w:hint="eastAsia"/>
          <w:color w:val="auto"/>
        </w:rPr>
        <w:instrText>)</w:instrText>
      </w:r>
      <w:r>
        <w:rPr>
          <w:rFonts w:ascii="ＭＳ 明朝" w:cs="Times New Roman" w:hint="eastAsia"/>
          <w:color w:val="auto"/>
        </w:rPr>
        <w:fldChar w:fldCharType="end"/>
      </w:r>
      <w:r>
        <w:rPr>
          <w:rFonts w:cs="Times New Roman"/>
        </w:rPr>
        <w:t xml:space="preserve">   </w:t>
      </w:r>
      <w:r>
        <w:rPr>
          <w:rFonts w:ascii="ＭＳ 明朝" w:cs="Times New Roman" w:hint="eastAsia"/>
          <w:color w:val="auto"/>
        </w:rPr>
        <w:fldChar w:fldCharType="begin"/>
      </w:r>
      <w:r>
        <w:rPr>
          <w:rFonts w:ascii="ＭＳ 明朝" w:cs="Times New Roman" w:hint="eastAsia"/>
          <w:color w:val="auto"/>
        </w:rPr>
        <w:instrText>eq \o\ad(</w:instrText>
      </w:r>
      <w:r>
        <w:rPr>
          <w:rFonts w:hint="eastAsia"/>
        </w:rPr>
        <w:instrText>山脇　寿</w:instrText>
      </w:r>
      <w:r>
        <w:rPr>
          <w:rFonts w:ascii="ＭＳ 明朝" w:cs="Times New Roman" w:hint="eastAsia"/>
          <w:color w:val="auto"/>
        </w:rPr>
        <w:instrText>,</w:instrText>
      </w:r>
      <w:r>
        <w:rPr>
          <w:rFonts w:ascii="ＭＳ 明朝" w:cs="Times New Roman" w:hint="eastAsia"/>
          <w:color w:val="auto"/>
        </w:rPr>
        <w:instrText xml:space="preserve">　　　　　　</w:instrText>
      </w:r>
      <w:r>
        <w:rPr>
          <w:rFonts w:ascii="ＭＳ 明朝" w:cs="Times New Roman" w:hint="eastAsia"/>
          <w:color w:val="auto"/>
        </w:rPr>
        <w:instrText xml:space="preserve"> )</w:instrText>
      </w:r>
      <w:r>
        <w:rPr>
          <w:rFonts w:ascii="ＭＳ 明朝" w:cs="Times New Roman" w:hint="eastAsia"/>
          <w:color w:val="auto"/>
        </w:rPr>
        <w:fldChar w:fldCharType="end"/>
      </w:r>
    </w:p>
    <w:p w:rsidR="006A4F79" w:rsidRDefault="006A4F79" w:rsidP="006A4F79">
      <w:pPr>
        <w:pStyle w:val="a9"/>
        <w:adjustRightInd/>
        <w:rPr>
          <w:rFonts w:ascii="ＭＳ 明朝" w:cs="Times New Roman" w:hint="eastAsia"/>
        </w:rPr>
      </w:pPr>
      <w:r>
        <w:rPr>
          <w:rFonts w:hint="eastAsia"/>
        </w:rPr>
        <w:t>２</w:t>
      </w:r>
      <w:r>
        <w:rPr>
          <w:rFonts w:cs="Times New Roman"/>
        </w:rPr>
        <w:t xml:space="preserve">  </w:t>
      </w:r>
      <w:r>
        <w:rPr>
          <w:rFonts w:ascii="ＭＳ 明朝" w:hint="eastAsia"/>
        </w:rPr>
        <w:t>さらし粉に硫酸を加えると塩素が発生するのか</w:t>
      </w:r>
    </w:p>
    <w:tbl>
      <w:tblPr>
        <w:tblW w:w="0" w:type="auto"/>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2"/>
        <w:gridCol w:w="4775"/>
        <w:gridCol w:w="227"/>
        <w:gridCol w:w="455"/>
      </w:tblGrid>
      <w:tr w:rsidR="006A4F79" w:rsidTr="006A4F79">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奈良県立畝傍高等学校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前田祐作</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20</w:t>
            </w:r>
          </w:p>
        </w:tc>
      </w:tr>
    </w:tbl>
    <w:p w:rsidR="006A4F79" w:rsidRDefault="006A4F79" w:rsidP="006A4F79">
      <w:pPr>
        <w:pStyle w:val="a9"/>
        <w:adjustRightInd/>
        <w:rPr>
          <w:rFonts w:ascii="ＭＳ 明朝" w:eastAsia="ＭＳ 明朝" w:hAnsi="Times New Roman" w:cs="Times New Roman" w:hint="eastAsia"/>
          <w:sz w:val="21"/>
          <w:szCs w:val="21"/>
        </w:rPr>
      </w:pPr>
    </w:p>
    <w:p w:rsidR="006A4F79" w:rsidRDefault="006A4F79" w:rsidP="006A4F79">
      <w:pPr>
        <w:pStyle w:val="a9"/>
        <w:adjustRightInd/>
        <w:rPr>
          <w:rFonts w:ascii="ＭＳ 明朝" w:cs="Times New Roman" w:hint="eastAsia"/>
        </w:rPr>
      </w:pPr>
      <w:r>
        <w:rPr>
          <w:rFonts w:hint="eastAsia"/>
        </w:rPr>
        <w:t>＝紹介＝</w:t>
      </w:r>
      <w:r>
        <w:rPr>
          <w:rFonts w:cs="Times New Roman"/>
        </w:rPr>
        <w:t xml:space="preserve">                                   </w:t>
      </w:r>
      <w:r>
        <w:rPr>
          <w:rFonts w:hint="eastAsia"/>
        </w:rPr>
        <w:t xml:space="preserve">　</w:t>
      </w:r>
      <w:r>
        <w:rPr>
          <w:rFonts w:cs="Times New Roman"/>
        </w:rPr>
        <w:t xml:space="preserve">                                </w:t>
      </w:r>
    </w:p>
    <w:p w:rsidR="006A4F79" w:rsidRDefault="006A4F79" w:rsidP="006A4F79">
      <w:pPr>
        <w:pStyle w:val="a9"/>
        <w:adjustRightInd/>
        <w:rPr>
          <w:rFonts w:ascii="ＭＳ 明朝" w:cs="Times New Roman" w:hint="eastAsia"/>
        </w:rPr>
      </w:pPr>
      <w:r>
        <w:rPr>
          <w:rFonts w:hint="eastAsia"/>
        </w:rPr>
        <w:t xml:space="preserve">１　</w:t>
      </w:r>
      <w:r>
        <w:rPr>
          <w:rFonts w:ascii="ＭＳ 明朝" w:hint="eastAsia"/>
        </w:rPr>
        <w:t>地域の特産品である</w:t>
      </w:r>
      <w:r>
        <w:rPr>
          <w:rFonts w:ascii="ＭＳ 明朝" w:hAnsi="ＭＳ 明朝" w:hint="eastAsia"/>
        </w:rPr>
        <w:t xml:space="preserve"> </w:t>
      </w:r>
      <w:r>
        <w:rPr>
          <w:rFonts w:ascii="ＭＳ 明朝" w:hint="eastAsia"/>
        </w:rPr>
        <w:t>“奈良墨”に着目した墨教材の開発</w:t>
      </w:r>
    </w:p>
    <w:tbl>
      <w:tblPr>
        <w:tblW w:w="0" w:type="auto"/>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2"/>
        <w:gridCol w:w="4775"/>
        <w:gridCol w:w="227"/>
        <w:gridCol w:w="455"/>
      </w:tblGrid>
      <w:tr w:rsidR="006A4F79" w:rsidTr="006A4F79">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奈良県立西和清陵高等学校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早川純平</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22</w:t>
            </w:r>
          </w:p>
        </w:tc>
      </w:tr>
    </w:tbl>
    <w:p w:rsidR="006A4F79" w:rsidRDefault="006A4F79" w:rsidP="006A4F79">
      <w:pPr>
        <w:spacing w:line="290" w:lineRule="exact"/>
        <w:rPr>
          <w:rFonts w:ascii="ＭＳ 明朝" w:hint="eastAsia"/>
          <w:color w:val="000000"/>
          <w:kern w:val="0"/>
          <w:sz w:val="21"/>
          <w:szCs w:val="21"/>
        </w:rPr>
      </w:pPr>
      <w:r>
        <w:rPr>
          <w:rFonts w:hint="eastAsia"/>
        </w:rPr>
        <w:t xml:space="preserve">２　</w:t>
      </w:r>
      <w:r>
        <w:rPr>
          <w:rFonts w:ascii="ＭＳ 明朝" w:hint="eastAsia"/>
        </w:rPr>
        <w:t>色素とタンパク質を用いた高校生課題研究の実践報告</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82"/>
        <w:gridCol w:w="472"/>
        <w:gridCol w:w="4775"/>
        <w:gridCol w:w="227"/>
        <w:gridCol w:w="455"/>
      </w:tblGrid>
      <w:tr w:rsidR="006A4F79" w:rsidTr="006A4F79">
        <w:tc>
          <w:tcPr>
            <w:tcW w:w="3882"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cs="Times New Roman"/>
                <w:kern w:val="2"/>
              </w:rPr>
              <w:t xml:space="preserve">  </w:t>
            </w:r>
          </w:p>
        </w:tc>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奈良女子大学附属中等教育学校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松浦紀之</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27</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３　「サイエンスチームなら」　～地学班の活動記録～</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82"/>
        <w:gridCol w:w="472"/>
        <w:gridCol w:w="4775"/>
        <w:gridCol w:w="227"/>
        <w:gridCol w:w="455"/>
      </w:tblGrid>
      <w:tr w:rsidR="006A4F79" w:rsidTr="006A4F79">
        <w:tc>
          <w:tcPr>
            <w:tcW w:w="3882"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cs="Times New Roman"/>
                <w:kern w:val="2"/>
              </w:rPr>
              <w:t xml:space="preserve"> </w:t>
            </w:r>
          </w:p>
        </w:tc>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奈良県立大和中央高等学校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井上達也</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29</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 xml:space="preserve">４　</w:t>
      </w:r>
      <w:r>
        <w:rPr>
          <w:rFonts w:ascii="ＭＳ 明朝" w:hint="eastAsia"/>
        </w:rPr>
        <w:t>天文分野におけるアーカイブデータの活用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82"/>
        <w:gridCol w:w="472"/>
        <w:gridCol w:w="4775"/>
        <w:gridCol w:w="227"/>
        <w:gridCol w:w="455"/>
      </w:tblGrid>
      <w:tr w:rsidR="006A4F79" w:rsidTr="006A4F79">
        <w:tc>
          <w:tcPr>
            <w:tcW w:w="3882"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cs="Times New Roman"/>
                <w:kern w:val="2"/>
              </w:rPr>
              <w:t xml:space="preserve">  </w:t>
            </w:r>
          </w:p>
        </w:tc>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奈良県立青翔中学校・高等学校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山田隆文</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34</w:t>
            </w:r>
          </w:p>
        </w:tc>
      </w:tr>
    </w:tbl>
    <w:p w:rsidR="006A4F79" w:rsidRDefault="006A4F79" w:rsidP="006A4F79">
      <w:pPr>
        <w:rPr>
          <w:rFonts w:ascii="ＭＳ 明朝" w:hint="eastAsia"/>
          <w:color w:val="000000"/>
          <w:kern w:val="0"/>
          <w:sz w:val="2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82"/>
        <w:gridCol w:w="472"/>
        <w:gridCol w:w="4775"/>
        <w:gridCol w:w="227"/>
        <w:gridCol w:w="455"/>
      </w:tblGrid>
      <w:tr w:rsidR="006A4F79" w:rsidTr="006A4F79">
        <w:tc>
          <w:tcPr>
            <w:tcW w:w="3882"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５</w:t>
            </w:r>
            <w:r>
              <w:rPr>
                <w:rFonts w:cs="Times New Roman"/>
                <w:kern w:val="2"/>
              </w:rPr>
              <w:t xml:space="preserve">  </w:t>
            </w:r>
            <w:r>
              <w:rPr>
                <w:rFonts w:hint="eastAsia"/>
                <w:kern w:val="2"/>
              </w:rPr>
              <w:t>物理の小ネタ</w:t>
            </w:r>
            <w:r>
              <w:rPr>
                <w:rFonts w:ascii="ＭＳ 明朝" w:hAnsi="ＭＳ 明朝" w:hint="eastAsia"/>
                <w:kern w:val="2"/>
              </w:rPr>
              <w:t>(</w:t>
            </w:r>
            <w:r>
              <w:rPr>
                <w:rFonts w:hint="eastAsia"/>
                <w:kern w:val="2"/>
              </w:rPr>
              <w:t>８</w:t>
            </w:r>
            <w:r>
              <w:rPr>
                <w:rFonts w:ascii="ＭＳ 明朝" w:hAnsi="ＭＳ 明朝" w:hint="eastAsia"/>
                <w:kern w:val="2"/>
              </w:rPr>
              <w:t>)</w:t>
            </w:r>
          </w:p>
        </w:tc>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東大寺学園中・高等学校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萬處展正</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36</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６</w:t>
      </w:r>
      <w:r>
        <w:rPr>
          <w:rFonts w:cs="Times New Roman"/>
        </w:rPr>
        <w:t xml:space="preserve">  </w:t>
      </w:r>
      <w:r>
        <w:rPr>
          <w:rFonts w:ascii="ＭＳ 明朝" w:hint="eastAsia"/>
        </w:rPr>
        <w:t>ポスター発表について</w:t>
      </w:r>
      <w:r>
        <w:rPr>
          <w:rFonts w:hint="eastAsia"/>
        </w:rPr>
        <w:t xml:space="preserve">　～サイエンスギャラリーとＳＳＨ探究科学研究発表会のポスター発表～</w:t>
      </w:r>
    </w:p>
    <w:tbl>
      <w:tblPr>
        <w:tblW w:w="0" w:type="auto"/>
        <w:tblInd w:w="3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72"/>
        <w:gridCol w:w="4775"/>
        <w:gridCol w:w="227"/>
        <w:gridCol w:w="455"/>
      </w:tblGrid>
      <w:tr w:rsidR="006A4F79" w:rsidTr="006A4F79">
        <w:tc>
          <w:tcPr>
            <w:tcW w:w="472"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奈良県立青翔高等学校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西田嘉男</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37</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 xml:space="preserve">７　</w:t>
      </w:r>
      <w:r>
        <w:rPr>
          <w:rFonts w:ascii="ＭＳ 明朝" w:hint="eastAsia"/>
        </w:rPr>
        <w:t>奈良県高等学校理化学会</w:t>
      </w:r>
      <w:r>
        <w:rPr>
          <w:rFonts w:ascii="ＭＳ 明朝" w:hAnsi="ＭＳ 明朝" w:hint="eastAsia"/>
        </w:rPr>
        <w:t xml:space="preserve"> </w:t>
      </w:r>
      <w:r>
        <w:rPr>
          <w:rFonts w:ascii="ＭＳ 明朝" w:hint="eastAsia"/>
        </w:rPr>
        <w:t>地学部会</w:t>
      </w:r>
      <w:r>
        <w:rPr>
          <w:rFonts w:ascii="ＭＳ 明朝" w:hAnsi="ＭＳ 明朝" w:hint="eastAsia"/>
        </w:rPr>
        <w:t xml:space="preserve"> </w:t>
      </w:r>
      <w:r>
        <w:rPr>
          <w:rFonts w:ascii="ＭＳ 明朝" w:hint="eastAsia"/>
        </w:rPr>
        <w:t>第</w:t>
      </w:r>
      <w:r>
        <w:rPr>
          <w:rFonts w:ascii="ＭＳ 明朝" w:hAnsi="ＭＳ 明朝" w:hint="eastAsia"/>
        </w:rPr>
        <w:t>51</w:t>
      </w:r>
      <w:r>
        <w:rPr>
          <w:rFonts w:ascii="ＭＳ 明朝" w:hint="eastAsia"/>
        </w:rPr>
        <w:t>回夏季巡検報告</w:t>
      </w: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30"/>
        <w:gridCol w:w="524"/>
        <w:gridCol w:w="4775"/>
        <w:gridCol w:w="227"/>
        <w:gridCol w:w="455"/>
      </w:tblGrid>
      <w:tr w:rsidR="006A4F79" w:rsidTr="006A4F79">
        <w:tc>
          <w:tcPr>
            <w:tcW w:w="3830"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hint="eastAsia"/>
                <w:kern w:val="2"/>
              </w:rPr>
              <w:t xml:space="preserve">　　</w:t>
            </w:r>
          </w:p>
        </w:tc>
        <w:tc>
          <w:tcPr>
            <w:tcW w:w="524"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7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奈良県立畝傍高等学校</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w:instrText>
            </w:r>
            <w:r>
              <w:rPr>
                <w:rFonts w:ascii="ＭＳ 明朝" w:cs="Times New Roman" w:hint="eastAsia"/>
                <w:color w:val="auto"/>
                <w:kern w:val="2"/>
              </w:rPr>
              <w:fldChar w:fldCharType="end"/>
            </w:r>
            <w:r>
              <w:rPr>
                <w:rFonts w:cs="Times New Roman"/>
                <w:kern w:val="2"/>
              </w:rPr>
              <w:t xml:space="preserve">   </w:t>
            </w: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前田祐作</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39</w:t>
            </w:r>
          </w:p>
        </w:tc>
      </w:tr>
    </w:tbl>
    <w:p w:rsidR="006A4F79" w:rsidRDefault="006A4F79" w:rsidP="006A4F79">
      <w:pPr>
        <w:pStyle w:val="a9"/>
        <w:adjustRightInd/>
        <w:rPr>
          <w:rFonts w:ascii="ＭＳ 明朝" w:eastAsia="ＭＳ 明朝" w:hAnsi="Times New Roman" w:cs="Times New Roman" w:hint="eastAsia"/>
          <w:sz w:val="21"/>
          <w:szCs w:val="21"/>
        </w:rPr>
      </w:pPr>
      <w:r>
        <w:rPr>
          <w:rFonts w:hint="eastAsia"/>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75"/>
        <w:gridCol w:w="4880"/>
        <w:gridCol w:w="1574"/>
        <w:gridCol w:w="227"/>
        <w:gridCol w:w="455"/>
      </w:tblGrid>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全国表彰者紹介</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4880"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1574"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編集委員会</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43</w:t>
            </w:r>
          </w:p>
        </w:tc>
      </w:tr>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会員紹介</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4880"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1574"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編集委員会</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227" w:type="dxa"/>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43</w:t>
            </w:r>
          </w:p>
        </w:tc>
      </w:tr>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退職される先生より</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6681" w:type="dxa"/>
            <w:gridSpan w:val="3"/>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47</w:t>
            </w:r>
          </w:p>
        </w:tc>
      </w:tr>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会則･役員および会員名簿</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6681" w:type="dxa"/>
            <w:gridSpan w:val="3"/>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48</w:t>
            </w:r>
          </w:p>
        </w:tc>
      </w:tr>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会報原稿投稿規定</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6681" w:type="dxa"/>
            <w:gridSpan w:val="3"/>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54</w:t>
            </w:r>
          </w:p>
        </w:tc>
      </w:tr>
      <w:tr w:rsidR="006A4F79" w:rsidTr="006A4F79">
        <w:tc>
          <w:tcPr>
            <w:tcW w:w="267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cs="Times New Roman" w:hint="eastAsia"/>
                <w:color w:val="auto"/>
                <w:kern w:val="2"/>
              </w:rPr>
              <w:fldChar w:fldCharType="begin"/>
            </w:r>
            <w:r>
              <w:rPr>
                <w:rFonts w:ascii="ＭＳ 明朝" w:cs="Times New Roman" w:hint="eastAsia"/>
                <w:color w:val="auto"/>
                <w:kern w:val="2"/>
              </w:rPr>
              <w:instrText>eq \o\ad(</w:instrText>
            </w:r>
            <w:r>
              <w:rPr>
                <w:rFonts w:hint="eastAsia"/>
                <w:kern w:val="2"/>
              </w:rPr>
              <w:instrText>編集後記</w:instrText>
            </w:r>
            <w:r>
              <w:rPr>
                <w:rFonts w:ascii="ＭＳ 明朝" w:cs="Times New Roman" w:hint="eastAsia"/>
                <w:color w:val="auto"/>
                <w:kern w:val="2"/>
              </w:rPr>
              <w:instrText>,</w:instrText>
            </w:r>
            <w:r>
              <w:rPr>
                <w:rFonts w:ascii="ＭＳ 明朝" w:cs="Times New Roman" w:hint="eastAsia"/>
                <w:color w:val="auto"/>
                <w:kern w:val="2"/>
              </w:rPr>
              <w:instrText xml:space="preserve">　　　　　　　　　　　　</w:instrText>
            </w:r>
            <w:r>
              <w:rPr>
                <w:rFonts w:ascii="ＭＳ 明朝" w:cs="Times New Roman" w:hint="eastAsia"/>
                <w:color w:val="auto"/>
                <w:kern w:val="2"/>
              </w:rPr>
              <w:instrText xml:space="preserve"> )</w:instrText>
            </w:r>
            <w:r>
              <w:rPr>
                <w:rFonts w:ascii="ＭＳ 明朝" w:cs="Times New Roman" w:hint="eastAsia"/>
                <w:color w:val="auto"/>
                <w:kern w:val="2"/>
              </w:rPr>
              <w:fldChar w:fldCharType="end"/>
            </w:r>
          </w:p>
        </w:tc>
        <w:tc>
          <w:tcPr>
            <w:tcW w:w="6681" w:type="dxa"/>
            <w:gridSpan w:val="3"/>
            <w:tcBorders>
              <w:top w:val="dashed" w:sz="4" w:space="0" w:color="000000"/>
              <w:left w:val="nil"/>
              <w:bottom w:val="nil"/>
              <w:right w:val="nil"/>
            </w:tcBorders>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p>
        </w:tc>
        <w:tc>
          <w:tcPr>
            <w:tcW w:w="455" w:type="dxa"/>
            <w:tcBorders>
              <w:top w:val="nil"/>
              <w:left w:val="nil"/>
              <w:bottom w:val="nil"/>
              <w:right w:val="nil"/>
            </w:tcBorders>
            <w:hideMark/>
          </w:tcPr>
          <w:p w:rsidR="006A4F79" w:rsidRDefault="006A4F79">
            <w:pPr>
              <w:pStyle w:val="a9"/>
              <w:suppressAutoHyphens/>
              <w:kinsoku w:val="0"/>
              <w:wordWrap w:val="0"/>
              <w:autoSpaceDE w:val="0"/>
              <w:autoSpaceDN w:val="0"/>
              <w:spacing w:line="290" w:lineRule="atLeast"/>
              <w:jc w:val="left"/>
              <w:rPr>
                <w:rFonts w:ascii="ＭＳ 明朝" w:cs="Times New Roman" w:hint="eastAsia"/>
                <w:kern w:val="2"/>
              </w:rPr>
            </w:pPr>
            <w:r>
              <w:rPr>
                <w:rFonts w:ascii="ＭＳ 明朝" w:hAnsi="ＭＳ 明朝" w:hint="eastAsia"/>
                <w:kern w:val="2"/>
              </w:rPr>
              <w:t>55</w:t>
            </w:r>
          </w:p>
        </w:tc>
      </w:tr>
    </w:tbl>
    <w:p w:rsidR="006A4F79" w:rsidRDefault="006A4F79"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３０【和歌山】</w:t>
      </w:r>
    </w:p>
    <w:p w:rsidR="0005732B" w:rsidRPr="00365AA6" w:rsidRDefault="0005732B" w:rsidP="005E6707">
      <w:pPr>
        <w:pStyle w:val="a3"/>
        <w:spacing w:line="264" w:lineRule="exact"/>
        <w:rPr>
          <w:rFonts w:ascii="HG丸ｺﾞｼｯｸM-PRO" w:eastAsia="HG丸ｺﾞｼｯｸM-PRO" w:hAnsi="HG丸ｺﾞｼｯｸM-PRO" w:cs="ＤＦ特太ゴシック体"/>
          <w:b/>
          <w:color w:val="0066FF"/>
          <w:sz w:val="28"/>
          <w:szCs w:val="24"/>
        </w:rPr>
        <w:sectPr w:rsidR="0005732B" w:rsidRPr="00365AA6" w:rsidSect="006A4F79">
          <w:type w:val="continuous"/>
          <w:pgSz w:w="11906" w:h="16838"/>
          <w:pgMar w:top="1191" w:right="1134" w:bottom="1134" w:left="1134" w:header="720" w:footer="720" w:gutter="0"/>
          <w:cols w:space="720"/>
          <w:noEndnote/>
          <w:docGrid w:type="linesAndChars" w:linePitch="322" w:charSpace="162"/>
        </w:sectPr>
      </w:pPr>
    </w:p>
    <w:p w:rsidR="0005732B" w:rsidRDefault="0005732B" w:rsidP="005E6707">
      <w:pPr>
        <w:pStyle w:val="a3"/>
        <w:spacing w:line="264" w:lineRule="exact"/>
        <w:rPr>
          <w:rFonts w:ascii="ＤＦ特太ゴシック体" w:eastAsia="ＤＦ特太ゴシック体" w:hAnsi="ＤＦ特太ゴシック体" w:cs="ＤＦ特太ゴシック体"/>
          <w:sz w:val="28"/>
          <w:szCs w:val="24"/>
        </w:rPr>
      </w:pPr>
    </w:p>
    <w:p w:rsidR="0005732B" w:rsidRDefault="0005732B" w:rsidP="0005732B">
      <w:pPr>
        <w:overflowPunct w:val="0"/>
        <w:jc w:val="center"/>
        <w:textAlignment w:val="baseline"/>
        <w:rPr>
          <w:rFonts w:ascii="ＭＳ 明朝" w:eastAsia="ＭＳ ゴシック" w:cs="ＭＳ ゴシック"/>
          <w:color w:val="000000"/>
          <w:kern w:val="0"/>
          <w:sz w:val="24"/>
          <w:szCs w:val="34"/>
        </w:rPr>
      </w:pPr>
      <w:r>
        <w:rPr>
          <w:rFonts w:ascii="ＭＳ 明朝" w:eastAsia="ＭＳ ゴシック" w:cs="ＭＳ ゴシック" w:hint="eastAsia"/>
          <w:color w:val="000000"/>
          <w:kern w:val="0"/>
          <w:sz w:val="24"/>
          <w:szCs w:val="34"/>
        </w:rPr>
        <w:t>２０１９年　和歌山県高等学校理科研究会　会誌　第５５号</w:t>
      </w:r>
    </w:p>
    <w:p w:rsidR="0005732B" w:rsidRDefault="0005732B" w:rsidP="0005732B">
      <w:pPr>
        <w:overflowPunct w:val="0"/>
        <w:jc w:val="center"/>
        <w:textAlignment w:val="baseline"/>
        <w:rPr>
          <w:rFonts w:ascii="ＭＳ 明朝" w:hint="eastAsia"/>
          <w:color w:val="000000"/>
          <w:kern w:val="0"/>
          <w:sz w:val="18"/>
          <w:szCs w:val="21"/>
        </w:rPr>
      </w:pPr>
      <w:r>
        <w:rPr>
          <w:rFonts w:ascii="ＭＳ 明朝" w:eastAsia="ＭＳ ゴシック" w:cs="ＭＳ ゴシック" w:hint="eastAsia"/>
          <w:color w:val="000000"/>
          <w:kern w:val="0"/>
          <w:sz w:val="28"/>
          <w:szCs w:val="34"/>
        </w:rPr>
        <w:t>目　　次</w:t>
      </w:r>
    </w:p>
    <w:p w:rsidR="0005732B" w:rsidRDefault="0005732B" w:rsidP="0005732B">
      <w:pPr>
        <w:overflowPunct w:val="0"/>
        <w:textAlignment w:val="baseline"/>
        <w:rPr>
          <w:rFonts w:ascii="ＭＳ 明朝" w:hint="eastAsia"/>
          <w:color w:val="000000"/>
          <w:kern w:val="0"/>
          <w:sz w:val="21"/>
          <w:szCs w:val="21"/>
        </w:rPr>
      </w:pP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「会誌第</w:t>
      </w:r>
      <w:r>
        <w:rPr>
          <w:color w:val="000000"/>
          <w:kern w:val="0"/>
        </w:rPr>
        <w:t>55</w:t>
      </w:r>
      <w:r>
        <w:rPr>
          <w:rFonts w:cs="ＭＳ 明朝" w:hint="eastAsia"/>
          <w:color w:val="000000"/>
          <w:kern w:val="0"/>
        </w:rPr>
        <w:t>号」の発刊に寄せて…………………………………………会長　池田　尚弘……</w:t>
      </w:r>
      <w:r>
        <w:rPr>
          <w:color w:val="000000"/>
          <w:kern w:val="0"/>
        </w:rPr>
        <w:t xml:space="preserve"> 1</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講演</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eastAsia="ＭＳ Ｐ明朝" w:cs="ＭＳ Ｐ明朝" w:hint="eastAsia"/>
          <w:color w:val="000000"/>
          <w:kern w:val="0"/>
        </w:rPr>
        <w:t>温暖化が植物と昆虫の相互作用に与える影響</w:t>
      </w:r>
      <w:r>
        <w:rPr>
          <w:rFonts w:cs="ＭＳ 明朝" w:hint="eastAsia"/>
          <w:color w:val="000000"/>
          <w:kern w:val="0"/>
        </w:rPr>
        <w:t>……………………</w:t>
      </w:r>
      <w:r>
        <w:rPr>
          <w:rFonts w:ascii="ＭＳ 明朝" w:eastAsia="ＭＳ Ｐ明朝" w:cs="ＭＳ Ｐ明朝" w:hint="eastAsia"/>
          <w:color w:val="000000"/>
          <w:kern w:val="0"/>
        </w:rPr>
        <w:t>北海道大学</w:t>
      </w:r>
      <w:r>
        <w:rPr>
          <w:rFonts w:ascii="ＭＳ 明朝" w:eastAsia="ＭＳ Ｐ明朝" w:cs="ＭＳ Ｐ明朝" w:hint="eastAsia"/>
          <w:color w:val="000000"/>
          <w:w w:val="151"/>
          <w:kern w:val="0"/>
        </w:rPr>
        <w:t xml:space="preserve">　</w:t>
      </w:r>
      <w:r>
        <w:rPr>
          <w:rFonts w:ascii="ＭＳ 明朝" w:eastAsia="ＭＳ Ｐ明朝" w:cs="ＭＳ Ｐ明朝" w:hint="eastAsia"/>
          <w:color w:val="000000"/>
          <w:kern w:val="0"/>
        </w:rPr>
        <w:t>中村</w:t>
      </w:r>
      <w:r>
        <w:rPr>
          <w:rFonts w:ascii="ＭＳ 明朝" w:eastAsia="ＭＳ Ｐ明朝" w:cs="ＭＳ Ｐ明朝" w:hint="eastAsia"/>
          <w:color w:val="000000"/>
          <w:w w:val="151"/>
          <w:kern w:val="0"/>
        </w:rPr>
        <w:t xml:space="preserve">　</w:t>
      </w:r>
      <w:r>
        <w:rPr>
          <w:rFonts w:ascii="ＭＳ 明朝" w:eastAsia="ＭＳ Ｐ明朝" w:cs="ＭＳ Ｐ明朝" w:hint="eastAsia"/>
          <w:color w:val="000000"/>
          <w:kern w:val="0"/>
        </w:rPr>
        <w:t>誠宏</w:t>
      </w:r>
      <w:r>
        <w:rPr>
          <w:rFonts w:cs="ＭＳ 明朝" w:hint="eastAsia"/>
          <w:color w:val="000000"/>
          <w:kern w:val="0"/>
        </w:rPr>
        <w:t>……</w:t>
      </w:r>
      <w:r>
        <w:rPr>
          <w:color w:val="000000"/>
          <w:kern w:val="0"/>
        </w:rPr>
        <w:t xml:space="preserve"> 3</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研究報告</w:t>
      </w:r>
    </w:p>
    <w:p w:rsidR="0005732B" w:rsidRDefault="0005732B" w:rsidP="0005732B">
      <w:pPr>
        <w:overflowPunct w:val="0"/>
        <w:snapToGrid w:val="0"/>
        <w:textAlignment w:val="baseline"/>
        <w:rPr>
          <w:rFonts w:ascii="ＭＳ 明朝" w:hint="eastAsia"/>
          <w:color w:val="000000"/>
          <w:kern w:val="0"/>
          <w:szCs w:val="21"/>
        </w:rPr>
      </w:pPr>
    </w:p>
    <w:p w:rsidR="0005732B" w:rsidRDefault="0005732B" w:rsidP="0005732B">
      <w:pPr>
        <w:overflowPunct w:val="0"/>
        <w:snapToGrid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高校教育における数学と理科の連携不良について</w:t>
      </w:r>
      <w:r>
        <w:rPr>
          <w:rFonts w:cs="ＭＳ 明朝" w:hint="eastAsia"/>
          <w:color w:val="000000"/>
          <w:kern w:val="0"/>
        </w:rPr>
        <w:t>……………………………</w:t>
      </w:r>
      <w:r>
        <w:rPr>
          <w:rFonts w:ascii="ＭＳ 明朝" w:cs="ＭＳ 明朝" w:hint="eastAsia"/>
          <w:color w:val="000000"/>
          <w:kern w:val="0"/>
        </w:rPr>
        <w:t>坂井　英行</w:t>
      </w:r>
      <w:r>
        <w:rPr>
          <w:rFonts w:cs="ＭＳ 明朝" w:hint="eastAsia"/>
          <w:color w:val="000000"/>
          <w:kern w:val="0"/>
        </w:rPr>
        <w:t>……</w:t>
      </w:r>
      <w:r>
        <w:rPr>
          <w:color w:val="000000"/>
          <w:kern w:val="0"/>
        </w:rPr>
        <w:t>10</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跳ね返り係数</w:t>
      </w:r>
      <w:r>
        <w:rPr>
          <w:color w:val="000000"/>
          <w:kern w:val="0"/>
        </w:rPr>
        <w:t>e</w:t>
      </w:r>
      <w:r>
        <w:rPr>
          <w:rFonts w:cs="ＭＳ 明朝" w:hint="eastAsia"/>
          <w:color w:val="000000"/>
          <w:kern w:val="0"/>
        </w:rPr>
        <w:t>→</w:t>
      </w:r>
      <w:r>
        <w:rPr>
          <w:color w:val="000000"/>
          <w:kern w:val="0"/>
        </w:rPr>
        <w:t>1</w:t>
      </w:r>
      <w:r>
        <w:rPr>
          <w:rFonts w:ascii="ＭＳ 明朝" w:cs="ＭＳ 明朝" w:hint="eastAsia"/>
          <w:color w:val="000000"/>
          <w:kern w:val="0"/>
        </w:rPr>
        <w:t>を目指して</w:t>
      </w:r>
      <w:r>
        <w:rPr>
          <w:rFonts w:cs="ＭＳ 明朝" w:hint="eastAsia"/>
          <w:color w:val="000000"/>
          <w:kern w:val="0"/>
        </w:rPr>
        <w:t>…………………………………………………</w:t>
      </w:r>
      <w:r>
        <w:rPr>
          <w:rFonts w:cs="ＭＳ 明朝"/>
          <w:color w:val="000000"/>
          <w:kern w:val="0"/>
        </w:rPr>
        <w:t xml:space="preserve"> </w:t>
      </w:r>
      <w:r>
        <w:rPr>
          <w:rFonts w:ascii="ＭＳ 明朝" w:cs="ＭＳ 明朝" w:hint="eastAsia"/>
          <w:color w:val="000000"/>
          <w:kern w:val="0"/>
        </w:rPr>
        <w:t>桑原　有輝</w:t>
      </w:r>
      <w:r>
        <w:rPr>
          <w:rFonts w:cs="ＭＳ 明朝" w:hint="eastAsia"/>
          <w:color w:val="000000"/>
          <w:kern w:val="0"/>
        </w:rPr>
        <w:t>……</w:t>
      </w:r>
      <w:r>
        <w:rPr>
          <w:color w:val="000000"/>
          <w:kern w:val="0"/>
        </w:rPr>
        <w:t>13</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lastRenderedPageBreak/>
        <w:t xml:space="preserve">　</w:t>
      </w:r>
      <w:r>
        <w:rPr>
          <w:color w:val="000000"/>
          <w:kern w:val="0"/>
        </w:rPr>
        <w:t xml:space="preserve"> </w:t>
      </w:r>
      <w:r>
        <w:rPr>
          <w:rFonts w:ascii="ＭＳ 明朝" w:cs="ＭＳ 明朝" w:hint="eastAsia"/>
          <w:color w:val="000000"/>
          <w:kern w:val="0"/>
        </w:rPr>
        <w:t>化学の有用性に気付かせる授業実践</w:t>
      </w:r>
      <w:r>
        <w:rPr>
          <w:rFonts w:cs="ＭＳ 明朝" w:hint="eastAsia"/>
          <w:color w:val="000000"/>
          <w:kern w:val="0"/>
        </w:rPr>
        <w:t>……………………………………………</w:t>
      </w:r>
      <w:r>
        <w:rPr>
          <w:rFonts w:ascii="ＭＳ 明朝" w:cs="ＭＳ 明朝" w:hint="eastAsia"/>
          <w:color w:val="000000"/>
          <w:kern w:val="0"/>
        </w:rPr>
        <w:t>西　　眞美</w:t>
      </w:r>
      <w:r>
        <w:rPr>
          <w:rFonts w:cs="ＭＳ 明朝" w:hint="eastAsia"/>
          <w:color w:val="000000"/>
          <w:kern w:val="0"/>
        </w:rPr>
        <w:t>……</w:t>
      </w:r>
      <w:r>
        <w:rPr>
          <w:color w:val="000000"/>
          <w:kern w:val="0"/>
        </w:rPr>
        <w:t>17</w:t>
      </w:r>
    </w:p>
    <w:p w:rsidR="0005732B" w:rsidRDefault="0005732B" w:rsidP="0005732B">
      <w:pPr>
        <w:overflowPunct w:val="0"/>
        <w:ind w:left="210" w:hanging="210"/>
        <w:textAlignment w:val="baseline"/>
        <w:rPr>
          <w:rFonts w:ascii="ＭＳ 明朝" w:hint="eastAsia"/>
          <w:color w:val="000000"/>
          <w:kern w:val="0"/>
          <w:szCs w:val="21"/>
        </w:rPr>
      </w:pPr>
    </w:p>
    <w:p w:rsidR="0005732B" w:rsidRDefault="0005732B" w:rsidP="0005732B">
      <w:pPr>
        <w:overflowPunct w:val="0"/>
        <w:ind w:left="210" w:hanging="21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向陽高校での理科科目の活動について</w:t>
      </w:r>
      <w:r>
        <w:rPr>
          <w:rFonts w:cs="ＭＳ 明朝" w:hint="eastAsia"/>
          <w:color w:val="000000"/>
          <w:kern w:val="0"/>
        </w:rPr>
        <w:t>…………………………………………</w:t>
      </w:r>
      <w:r>
        <w:rPr>
          <w:rFonts w:ascii="ＭＳ 明朝" w:cs="ＭＳ 明朝" w:hint="eastAsia"/>
          <w:color w:val="000000"/>
          <w:kern w:val="0"/>
        </w:rPr>
        <w:t>塩崎　智哉</w:t>
      </w:r>
      <w:r>
        <w:rPr>
          <w:rFonts w:cs="ＭＳ 明朝" w:hint="eastAsia"/>
          <w:color w:val="000000"/>
          <w:kern w:val="0"/>
        </w:rPr>
        <w:t>……</w:t>
      </w:r>
      <w:r>
        <w:rPr>
          <w:color w:val="000000"/>
          <w:kern w:val="0"/>
        </w:rPr>
        <w:t>21</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地域と連携した理科探究活動</w:t>
      </w:r>
      <w:r>
        <w:rPr>
          <w:rFonts w:cs="ＭＳ 明朝" w:hint="eastAsia"/>
          <w:color w:val="000000"/>
          <w:kern w:val="0"/>
        </w:rPr>
        <w:t>……………………………………………………</w:t>
      </w:r>
      <w:r>
        <w:rPr>
          <w:rFonts w:ascii="ＭＳ 明朝" w:cs="ＭＳ 明朝" w:hint="eastAsia"/>
          <w:color w:val="000000"/>
          <w:kern w:val="0"/>
        </w:rPr>
        <w:t>奥田　健太</w:t>
      </w:r>
      <w:r>
        <w:rPr>
          <w:rFonts w:cs="ＭＳ 明朝" w:hint="eastAsia"/>
          <w:color w:val="000000"/>
          <w:kern w:val="0"/>
        </w:rPr>
        <w:t>……</w:t>
      </w:r>
      <w:r>
        <w:rPr>
          <w:color w:val="000000"/>
          <w:kern w:val="0"/>
        </w:rPr>
        <w:t>25</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通信教育における生物教育の展開例</w:t>
      </w:r>
      <w:r>
        <w:rPr>
          <w:rFonts w:cs="ＭＳ 明朝" w:hint="eastAsia"/>
          <w:color w:val="000000"/>
          <w:kern w:val="0"/>
        </w:rPr>
        <w:t>……………………………………………</w:t>
      </w:r>
      <w:r>
        <w:rPr>
          <w:rFonts w:ascii="ＭＳ 明朝" w:cs="ＭＳ 明朝" w:hint="eastAsia"/>
          <w:color w:val="000000"/>
          <w:kern w:val="0"/>
        </w:rPr>
        <w:t>岡本　容子</w:t>
      </w:r>
      <w:r>
        <w:rPr>
          <w:rFonts w:cs="ＭＳ 明朝" w:hint="eastAsia"/>
          <w:color w:val="000000"/>
          <w:kern w:val="0"/>
        </w:rPr>
        <w:t>……</w:t>
      </w:r>
      <w:r>
        <w:rPr>
          <w:color w:val="000000"/>
          <w:kern w:val="0"/>
        </w:rPr>
        <w:t>29</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ドローンを用いた地学教材の開発</w:t>
      </w:r>
      <w:r>
        <w:rPr>
          <w:rFonts w:cs="ＭＳ 明朝" w:hint="eastAsia"/>
          <w:color w:val="000000"/>
          <w:kern w:val="0"/>
        </w:rPr>
        <w:t>………………………………………………</w:t>
      </w:r>
      <w:r>
        <w:rPr>
          <w:rFonts w:ascii="ＭＳ 明朝" w:cs="ＭＳ 明朝" w:hint="eastAsia"/>
          <w:color w:val="000000"/>
          <w:kern w:val="0"/>
        </w:rPr>
        <w:t>田原　敬治</w:t>
      </w:r>
      <w:r>
        <w:rPr>
          <w:rFonts w:cs="ＭＳ 明朝" w:hint="eastAsia"/>
          <w:color w:val="000000"/>
          <w:kern w:val="0"/>
        </w:rPr>
        <w:t>……</w:t>
      </w:r>
      <w:r>
        <w:rPr>
          <w:color w:val="000000"/>
          <w:kern w:val="0"/>
        </w:rPr>
        <w:t>32</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黒鉱鉱床から産出する硫化鉱物</w:t>
      </w:r>
      <w:r>
        <w:rPr>
          <w:rFonts w:cs="ＭＳ 明朝" w:hint="eastAsia"/>
          <w:color w:val="000000"/>
          <w:kern w:val="0"/>
        </w:rPr>
        <w:t>…………………………………………………</w:t>
      </w:r>
      <w:r>
        <w:rPr>
          <w:rFonts w:ascii="ＭＳ 明朝" w:cs="ＭＳ 明朝" w:hint="eastAsia"/>
          <w:color w:val="000000"/>
          <w:kern w:val="0"/>
        </w:rPr>
        <w:t>坂本　香織</w:t>
      </w:r>
      <w:r>
        <w:rPr>
          <w:rFonts w:cs="ＭＳ 明朝" w:hint="eastAsia"/>
          <w:color w:val="000000"/>
          <w:kern w:val="0"/>
        </w:rPr>
        <w:t>……</w:t>
      </w:r>
      <w:r>
        <w:rPr>
          <w:color w:val="000000"/>
          <w:kern w:val="0"/>
        </w:rPr>
        <w:t>36</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textAlignment w:val="baseline"/>
        <w:rPr>
          <w:rFonts w:ascii="ＭＳ 明朝" w:hint="eastAsia"/>
          <w:color w:val="000000"/>
          <w:kern w:val="0"/>
          <w:szCs w:val="21"/>
        </w:rPr>
      </w:pPr>
      <w:r>
        <w:rPr>
          <w:rFonts w:cs="ＭＳ 明朝" w:hint="eastAsia"/>
          <w:color w:val="000000"/>
          <w:kern w:val="0"/>
        </w:rPr>
        <w:t xml:space="preserve">　</w:t>
      </w:r>
      <w:r>
        <w:rPr>
          <w:color w:val="000000"/>
          <w:kern w:val="0"/>
        </w:rPr>
        <w:t xml:space="preserve"> </w:t>
      </w:r>
      <w:r>
        <w:rPr>
          <w:rFonts w:ascii="ＭＳ 明朝" w:cs="ＭＳ 明朝" w:hint="eastAsia"/>
          <w:color w:val="000000"/>
          <w:kern w:val="0"/>
        </w:rPr>
        <w:t>田辺高校での実験と教材研究</w:t>
      </w:r>
      <w:r>
        <w:rPr>
          <w:rFonts w:cs="ＭＳ 明朝" w:hint="eastAsia"/>
          <w:color w:val="000000"/>
          <w:kern w:val="0"/>
        </w:rPr>
        <w:t>……………………………………………………</w:t>
      </w:r>
      <w:r>
        <w:rPr>
          <w:rFonts w:ascii="ＭＳ 明朝" w:cs="ＭＳ 明朝" w:hint="eastAsia"/>
          <w:color w:val="000000"/>
          <w:kern w:val="0"/>
        </w:rPr>
        <w:t>土谷　浩美</w:t>
      </w:r>
      <w:r>
        <w:rPr>
          <w:rFonts w:cs="ＭＳ 明朝" w:hint="eastAsia"/>
          <w:color w:val="000000"/>
          <w:kern w:val="0"/>
        </w:rPr>
        <w:t>……</w:t>
      </w:r>
      <w:r>
        <w:rPr>
          <w:color w:val="000000"/>
          <w:kern w:val="0"/>
        </w:rPr>
        <w:t>39</w:t>
      </w:r>
    </w:p>
    <w:p w:rsidR="0005732B" w:rsidRDefault="0005732B" w:rsidP="0005732B">
      <w:pPr>
        <w:overflowPunct w:val="0"/>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平成</w:t>
      </w:r>
      <w:r>
        <w:rPr>
          <w:color w:val="000000"/>
          <w:kern w:val="0"/>
        </w:rPr>
        <w:t>30</w:t>
      </w:r>
      <w:r>
        <w:rPr>
          <w:rFonts w:cs="ＭＳ 明朝" w:hint="eastAsia"/>
          <w:color w:val="000000"/>
          <w:kern w:val="0"/>
        </w:rPr>
        <w:t>年度　第</w:t>
      </w:r>
      <w:r>
        <w:rPr>
          <w:color w:val="000000"/>
          <w:kern w:val="0"/>
        </w:rPr>
        <w:t>68</w:t>
      </w:r>
      <w:r>
        <w:rPr>
          <w:rFonts w:cs="ＭＳ 明朝" w:hint="eastAsia"/>
          <w:color w:val="000000"/>
          <w:kern w:val="0"/>
        </w:rPr>
        <w:t>回和歌山県高等学校理科研究会総会………………………………………</w:t>
      </w:r>
      <w:r>
        <w:rPr>
          <w:color w:val="000000"/>
          <w:kern w:val="0"/>
        </w:rPr>
        <w:t>41</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平成</w:t>
      </w:r>
      <w:r>
        <w:rPr>
          <w:color w:val="000000"/>
          <w:kern w:val="0"/>
        </w:rPr>
        <w:t>30</w:t>
      </w:r>
      <w:r>
        <w:rPr>
          <w:rFonts w:cs="ＭＳ 明朝" w:hint="eastAsia"/>
          <w:color w:val="000000"/>
          <w:kern w:val="0"/>
        </w:rPr>
        <w:t>年度　夏期研修会報告</w:t>
      </w:r>
      <w:r>
        <w:rPr>
          <w:color w:val="000000"/>
          <w:kern w:val="0"/>
        </w:rPr>
        <w:t xml:space="preserve"> </w:t>
      </w:r>
      <w:r>
        <w:rPr>
          <w:rFonts w:cs="ＭＳ 明朝" w:hint="eastAsia"/>
          <w:color w:val="000000"/>
          <w:kern w:val="0"/>
        </w:rPr>
        <w:t>……………………………………………………………………</w:t>
      </w:r>
      <w:r>
        <w:rPr>
          <w:color w:val="000000"/>
          <w:kern w:val="0"/>
        </w:rPr>
        <w:t>42</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平成</w:t>
      </w:r>
      <w:r>
        <w:rPr>
          <w:color w:val="000000"/>
          <w:kern w:val="0"/>
        </w:rPr>
        <w:t>30</w:t>
      </w:r>
      <w:r>
        <w:rPr>
          <w:rFonts w:cs="ＭＳ 明朝" w:hint="eastAsia"/>
          <w:color w:val="000000"/>
          <w:kern w:val="0"/>
        </w:rPr>
        <w:t>年度　第</w:t>
      </w:r>
      <w:r>
        <w:rPr>
          <w:color w:val="000000"/>
          <w:kern w:val="0"/>
        </w:rPr>
        <w:t>56</w:t>
      </w:r>
      <w:r>
        <w:rPr>
          <w:rFonts w:cs="ＭＳ 明朝" w:hint="eastAsia"/>
          <w:color w:val="000000"/>
          <w:kern w:val="0"/>
        </w:rPr>
        <w:t>回和歌山県高等学校理科研究大会報告……………………………………</w:t>
      </w:r>
      <w:r>
        <w:rPr>
          <w:color w:val="000000"/>
          <w:kern w:val="0"/>
        </w:rPr>
        <w:t>50</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平成</w:t>
      </w:r>
      <w:r>
        <w:rPr>
          <w:color w:val="000000"/>
          <w:kern w:val="0"/>
        </w:rPr>
        <w:t>30</w:t>
      </w:r>
      <w:r>
        <w:rPr>
          <w:rFonts w:cs="ＭＳ 明朝" w:hint="eastAsia"/>
          <w:color w:val="000000"/>
          <w:kern w:val="0"/>
        </w:rPr>
        <w:t>年度　会務報告</w:t>
      </w:r>
      <w:r>
        <w:rPr>
          <w:color w:val="000000"/>
          <w:kern w:val="0"/>
        </w:rPr>
        <w:t xml:space="preserve"> </w:t>
      </w:r>
      <w:r>
        <w:rPr>
          <w:rFonts w:cs="ＭＳ 明朝" w:hint="eastAsia"/>
          <w:color w:val="000000"/>
          <w:kern w:val="0"/>
        </w:rPr>
        <w:t>……………………………………………………………………………</w:t>
      </w:r>
      <w:r>
        <w:rPr>
          <w:color w:val="000000"/>
          <w:kern w:val="0"/>
        </w:rPr>
        <w:t>56</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「和歌山県高等学校理科研究会会誌」投稿規定…………………………………………………</w:t>
      </w:r>
      <w:r>
        <w:rPr>
          <w:color w:val="000000"/>
          <w:kern w:val="0"/>
        </w:rPr>
        <w:t>59</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ＭＳ 明朝" w:hint="eastAsia"/>
          <w:color w:val="000000"/>
          <w:kern w:val="0"/>
          <w:szCs w:val="21"/>
        </w:rPr>
      </w:pPr>
      <w:r>
        <w:rPr>
          <w:rFonts w:cs="ＭＳ 明朝" w:hint="eastAsia"/>
          <w:color w:val="000000"/>
          <w:kern w:val="0"/>
        </w:rPr>
        <w:t>□</w:t>
      </w:r>
      <w:r>
        <w:rPr>
          <w:color w:val="000000"/>
          <w:kern w:val="0"/>
        </w:rPr>
        <w:t xml:space="preserve"> </w:t>
      </w:r>
      <w:r>
        <w:rPr>
          <w:rFonts w:cs="ＭＳ 明朝" w:hint="eastAsia"/>
          <w:color w:val="000000"/>
          <w:kern w:val="0"/>
        </w:rPr>
        <w:t>和歌山県高等学校理科研究会規約…………………………………………………………………</w:t>
      </w:r>
      <w:r>
        <w:rPr>
          <w:color w:val="000000"/>
          <w:kern w:val="0"/>
        </w:rPr>
        <w:t>60</w:t>
      </w:r>
    </w:p>
    <w:p w:rsidR="0005732B" w:rsidRDefault="0005732B" w:rsidP="0005732B">
      <w:pPr>
        <w:overflowPunct w:val="0"/>
        <w:spacing w:line="224" w:lineRule="exact"/>
        <w:textAlignment w:val="baseline"/>
        <w:rPr>
          <w:rFonts w:ascii="ＭＳ 明朝" w:hint="eastAsia"/>
          <w:color w:val="000000"/>
          <w:kern w:val="0"/>
          <w:szCs w:val="21"/>
        </w:rPr>
      </w:pPr>
    </w:p>
    <w:p w:rsidR="0005732B" w:rsidRDefault="0005732B" w:rsidP="0005732B">
      <w:pPr>
        <w:overflowPunct w:val="0"/>
        <w:spacing w:line="224" w:lineRule="exact"/>
        <w:textAlignment w:val="baseline"/>
        <w:rPr>
          <w:rFonts w:asciiTheme="minorHAnsi" w:eastAsiaTheme="minorEastAsia" w:hAnsiTheme="minorHAnsi" w:cstheme="minorBidi" w:hint="eastAsia"/>
          <w:szCs w:val="22"/>
        </w:rPr>
      </w:pPr>
      <w:r>
        <w:rPr>
          <w:rFonts w:cs="ＭＳ 明朝" w:hint="eastAsia"/>
          <w:color w:val="000000"/>
          <w:kern w:val="0"/>
        </w:rPr>
        <w:t>□</w:t>
      </w:r>
      <w:r>
        <w:rPr>
          <w:color w:val="000000"/>
          <w:kern w:val="0"/>
        </w:rPr>
        <w:t xml:space="preserve"> </w:t>
      </w:r>
      <w:r>
        <w:rPr>
          <w:rFonts w:cs="ＭＳ 明朝" w:hint="eastAsia"/>
          <w:color w:val="000000"/>
          <w:kern w:val="0"/>
        </w:rPr>
        <w:t>平成</w:t>
      </w:r>
      <w:r>
        <w:rPr>
          <w:color w:val="000000"/>
          <w:kern w:val="0"/>
        </w:rPr>
        <w:t>30</w:t>
      </w:r>
      <w:r>
        <w:rPr>
          <w:rFonts w:cs="ＭＳ 明朝" w:hint="eastAsia"/>
          <w:color w:val="000000"/>
          <w:kern w:val="0"/>
        </w:rPr>
        <w:t>年度　和歌山県高等学校理科研究会役員</w:t>
      </w:r>
      <w:r>
        <w:rPr>
          <w:color w:val="000000"/>
          <w:kern w:val="0"/>
        </w:rPr>
        <w:t xml:space="preserve"> </w:t>
      </w:r>
      <w:r>
        <w:rPr>
          <w:rFonts w:cs="ＭＳ 明朝" w:hint="eastAsia"/>
          <w:color w:val="000000"/>
          <w:kern w:val="0"/>
        </w:rPr>
        <w:t>………………………………………………</w:t>
      </w:r>
      <w:r>
        <w:rPr>
          <w:color w:val="000000"/>
          <w:kern w:val="0"/>
        </w:rPr>
        <w:t>61</w:t>
      </w:r>
    </w:p>
    <w:p w:rsidR="0005732B" w:rsidRPr="0005732B" w:rsidRDefault="0005732B"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３１【鳥取】</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３２【島根】</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３３【岡山】</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３４【広島】</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３５【山口】</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4D16FF" w:rsidRDefault="004D16FF" w:rsidP="005E6707">
      <w:pPr>
        <w:pStyle w:val="a3"/>
        <w:spacing w:line="264" w:lineRule="exact"/>
        <w:rPr>
          <w:rFonts w:ascii="ＤＦ特太ゴシック体" w:eastAsia="ＤＦ特太ゴシック体" w:hAnsi="ＤＦ特太ゴシック体" w:cs="ＤＦ特太ゴシック体"/>
          <w:sz w:val="28"/>
          <w:szCs w:val="24"/>
        </w:rPr>
      </w:pPr>
    </w:p>
    <w:p w:rsidR="004D16FF" w:rsidRDefault="004D16FF" w:rsidP="005E6707">
      <w:pPr>
        <w:pStyle w:val="a3"/>
        <w:spacing w:line="264" w:lineRule="exact"/>
        <w:rPr>
          <w:rFonts w:ascii="ＤＦ特太ゴシック体" w:eastAsia="ＤＦ特太ゴシック体" w:hAnsi="ＤＦ特太ゴシック体" w:cs="ＤＦ特太ゴシック体"/>
          <w:sz w:val="28"/>
          <w:szCs w:val="24"/>
        </w:rPr>
      </w:pPr>
    </w:p>
    <w:p w:rsidR="004D16FF" w:rsidRDefault="004D16FF"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３６【徳島】</w:t>
      </w:r>
    </w:p>
    <w:p w:rsidR="004D16FF" w:rsidRPr="00365AA6" w:rsidRDefault="004D16FF" w:rsidP="005E6707">
      <w:pPr>
        <w:pStyle w:val="a3"/>
        <w:spacing w:line="264" w:lineRule="exact"/>
        <w:rPr>
          <w:rFonts w:ascii="HG丸ｺﾞｼｯｸM-PRO" w:eastAsia="HG丸ｺﾞｼｯｸM-PRO" w:hAnsi="HG丸ｺﾞｼｯｸM-PRO" w:cs="ＤＦ特太ゴシック体"/>
          <w:b/>
          <w:color w:val="0066FF"/>
          <w:sz w:val="28"/>
          <w:szCs w:val="24"/>
        </w:rPr>
        <w:sectPr w:rsidR="004D16FF" w:rsidRPr="00365AA6" w:rsidSect="0005732B">
          <w:type w:val="continuous"/>
          <w:pgSz w:w="11906" w:h="16838"/>
          <w:pgMar w:top="1191" w:right="1134" w:bottom="1134" w:left="1134" w:header="720" w:footer="720" w:gutter="0"/>
          <w:cols w:space="720"/>
          <w:noEndnote/>
          <w:docGrid w:type="linesAndChars" w:linePitch="322" w:charSpace="3900"/>
        </w:sectPr>
      </w:pPr>
    </w:p>
    <w:p w:rsidR="00B234CD" w:rsidRDefault="00B234CD" w:rsidP="005E6707">
      <w:pPr>
        <w:pStyle w:val="a3"/>
        <w:spacing w:line="264" w:lineRule="exact"/>
        <w:rPr>
          <w:rFonts w:ascii="ＤＦ特太ゴシック体" w:eastAsia="ＤＦ特太ゴシック体" w:hAnsi="ＤＦ特太ゴシック体" w:cs="ＤＦ特太ゴシック体"/>
          <w:sz w:val="28"/>
          <w:szCs w:val="24"/>
        </w:rPr>
        <w:sectPr w:rsidR="00B234CD" w:rsidSect="004D16FF">
          <w:type w:val="continuous"/>
          <w:pgSz w:w="11906" w:h="16838"/>
          <w:pgMar w:top="1191" w:right="1134" w:bottom="1134" w:left="1134" w:header="720" w:footer="720" w:gutter="0"/>
          <w:cols w:space="720"/>
          <w:noEndnote/>
          <w:docGrid w:type="linesAndChars" w:linePitch="290" w:charSpace="3900"/>
        </w:sectPr>
      </w:pPr>
    </w:p>
    <w:p w:rsidR="004D16FF" w:rsidRPr="004D16FF" w:rsidRDefault="004D16FF"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B234CD" w:rsidRDefault="00B234CD" w:rsidP="00B234CD">
      <w:pPr>
        <w:spacing w:after="160" w:line="256" w:lineRule="auto"/>
        <w:jc w:val="center"/>
        <w:rPr>
          <w:sz w:val="88"/>
        </w:rPr>
      </w:pPr>
      <w:r w:rsidRPr="00B234CD">
        <w:rPr>
          <w:rFonts w:hint="eastAsia"/>
          <w:spacing w:val="349"/>
          <w:kern w:val="0"/>
          <w:sz w:val="88"/>
          <w:fitText w:val="7192" w:id="-2125210880"/>
        </w:rPr>
        <w:t>理科学会</w:t>
      </w:r>
      <w:r w:rsidRPr="00B234CD">
        <w:rPr>
          <w:rFonts w:hint="eastAsia"/>
          <w:kern w:val="0"/>
          <w:sz w:val="88"/>
          <w:fitText w:val="7192" w:id="-2125210880"/>
        </w:rPr>
        <w:t>誌</w:t>
      </w:r>
    </w:p>
    <w:p w:rsidR="00B234CD" w:rsidRDefault="00B234CD" w:rsidP="00B234CD">
      <w:pPr>
        <w:spacing w:after="160" w:line="256" w:lineRule="auto"/>
        <w:jc w:val="center"/>
        <w:rPr>
          <w:rFonts w:hint="eastAsia"/>
        </w:rPr>
      </w:pPr>
      <w:r>
        <w:rPr>
          <w:rFonts w:ascii="Microsoft YaHei" w:eastAsia="Microsoft YaHei" w:hAnsi="Microsoft YaHei" w:cs="Microsoft YaHei" w:hint="eastAsia"/>
          <w:b/>
          <w:kern w:val="0"/>
          <w:sz w:val="28"/>
        </w:rPr>
        <w:t xml:space="preserve">２ ０ １ ９ </w:t>
      </w:r>
      <w:r>
        <w:rPr>
          <w:rFonts w:ascii="Microsoft YaHei" w:eastAsia="Microsoft YaHei" w:hAnsi="Microsoft YaHei" w:cs="Microsoft YaHei" w:hint="eastAsia"/>
          <w:b/>
          <w:kern w:val="0"/>
          <w:sz w:val="28"/>
        </w:rPr>
        <w:tab/>
        <w:t>第　6０　号</w:t>
      </w:r>
    </w:p>
    <w:p w:rsidR="00B234CD" w:rsidRDefault="00B234CD" w:rsidP="00B234CD">
      <w:pPr>
        <w:pBdr>
          <w:top w:val="single" w:sz="6" w:space="0" w:color="181717"/>
          <w:left w:val="single" w:sz="6" w:space="0" w:color="181717"/>
          <w:bottom w:val="single" w:sz="6" w:space="0" w:color="181717"/>
          <w:right w:val="single" w:sz="6" w:space="0" w:color="181717"/>
        </w:pBdr>
        <w:spacing w:after="221" w:line="256" w:lineRule="auto"/>
        <w:ind w:left="-15"/>
        <w:jc w:val="center"/>
      </w:pPr>
      <w:r>
        <w:rPr>
          <w:rFonts w:ascii="Microsoft YaHei" w:eastAsia="Microsoft YaHei" w:hAnsi="Microsoft YaHei" w:cs="Microsoft YaHei" w:hint="eastAsia"/>
          <w:b/>
          <w:sz w:val="21"/>
        </w:rPr>
        <w:lastRenderedPageBreak/>
        <w:t>目　　　　　次</w:t>
      </w:r>
    </w:p>
    <w:p w:rsidR="00B234CD" w:rsidRDefault="00B234CD" w:rsidP="00B234CD">
      <w:pPr>
        <w:pBdr>
          <w:top w:val="single" w:sz="6" w:space="0" w:color="181717"/>
          <w:left w:val="single" w:sz="6" w:space="0" w:color="181717"/>
          <w:bottom w:val="single" w:sz="6" w:space="0" w:color="181717"/>
          <w:right w:val="single" w:sz="6" w:space="0" w:color="181717"/>
        </w:pBdr>
        <w:ind w:left="-6"/>
        <w:rPr>
          <w:rFonts w:hint="eastAsia"/>
        </w:rPr>
      </w:pPr>
      <w:r>
        <w:rPr>
          <w:rFonts w:hint="eastAsia"/>
        </w:rPr>
        <w:t xml:space="preserve">　ごあいさつ</w:t>
      </w:r>
      <w:r>
        <w:rPr>
          <w:rFonts w:hint="eastAsia"/>
        </w:rPr>
        <w:t xml:space="preserve"> </w:t>
      </w:r>
      <w:r>
        <w:rPr>
          <w:rFonts w:hint="eastAsia"/>
        </w:rPr>
        <w:t xml:space="preserve">　　　　　　　　　　　　　　　（学</w:t>
      </w:r>
      <w:r>
        <w:rPr>
          <w:rFonts w:hint="eastAsia"/>
        </w:rPr>
        <w:t> </w:t>
      </w:r>
      <w:r>
        <w:rPr>
          <w:rFonts w:hint="eastAsia"/>
        </w:rPr>
        <w:t>会</w:t>
      </w:r>
      <w:r>
        <w:rPr>
          <w:rFonts w:hint="eastAsia"/>
        </w:rPr>
        <w:t> </w:t>
      </w:r>
      <w:r>
        <w:rPr>
          <w:rFonts w:hint="eastAsia"/>
        </w:rPr>
        <w:t>長）長篠　　俊文…</w:t>
      </w:r>
      <w:r>
        <w:rPr>
          <w:rFonts w:hint="eastAsia"/>
        </w:rPr>
        <w:t xml:space="preserve"> 1</w:t>
      </w:r>
    </w:p>
    <w:p w:rsidR="00B234CD" w:rsidRDefault="00B234CD" w:rsidP="00B234CD">
      <w:pPr>
        <w:pBdr>
          <w:top w:val="single" w:sz="6" w:space="0" w:color="181717"/>
          <w:left w:val="single" w:sz="6" w:space="0" w:color="181717"/>
          <w:bottom w:val="single" w:sz="6" w:space="0" w:color="181717"/>
          <w:right w:val="single" w:sz="6" w:space="0" w:color="181717"/>
        </w:pBdr>
        <w:ind w:left="-6"/>
        <w:rPr>
          <w:rFonts w:hint="eastAsia"/>
        </w:rPr>
      </w:pPr>
      <w:r>
        <w:rPr>
          <w:rFonts w:hint="eastAsia"/>
        </w:rPr>
        <w:t xml:space="preserve">  </w:t>
      </w:r>
      <w:r>
        <w:rPr>
          <w:rFonts w:hint="eastAsia"/>
        </w:rPr>
        <w:t>阿波高校における物理教育と授業実践</w:t>
      </w:r>
      <w:r>
        <w:rPr>
          <w:rFonts w:hint="eastAsia"/>
        </w:rPr>
        <w:t xml:space="preserve"> </w:t>
      </w:r>
      <w:r>
        <w:rPr>
          <w:rFonts w:hint="eastAsia"/>
        </w:rPr>
        <w:t xml:space="preserve">　　　（阿　　波）長江　　康高…</w:t>
      </w:r>
      <w:r>
        <w:rPr>
          <w:rFonts w:hint="eastAsia"/>
        </w:rPr>
        <w:t xml:space="preserve"> 2</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事実に基づいて科学的に思考する力の育成</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w:t>
      </w:r>
      <w:r>
        <w:rPr>
          <w:rFonts w:hint="eastAsia"/>
        </w:rPr>
        <w:t xml:space="preserve"> ICT </w:t>
      </w:r>
      <w:r>
        <w:rPr>
          <w:rFonts w:hint="eastAsia"/>
        </w:rPr>
        <w:t>を活用した実験の検証を題材とした授業の実践例～</w:t>
      </w:r>
    </w:p>
    <w:p w:rsidR="00B234CD" w:rsidRDefault="00B234CD" w:rsidP="00B234CD">
      <w:pPr>
        <w:pBdr>
          <w:top w:val="single" w:sz="6" w:space="0" w:color="181717"/>
          <w:left w:val="single" w:sz="6" w:space="0" w:color="181717"/>
          <w:bottom w:val="single" w:sz="6" w:space="0" w:color="181717"/>
          <w:right w:val="single" w:sz="6" w:space="0" w:color="181717"/>
        </w:pBdr>
        <w:spacing w:after="9"/>
        <w:ind w:left="-6"/>
        <w:rPr>
          <w:rFonts w:hint="eastAsia"/>
        </w:rPr>
      </w:pPr>
      <w:r>
        <w:rPr>
          <w:rFonts w:hint="eastAsia"/>
          <w:sz w:val="24"/>
          <w:vertAlign w:val="subscript"/>
        </w:rPr>
        <w:tab/>
      </w:r>
      <w:r>
        <w:rPr>
          <w:rFonts w:hint="eastAsia"/>
          <w:sz w:val="24"/>
          <w:vertAlign w:val="subscript"/>
        </w:rPr>
        <w:t xml:space="preserve">　　　　　　　　　　　　　　　　　　　　　　　　</w:t>
      </w:r>
      <w:r>
        <w:rPr>
          <w:rFonts w:hint="eastAsia"/>
          <w:sz w:val="24"/>
          <w:vertAlign w:val="subscript"/>
        </w:rPr>
        <w:t xml:space="preserve"> </w:t>
      </w:r>
      <w:r>
        <w:rPr>
          <w:rFonts w:hint="eastAsia"/>
        </w:rPr>
        <w:t>（城　　北）川村　　誠司…</w:t>
      </w:r>
      <w:r>
        <w:rPr>
          <w:rFonts w:hint="eastAsia"/>
        </w:rPr>
        <w:t xml:space="preserve"> 6</w:t>
      </w:r>
    </w:p>
    <w:p w:rsidR="00B234CD" w:rsidRDefault="00B234CD" w:rsidP="00B234CD">
      <w:pPr>
        <w:pBdr>
          <w:top w:val="single" w:sz="6" w:space="0" w:color="181717"/>
          <w:left w:val="single" w:sz="6" w:space="0" w:color="181717"/>
          <w:bottom w:val="single" w:sz="6" w:space="0" w:color="181717"/>
          <w:right w:val="single" w:sz="6" w:space="0" w:color="181717"/>
        </w:pBdr>
        <w:spacing w:after="9"/>
        <w:ind w:left="-6"/>
        <w:rPr>
          <w:rFonts w:hint="eastAsia"/>
        </w:rPr>
      </w:pPr>
      <w:r>
        <w:rPr>
          <w:rFonts w:hint="eastAsia"/>
        </w:rPr>
        <w:t xml:space="preserve">  </w:t>
      </w:r>
      <w:r>
        <w:rPr>
          <w:rFonts w:hint="eastAsia"/>
        </w:rPr>
        <w:t>本校における協働的問題解決学習について</w:t>
      </w:r>
      <w:r>
        <w:rPr>
          <w:rFonts w:hint="eastAsia"/>
        </w:rPr>
        <w:t xml:space="preserve">   </w:t>
      </w:r>
      <w:r>
        <w:rPr>
          <w:rFonts w:hint="eastAsia"/>
        </w:rPr>
        <w:t>（脇　　町）大久保　邦博…</w:t>
      </w:r>
      <w:r>
        <w:rPr>
          <w:rFonts w:hint="eastAsia"/>
        </w:rPr>
        <w:t>11</w:t>
      </w:r>
    </w:p>
    <w:p w:rsidR="00B234CD" w:rsidRDefault="00B234CD" w:rsidP="00B234CD">
      <w:pPr>
        <w:pBdr>
          <w:top w:val="single" w:sz="6" w:space="0" w:color="181717"/>
          <w:left w:val="single" w:sz="6" w:space="0" w:color="181717"/>
          <w:bottom w:val="single" w:sz="6" w:space="0" w:color="181717"/>
          <w:right w:val="single" w:sz="6" w:space="0" w:color="181717"/>
        </w:pBdr>
        <w:spacing w:after="9"/>
        <w:ind w:left="-6"/>
        <w:rPr>
          <w:rFonts w:hint="eastAsia"/>
        </w:rPr>
      </w:pPr>
      <w:r>
        <w:rPr>
          <w:rFonts w:hint="eastAsia"/>
        </w:rPr>
        <w:t xml:space="preserve">  </w:t>
      </w:r>
      <w:r>
        <w:rPr>
          <w:rFonts w:hint="eastAsia"/>
        </w:rPr>
        <w:t>生物におけるアクティブラーニングの実践</w:t>
      </w:r>
      <w:r>
        <w:rPr>
          <w:rFonts w:hint="eastAsia"/>
        </w:rPr>
        <w:t xml:space="preserve">   </w:t>
      </w:r>
      <w:r>
        <w:rPr>
          <w:rFonts w:hint="eastAsia"/>
        </w:rPr>
        <w:t>（富</w:t>
      </w:r>
      <w:r>
        <w:rPr>
          <w:rFonts w:hint="eastAsia"/>
        </w:rPr>
        <w:t xml:space="preserve"> </w:t>
      </w:r>
      <w:r>
        <w:rPr>
          <w:rFonts w:hint="eastAsia"/>
        </w:rPr>
        <w:t>岡</w:t>
      </w:r>
      <w:r>
        <w:rPr>
          <w:rFonts w:hint="eastAsia"/>
        </w:rPr>
        <w:t xml:space="preserve"> </w:t>
      </w:r>
      <w:r>
        <w:rPr>
          <w:rFonts w:hint="eastAsia"/>
        </w:rPr>
        <w:t>西）中川　可奈子…</w:t>
      </w:r>
      <w:r>
        <w:rPr>
          <w:rFonts w:hint="eastAsia"/>
        </w:rPr>
        <w:t>17</w:t>
      </w:r>
    </w:p>
    <w:p w:rsidR="00B234CD" w:rsidRDefault="00B234CD" w:rsidP="00B234CD">
      <w:pPr>
        <w:pBdr>
          <w:top w:val="single" w:sz="6" w:space="0" w:color="181717"/>
          <w:left w:val="single" w:sz="6" w:space="0" w:color="181717"/>
          <w:bottom w:val="single" w:sz="6" w:space="0" w:color="181717"/>
          <w:right w:val="single" w:sz="6" w:space="0" w:color="181717"/>
        </w:pBdr>
        <w:spacing w:after="9"/>
        <w:ind w:left="-6"/>
        <w:rPr>
          <w:rFonts w:hint="eastAsia"/>
        </w:rPr>
      </w:pPr>
      <w:r>
        <w:rPr>
          <w:rFonts w:hint="eastAsia"/>
        </w:rPr>
        <w:t xml:space="preserve">　</w:t>
      </w:r>
      <w:r>
        <w:rPr>
          <w:rFonts w:hint="eastAsia"/>
        </w:rPr>
        <w:t>SiO</w:t>
      </w:r>
      <w:r>
        <w:rPr>
          <w:rFonts w:hint="eastAsia"/>
          <w:sz w:val="14"/>
          <w:vertAlign w:val="subscript"/>
        </w:rPr>
        <w:t xml:space="preserve">2 </w:t>
      </w:r>
      <w:r>
        <w:rPr>
          <w:rFonts w:hint="eastAsia"/>
        </w:rPr>
        <w:t>の高圧条件における合成実験とその物性評価について</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sz w:val="24"/>
          <w:vertAlign w:val="subscript"/>
        </w:rPr>
        <w:tab/>
      </w:r>
      <w:r>
        <w:rPr>
          <w:rFonts w:hint="eastAsia"/>
          <w:sz w:val="24"/>
          <w:vertAlign w:val="subscript"/>
        </w:rPr>
        <w:t xml:space="preserve">　　　　　　　　　　　　　　　　　　　　　　　　</w:t>
      </w:r>
      <w:r>
        <w:rPr>
          <w:rFonts w:hint="eastAsia"/>
        </w:rPr>
        <w:t>（城　　南）濱口　　照夫…</w:t>
      </w:r>
      <w:r>
        <w:rPr>
          <w:rFonts w:hint="eastAsia"/>
        </w:rPr>
        <w:t>21</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w:t>
      </w:r>
      <w:r>
        <w:rPr>
          <w:rFonts w:hint="eastAsia"/>
        </w:rPr>
        <w:t>平成</w:t>
      </w:r>
      <w:r>
        <w:rPr>
          <w:rFonts w:hint="eastAsia"/>
        </w:rPr>
        <w:t>30</w:t>
      </w:r>
      <w:r>
        <w:rPr>
          <w:rFonts w:hint="eastAsia"/>
        </w:rPr>
        <w:t>年度　理科学会役員………………………………………………………</w:t>
      </w:r>
      <w:r>
        <w:rPr>
          <w:rFonts w:hint="eastAsia"/>
        </w:rPr>
        <w:t>25</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w:t>
      </w:r>
      <w:r>
        <w:rPr>
          <w:rFonts w:hint="eastAsia"/>
        </w:rPr>
        <w:t>平成</w:t>
      </w:r>
      <w:r>
        <w:rPr>
          <w:rFonts w:hint="eastAsia"/>
        </w:rPr>
        <w:t>30</w:t>
      </w:r>
      <w:r>
        <w:rPr>
          <w:rFonts w:hint="eastAsia"/>
        </w:rPr>
        <w:t>年度　徳島県高等学校教育研究大会理科学会要項……………………</w:t>
      </w:r>
      <w:r>
        <w:rPr>
          <w:rFonts w:hint="eastAsia"/>
        </w:rPr>
        <w:t>26</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w:t>
      </w:r>
      <w:r>
        <w:rPr>
          <w:rFonts w:hint="eastAsia"/>
        </w:rPr>
        <w:t>徳島県高等学校教育研究会理科学会会則</w:t>
      </w:r>
      <w:r>
        <w:rPr>
          <w:rFonts w:hint="eastAsia"/>
        </w:rPr>
        <w:t xml:space="preserve"> </w:t>
      </w:r>
      <w:r>
        <w:rPr>
          <w:rFonts w:hint="eastAsia"/>
        </w:rPr>
        <w:t>………………………………………</w:t>
      </w:r>
      <w:r>
        <w:rPr>
          <w:rFonts w:hint="eastAsia"/>
        </w:rPr>
        <w:t>27</w:t>
      </w:r>
    </w:p>
    <w:p w:rsidR="00B234CD" w:rsidRDefault="00B234CD" w:rsidP="00B234CD">
      <w:pPr>
        <w:pBdr>
          <w:top w:val="single" w:sz="6" w:space="0" w:color="181717"/>
          <w:left w:val="single" w:sz="6" w:space="0" w:color="181717"/>
          <w:bottom w:val="single" w:sz="6" w:space="0" w:color="181717"/>
          <w:right w:val="single" w:sz="6" w:space="0" w:color="181717"/>
        </w:pBdr>
        <w:spacing w:after="66"/>
        <w:ind w:left="-6"/>
        <w:rPr>
          <w:rFonts w:hint="eastAsia"/>
        </w:rPr>
      </w:pPr>
      <w:r>
        <w:rPr>
          <w:rFonts w:hint="eastAsia"/>
        </w:rPr>
        <w:t xml:space="preserve">  </w:t>
      </w:r>
      <w:r>
        <w:rPr>
          <w:rFonts w:hint="eastAsia"/>
        </w:rPr>
        <w:t>平成</w:t>
      </w:r>
      <w:r>
        <w:rPr>
          <w:rFonts w:hint="eastAsia"/>
        </w:rPr>
        <w:t>30</w:t>
      </w:r>
      <w:r>
        <w:rPr>
          <w:rFonts w:hint="eastAsia"/>
        </w:rPr>
        <w:t>年度　各研究部会報告……………………………………………………</w:t>
      </w:r>
      <w:r>
        <w:rPr>
          <w:rFonts w:hint="eastAsia"/>
        </w:rPr>
        <w:t>30</w:t>
      </w:r>
    </w:p>
    <w:p w:rsidR="004D16FF" w:rsidRPr="00B234CD" w:rsidRDefault="004D16FF"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B234CD" w:rsidRDefault="00B234CD" w:rsidP="00B234CD">
      <w:pPr>
        <w:spacing w:after="160" w:line="256" w:lineRule="auto"/>
        <w:jc w:val="center"/>
      </w:pPr>
      <w:r>
        <w:rPr>
          <w:rFonts w:hint="eastAsia"/>
          <w:spacing w:val="82"/>
          <w:w w:val="99"/>
          <w:sz w:val="34"/>
        </w:rPr>
        <w:t>徳島県高等学校教育研究会</w:t>
      </w:r>
    </w:p>
    <w:p w:rsidR="005E6707" w:rsidRPr="00B234CD" w:rsidRDefault="00B234CD" w:rsidP="00B234CD">
      <w:pPr>
        <w:pStyle w:val="a3"/>
        <w:spacing w:line="240" w:lineRule="auto"/>
        <w:jc w:val="center"/>
        <w:rPr>
          <w:rFonts w:asciiTheme="minorEastAsia" w:eastAsiaTheme="minorEastAsia" w:hAnsiTheme="minorEastAsia" w:cs="ＤＦ特太ゴシック体"/>
          <w:sz w:val="32"/>
          <w:szCs w:val="32"/>
        </w:rPr>
      </w:pPr>
      <w:r w:rsidRPr="00B234CD">
        <w:rPr>
          <w:rFonts w:asciiTheme="minorEastAsia" w:eastAsiaTheme="minorEastAsia" w:hAnsiTheme="minorEastAsia" w:cs="ＤＦ特太ゴシック体" w:hint="eastAsia"/>
          <w:spacing w:val="285"/>
          <w:sz w:val="32"/>
          <w:szCs w:val="32"/>
          <w:fitText w:val="2990" w:id="-2125210111"/>
        </w:rPr>
        <w:t>理科学</w:t>
      </w:r>
      <w:r w:rsidRPr="00B234CD">
        <w:rPr>
          <w:rFonts w:asciiTheme="minorEastAsia" w:eastAsiaTheme="minorEastAsia" w:hAnsiTheme="minorEastAsia" w:cs="ＤＦ特太ゴシック体" w:hint="eastAsia"/>
          <w:spacing w:val="0"/>
          <w:sz w:val="32"/>
          <w:szCs w:val="32"/>
          <w:fitText w:val="2990" w:id="-2125210111"/>
        </w:rPr>
        <w:t>会</w:t>
      </w:r>
    </w:p>
    <w:p w:rsidR="00B234CD" w:rsidRDefault="00B234CD" w:rsidP="005E6707">
      <w:pPr>
        <w:pStyle w:val="a3"/>
        <w:spacing w:line="264" w:lineRule="exact"/>
        <w:rPr>
          <w:rFonts w:ascii="ＤＦ特太ゴシック体" w:eastAsia="ＤＦ特太ゴシック体" w:hAnsi="ＤＦ特太ゴシック体" w:cs="ＤＦ特太ゴシック体"/>
          <w:sz w:val="28"/>
          <w:szCs w:val="24"/>
        </w:rPr>
      </w:pPr>
    </w:p>
    <w:p w:rsidR="00B234CD" w:rsidRDefault="00B234CD"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３７【香川】</w:t>
      </w:r>
    </w:p>
    <w:p w:rsidR="006612C6" w:rsidRPr="00365AA6" w:rsidRDefault="006612C6" w:rsidP="005E6707">
      <w:pPr>
        <w:pStyle w:val="a3"/>
        <w:spacing w:line="264" w:lineRule="exact"/>
        <w:rPr>
          <w:rFonts w:ascii="HG丸ｺﾞｼｯｸM-PRO" w:eastAsia="HG丸ｺﾞｼｯｸM-PRO" w:hAnsi="HG丸ｺﾞｼｯｸM-PRO" w:cs="ＤＦ特太ゴシック体"/>
          <w:b/>
          <w:color w:val="0066FF"/>
          <w:sz w:val="28"/>
          <w:szCs w:val="24"/>
        </w:rPr>
        <w:sectPr w:rsidR="006612C6" w:rsidRPr="00365AA6" w:rsidSect="00B234CD">
          <w:type w:val="continuous"/>
          <w:pgSz w:w="11906" w:h="16838"/>
          <w:pgMar w:top="1191" w:right="1134" w:bottom="1134" w:left="1134" w:header="720" w:footer="720" w:gutter="0"/>
          <w:cols w:space="720"/>
          <w:noEndnote/>
          <w:docGrid w:type="linesAndChars" w:linePitch="362" w:charSpace="3900"/>
        </w:sectPr>
      </w:pPr>
    </w:p>
    <w:p w:rsidR="006612C6" w:rsidRDefault="006612C6" w:rsidP="005E6707">
      <w:pPr>
        <w:pStyle w:val="a3"/>
        <w:spacing w:line="264" w:lineRule="exact"/>
        <w:rPr>
          <w:rFonts w:ascii="ＤＦ特太ゴシック体" w:eastAsia="ＤＦ特太ゴシック体" w:hAnsi="ＤＦ特太ゴシック体" w:cs="ＤＦ特太ゴシック体"/>
          <w:sz w:val="28"/>
          <w:szCs w:val="24"/>
        </w:rPr>
      </w:pPr>
    </w:p>
    <w:p w:rsidR="006612C6" w:rsidRDefault="006612C6" w:rsidP="006612C6">
      <w:pPr>
        <w:jc w:val="center"/>
      </w:pPr>
      <w:r>
        <w:t>香川県高等学校教育研究会　理化部会・生地部会</w:t>
      </w:r>
    </w:p>
    <w:p w:rsidR="006612C6" w:rsidRPr="00E764DA" w:rsidRDefault="006612C6" w:rsidP="006612C6">
      <w:pPr>
        <w:jc w:val="center"/>
        <w:rPr>
          <w:sz w:val="24"/>
          <w:szCs w:val="24"/>
        </w:rPr>
      </w:pPr>
      <w:r w:rsidRPr="00E764DA">
        <w:rPr>
          <w:sz w:val="24"/>
          <w:szCs w:val="24"/>
        </w:rPr>
        <w:t>会</w:t>
      </w:r>
      <w:r>
        <w:rPr>
          <w:sz w:val="24"/>
          <w:szCs w:val="24"/>
        </w:rPr>
        <w:t xml:space="preserve">　　　　　　　</w:t>
      </w:r>
      <w:r w:rsidRPr="00E764DA">
        <w:rPr>
          <w:sz w:val="24"/>
          <w:szCs w:val="24"/>
        </w:rPr>
        <w:t>誌</w:t>
      </w:r>
    </w:p>
    <w:p w:rsidR="006612C6" w:rsidRDefault="006612C6" w:rsidP="006612C6">
      <w:pPr>
        <w:jc w:val="center"/>
      </w:pPr>
      <w:r>
        <w:t>第５４号　平成３０年１０月</w:t>
      </w:r>
    </w:p>
    <w:p w:rsidR="006612C6" w:rsidRDefault="006612C6" w:rsidP="006612C6"/>
    <w:p w:rsidR="006612C6" w:rsidRDefault="006612C6" w:rsidP="006612C6">
      <w:r>
        <w:t>目次</w:t>
      </w:r>
    </w:p>
    <w:p w:rsidR="006612C6" w:rsidRDefault="006612C6" w:rsidP="006612C6">
      <w:r>
        <w:t>１．巻頭のことば・・・・・・・・・・・・・・・・・・・・・理　化　部　会　長　松木聡司　　１</w:t>
      </w:r>
    </w:p>
    <w:p w:rsidR="006612C6" w:rsidRDefault="006612C6" w:rsidP="006612C6">
      <w:r>
        <w:t xml:space="preserve">　　　　　　　　　　　　　　　　　　　　　　　　　　　　　生　地　部　会　長　織田潤二</w:t>
      </w:r>
    </w:p>
    <w:p w:rsidR="006612C6" w:rsidRDefault="006612C6" w:rsidP="006612C6">
      <w:r>
        <w:t>２．実験教材研究会</w:t>
      </w:r>
    </w:p>
    <w:p w:rsidR="006612C6" w:rsidRDefault="006612C6" w:rsidP="006612C6">
      <w:r>
        <w:t xml:space="preserve">　（１）物理研究班からの報告・・・・・・・・・・・</w:t>
      </w:r>
      <w:r w:rsidRPr="006612C6">
        <w:rPr>
          <w:spacing w:val="80"/>
          <w:kern w:val="0"/>
          <w:fitText w:val="2730" w:id="-2125209587"/>
        </w:rPr>
        <w:t>高松第一高等学</w:t>
      </w:r>
      <w:r w:rsidRPr="006612C6">
        <w:rPr>
          <w:spacing w:val="5"/>
          <w:kern w:val="0"/>
          <w:fitText w:val="2730" w:id="-2125209587"/>
        </w:rPr>
        <w:t>校</w:t>
      </w:r>
      <w:r>
        <w:t xml:space="preserve">　岡田友良　　２</w:t>
      </w:r>
    </w:p>
    <w:p w:rsidR="006612C6" w:rsidRDefault="006612C6" w:rsidP="006612C6">
      <w:r>
        <w:t xml:space="preserve">　（２）化学研究班からの報告・・・・・・・・・・・</w:t>
      </w:r>
      <w:r w:rsidRPr="006612C6">
        <w:rPr>
          <w:spacing w:val="27"/>
          <w:kern w:val="0"/>
          <w:fitText w:val="2730" w:id="-2125209586"/>
        </w:rPr>
        <w:t>香川県立高松西高等学</w:t>
      </w:r>
      <w:r w:rsidRPr="006612C6">
        <w:rPr>
          <w:spacing w:val="-5"/>
          <w:kern w:val="0"/>
          <w:fitText w:val="2730" w:id="-2125209586"/>
        </w:rPr>
        <w:t>校</w:t>
      </w:r>
      <w:r>
        <w:t xml:space="preserve">　藤澤　衛　　５　</w:t>
      </w:r>
    </w:p>
    <w:p w:rsidR="006612C6" w:rsidRDefault="006612C6" w:rsidP="006612C6">
      <w:r>
        <w:t xml:space="preserve">　（３）生物実験教材研究会からの報告・・・・・・・香川県立善通寺第一高等学校　岡内博信　　７</w:t>
      </w:r>
    </w:p>
    <w:p w:rsidR="006612C6" w:rsidRDefault="006612C6" w:rsidP="006612C6">
      <w:r>
        <w:t xml:space="preserve">　（４）平成２９年度生物実験講習会～心臓の解剖</w:t>
      </w:r>
      <w:r>
        <w:t>(</w:t>
      </w:r>
      <w:r>
        <w:t>鶏・豚</w:t>
      </w:r>
      <w:r>
        <w:t>)</w:t>
      </w:r>
    </w:p>
    <w:p w:rsidR="006612C6" w:rsidRDefault="006612C6" w:rsidP="006612C6">
      <w:pPr>
        <w:ind w:firstLineChars="2300" w:firstLine="4618"/>
      </w:pPr>
      <w:r>
        <w:t xml:space="preserve">　　香川県立善通寺第一高等学校　岡内博信　　８</w:t>
      </w:r>
    </w:p>
    <w:p w:rsidR="006612C6" w:rsidRDefault="006612C6" w:rsidP="006612C6">
      <w:r>
        <w:t xml:space="preserve">　（５）地学研修講座参加報告</w:t>
      </w:r>
    </w:p>
    <w:p w:rsidR="006612C6" w:rsidRDefault="006612C6" w:rsidP="006612C6">
      <w:r>
        <w:t xml:space="preserve">　　　　～「香川の『ジオ教材』フィールドワークプログラム（</w:t>
      </w:r>
      <w:r>
        <w:rPr>
          <w:rFonts w:hint="eastAsia"/>
        </w:rPr>
        <w:t>Part</w:t>
      </w:r>
      <w:r>
        <w:rPr>
          <w:rFonts w:hint="eastAsia"/>
        </w:rPr>
        <w:t>Ⅳ）」に参加して～</w:t>
      </w:r>
    </w:p>
    <w:p w:rsidR="006612C6" w:rsidRDefault="006612C6" w:rsidP="006612C6">
      <w:r>
        <w:t xml:space="preserve">　　　　　　　　　　　　　　　　　　　　　　　　　地学実験教材研究グループ　　　　　　　１０</w:t>
      </w:r>
    </w:p>
    <w:p w:rsidR="006612C6" w:rsidRDefault="006612C6" w:rsidP="006612C6">
      <w:r>
        <w:t xml:space="preserve">　（６）第５回生地部会海外巡検「アイスランド巡検」報告　地学編　</w:t>
      </w:r>
    </w:p>
    <w:p w:rsidR="006612C6" w:rsidRDefault="006612C6" w:rsidP="006612C6">
      <w:pPr>
        <w:ind w:firstLineChars="2500" w:firstLine="5020"/>
      </w:pPr>
      <w:r>
        <w:t>地学実験教材研究グループ　　　　　　　１８</w:t>
      </w:r>
    </w:p>
    <w:p w:rsidR="006612C6" w:rsidRDefault="006612C6" w:rsidP="006612C6">
      <w:r>
        <w:lastRenderedPageBreak/>
        <w:t xml:space="preserve">　（７）第５回生地部会海外巡検「アイスランド巡検」報告　生物編　</w:t>
      </w:r>
    </w:p>
    <w:p w:rsidR="006612C6" w:rsidRDefault="006612C6" w:rsidP="006612C6">
      <w:pPr>
        <w:ind w:firstLineChars="1900" w:firstLine="4841"/>
      </w:pPr>
      <w:r w:rsidRPr="006612C6">
        <w:rPr>
          <w:spacing w:val="27"/>
          <w:kern w:val="0"/>
          <w:fitText w:val="2730" w:id="-2125209585"/>
        </w:rPr>
        <w:t>香川県立善通寺養護学</w:t>
      </w:r>
      <w:r w:rsidRPr="006612C6">
        <w:rPr>
          <w:spacing w:val="-5"/>
          <w:kern w:val="0"/>
          <w:fitText w:val="2730" w:id="-2125209585"/>
        </w:rPr>
        <w:t>校</w:t>
      </w:r>
      <w:r>
        <w:t xml:space="preserve">　渡辺千凡　３２</w:t>
      </w:r>
    </w:p>
    <w:p w:rsidR="006612C6" w:rsidRDefault="006612C6" w:rsidP="006612C6"/>
    <w:p w:rsidR="006612C6" w:rsidRDefault="006612C6" w:rsidP="006612C6">
      <w:pPr>
        <w:rPr>
          <w:rFonts w:ascii="ＭＳ 明朝" w:hAnsi="ＭＳ 明朝" w:cs="ＭＳ 明朝"/>
        </w:rPr>
      </w:pPr>
      <w:r>
        <w:rPr>
          <w:rFonts w:ascii="ＭＳ 明朝" w:hAnsi="ＭＳ 明朝" w:cs="ＭＳ 明朝"/>
        </w:rPr>
        <w:t>３．個人投稿</w:t>
      </w:r>
    </w:p>
    <w:p w:rsidR="006612C6" w:rsidRDefault="006612C6" w:rsidP="006612C6">
      <w:pPr>
        <w:rPr>
          <w:rFonts w:ascii="ＭＳ 明朝" w:hAnsi="ＭＳ 明朝" w:cs="ＭＳ 明朝"/>
        </w:rPr>
      </w:pPr>
      <w:r>
        <w:rPr>
          <w:rFonts w:ascii="ＭＳ 明朝" w:hAnsi="ＭＳ 明朝" w:cs="ＭＳ 明朝"/>
        </w:rPr>
        <w:t xml:space="preserve">　（１）先端技術館＠TEPIA体験記</w:t>
      </w:r>
      <w:r>
        <w:rPr>
          <w:rFonts w:ascii="ＭＳ 明朝" w:hAnsi="ＭＳ 明朝" w:cs="ＭＳ 明朝" w:hint="eastAsia"/>
        </w:rPr>
        <w:t>「DNA」の抽出・・・</w:t>
      </w:r>
      <w:r w:rsidRPr="006612C6">
        <w:rPr>
          <w:rFonts w:ascii="ＭＳ 明朝" w:hAnsi="ＭＳ 明朝" w:cs="ＭＳ 明朝" w:hint="eastAsia"/>
          <w:spacing w:val="15"/>
          <w:kern w:val="0"/>
          <w:fitText w:val="2730" w:id="-2125209584"/>
        </w:rPr>
        <w:t>香川県立高松商業高等学</w:t>
      </w:r>
      <w:r w:rsidRPr="006612C6">
        <w:rPr>
          <w:rFonts w:ascii="ＭＳ 明朝" w:hAnsi="ＭＳ 明朝" w:cs="ＭＳ 明朝" w:hint="eastAsia"/>
          <w:kern w:val="0"/>
          <w:fitText w:val="2730" w:id="-2125209584"/>
        </w:rPr>
        <w:t>校</w:t>
      </w:r>
      <w:r>
        <w:rPr>
          <w:rFonts w:ascii="ＭＳ 明朝" w:hAnsi="ＭＳ 明朝" w:cs="ＭＳ 明朝" w:hint="eastAsia"/>
        </w:rPr>
        <w:t xml:space="preserve">　安藤瑞紀　４０</w:t>
      </w:r>
    </w:p>
    <w:p w:rsidR="006612C6" w:rsidRDefault="006612C6" w:rsidP="006612C6">
      <w:pPr>
        <w:rPr>
          <w:rFonts w:ascii="ＭＳ 明朝" w:hAnsi="ＭＳ 明朝" w:cs="ＭＳ 明朝"/>
        </w:rPr>
      </w:pPr>
      <w:r>
        <w:rPr>
          <w:rFonts w:ascii="ＭＳ 明朝" w:hAnsi="ＭＳ 明朝" w:cs="ＭＳ 明朝"/>
        </w:rPr>
        <w:t xml:space="preserve">　（２）第２５回かがわけん科学体験フェスティバル参加報告</w:t>
      </w:r>
    </w:p>
    <w:p w:rsidR="006612C6" w:rsidRDefault="006612C6" w:rsidP="006612C6">
      <w:pPr>
        <w:rPr>
          <w:rFonts w:ascii="ＭＳ 明朝" w:hAnsi="ＭＳ 明朝" w:cs="ＭＳ 明朝"/>
        </w:rPr>
      </w:pPr>
      <w:r>
        <w:rPr>
          <w:rFonts w:ascii="ＭＳ 明朝" w:hAnsi="ＭＳ 明朝" w:cs="ＭＳ 明朝"/>
        </w:rPr>
        <w:t xml:space="preserve">　　　　カラフル炎のチョークキャンドル・・・・・・</w:t>
      </w:r>
      <w:r w:rsidRPr="006612C6">
        <w:rPr>
          <w:rFonts w:ascii="ＭＳ 明朝" w:hAnsi="ＭＳ 明朝" w:cs="ＭＳ 明朝"/>
          <w:spacing w:val="15"/>
          <w:kern w:val="0"/>
          <w:fitText w:val="2730" w:id="-2125209600"/>
        </w:rPr>
        <w:t>香川県立高松商業高等学</w:t>
      </w:r>
      <w:r w:rsidRPr="006612C6">
        <w:rPr>
          <w:rFonts w:ascii="ＭＳ 明朝" w:hAnsi="ＭＳ 明朝" w:cs="ＭＳ 明朝"/>
          <w:kern w:val="0"/>
          <w:fitText w:val="2730" w:id="-2125209600"/>
        </w:rPr>
        <w:t>校</w:t>
      </w:r>
      <w:r>
        <w:rPr>
          <w:rFonts w:ascii="ＭＳ 明朝" w:hAnsi="ＭＳ 明朝" w:cs="ＭＳ 明朝"/>
        </w:rPr>
        <w:t xml:space="preserve">　</w:t>
      </w:r>
    </w:p>
    <w:p w:rsidR="006612C6" w:rsidRDefault="006612C6" w:rsidP="006612C6">
      <w:pPr>
        <w:ind w:firstLineChars="3300" w:firstLine="6626"/>
        <w:rPr>
          <w:rFonts w:ascii="ＭＳ 明朝" w:hAnsi="ＭＳ 明朝" w:cs="ＭＳ 明朝"/>
        </w:rPr>
      </w:pPr>
      <w:r>
        <w:rPr>
          <w:rFonts w:ascii="ＭＳ 明朝" w:hAnsi="ＭＳ 明朝" w:cs="ＭＳ 明朝"/>
        </w:rPr>
        <w:t>川村智寿代・長尾将平　４２</w:t>
      </w:r>
    </w:p>
    <w:p w:rsidR="006612C6" w:rsidRDefault="006612C6" w:rsidP="006612C6">
      <w:pPr>
        <w:rPr>
          <w:rFonts w:ascii="ＭＳ 明朝" w:hAnsi="ＭＳ 明朝" w:cs="ＭＳ 明朝"/>
        </w:rPr>
      </w:pPr>
      <w:r>
        <w:rPr>
          <w:rFonts w:ascii="ＭＳ 明朝" w:hAnsi="ＭＳ 明朝" w:cs="ＭＳ 明朝"/>
        </w:rPr>
        <w:t xml:space="preserve">　（３）香川県の高校地学教育の現状と課題・・・・・</w:t>
      </w:r>
      <w:r w:rsidRPr="006612C6">
        <w:rPr>
          <w:rFonts w:ascii="ＭＳ 明朝" w:hAnsi="ＭＳ 明朝" w:cs="ＭＳ 明朝"/>
          <w:spacing w:val="40"/>
          <w:kern w:val="0"/>
          <w:fitText w:val="2730" w:id="-2125209599"/>
        </w:rPr>
        <w:t>香川県立高松高等学</w:t>
      </w:r>
      <w:r w:rsidRPr="006612C6">
        <w:rPr>
          <w:rFonts w:ascii="ＭＳ 明朝" w:hAnsi="ＭＳ 明朝" w:cs="ＭＳ 明朝"/>
          <w:spacing w:val="5"/>
          <w:kern w:val="0"/>
          <w:fitText w:val="2730" w:id="-2125209599"/>
        </w:rPr>
        <w:t>校</w:t>
      </w:r>
      <w:r>
        <w:rPr>
          <w:rFonts w:ascii="ＭＳ 明朝" w:hAnsi="ＭＳ 明朝" w:cs="ＭＳ 明朝"/>
        </w:rPr>
        <w:t xml:space="preserve">　髙木大輔　４５</w:t>
      </w:r>
    </w:p>
    <w:p w:rsidR="006612C6" w:rsidRDefault="006612C6" w:rsidP="006612C6">
      <w:pPr>
        <w:rPr>
          <w:rFonts w:ascii="ＭＳ 明朝" w:hAnsi="ＭＳ 明朝" w:cs="ＭＳ 明朝"/>
        </w:rPr>
      </w:pPr>
      <w:r>
        <w:rPr>
          <w:rFonts w:ascii="ＭＳ 明朝" w:hAnsi="ＭＳ 明朝" w:cs="ＭＳ 明朝"/>
        </w:rPr>
        <w:t xml:space="preserve">　（４）ビタミンCによる銀鏡反応の実践報告・・・・</w:t>
      </w:r>
      <w:r w:rsidRPr="006612C6">
        <w:rPr>
          <w:rFonts w:ascii="ＭＳ 明朝" w:hAnsi="ＭＳ 明朝" w:cs="ＭＳ 明朝"/>
          <w:spacing w:val="40"/>
          <w:kern w:val="0"/>
          <w:fitText w:val="2730" w:id="-2125209598"/>
        </w:rPr>
        <w:t>香川県立飯山高等学</w:t>
      </w:r>
      <w:r w:rsidRPr="006612C6">
        <w:rPr>
          <w:rFonts w:ascii="ＭＳ 明朝" w:hAnsi="ＭＳ 明朝" w:cs="ＭＳ 明朝"/>
          <w:spacing w:val="5"/>
          <w:kern w:val="0"/>
          <w:fitText w:val="2730" w:id="-2125209598"/>
        </w:rPr>
        <w:t>校</w:t>
      </w:r>
      <w:r>
        <w:rPr>
          <w:rFonts w:ascii="ＭＳ 明朝" w:hAnsi="ＭＳ 明朝" w:cs="ＭＳ 明朝"/>
        </w:rPr>
        <w:t xml:space="preserve">　三井みのり５１</w:t>
      </w:r>
    </w:p>
    <w:p w:rsidR="006612C6" w:rsidRDefault="006612C6" w:rsidP="006612C6">
      <w:pPr>
        <w:rPr>
          <w:rFonts w:ascii="ＭＳ 明朝" w:hAnsi="ＭＳ 明朝" w:cs="ＭＳ 明朝"/>
        </w:rPr>
      </w:pPr>
      <w:r>
        <w:rPr>
          <w:rFonts w:ascii="ＭＳ 明朝" w:hAnsi="ＭＳ 明朝" w:cs="ＭＳ 明朝"/>
        </w:rPr>
        <w:t xml:space="preserve">　（５）屋島・五剣山地域の地形と災害、地質をつなぐ授業教材報告</w:t>
      </w:r>
    </w:p>
    <w:p w:rsidR="006612C6" w:rsidRDefault="006612C6" w:rsidP="006612C6">
      <w:pPr>
        <w:rPr>
          <w:rFonts w:ascii="ＭＳ 明朝" w:hAnsi="ＭＳ 明朝" w:cs="ＭＳ 明朝"/>
        </w:rPr>
      </w:pPr>
      <w:r>
        <w:rPr>
          <w:rFonts w:ascii="ＭＳ 明朝" w:hAnsi="ＭＳ 明朝" w:cs="ＭＳ 明朝"/>
        </w:rPr>
        <w:t xml:space="preserve">　　　　　　　　　　　　　　　　　　　　　　　　　</w:t>
      </w:r>
      <w:r w:rsidRPr="006612C6">
        <w:rPr>
          <w:rFonts w:ascii="ＭＳ 明朝" w:hAnsi="ＭＳ 明朝" w:cs="ＭＳ 明朝"/>
          <w:spacing w:val="27"/>
          <w:kern w:val="0"/>
          <w:fitText w:val="2730" w:id="-2125209597"/>
        </w:rPr>
        <w:t>香川県立高松北高等学</w:t>
      </w:r>
      <w:r w:rsidRPr="006612C6">
        <w:rPr>
          <w:rFonts w:ascii="ＭＳ 明朝" w:hAnsi="ＭＳ 明朝" w:cs="ＭＳ 明朝"/>
          <w:spacing w:val="-5"/>
          <w:kern w:val="0"/>
          <w:fitText w:val="2730" w:id="-2125209597"/>
        </w:rPr>
        <w:t>校</w:t>
      </w:r>
      <w:r>
        <w:rPr>
          <w:rFonts w:ascii="ＭＳ 明朝" w:hAnsi="ＭＳ 明朝" w:cs="ＭＳ 明朝"/>
        </w:rPr>
        <w:t xml:space="preserve">　小出詠子　５３</w:t>
      </w:r>
    </w:p>
    <w:p w:rsidR="006612C6" w:rsidRDefault="006612C6" w:rsidP="006612C6">
      <w:pPr>
        <w:rPr>
          <w:rFonts w:ascii="ＭＳ 明朝" w:hAnsi="ＭＳ 明朝" w:cs="ＭＳ 明朝"/>
        </w:rPr>
      </w:pPr>
      <w:r>
        <w:rPr>
          <w:rFonts w:ascii="ＭＳ 明朝" w:hAnsi="ＭＳ 明朝" w:cs="ＭＳ 明朝"/>
        </w:rPr>
        <w:t xml:space="preserve">　（６）第２５回かがわけん科学体験フェスティバル参加報告</w:t>
      </w:r>
    </w:p>
    <w:p w:rsidR="006612C6" w:rsidRDefault="006612C6" w:rsidP="006612C6">
      <w:pPr>
        <w:rPr>
          <w:rFonts w:ascii="ＭＳ 明朝" w:hAnsi="ＭＳ 明朝" w:cs="ＭＳ 明朝"/>
        </w:rPr>
      </w:pPr>
      <w:r>
        <w:rPr>
          <w:rFonts w:ascii="ＭＳ 明朝" w:hAnsi="ＭＳ 明朝" w:cs="ＭＳ 明朝"/>
        </w:rPr>
        <w:t xml:space="preserve">　　　　「出張☆里山体験ルーム（生き方編）」・・・・</w:t>
      </w:r>
      <w:r w:rsidRPr="006612C6">
        <w:rPr>
          <w:rFonts w:ascii="ＭＳ 明朝" w:hAnsi="ＭＳ 明朝" w:cs="ＭＳ 明朝"/>
          <w:spacing w:val="40"/>
          <w:kern w:val="0"/>
          <w:fitText w:val="2730" w:id="-2125209596"/>
        </w:rPr>
        <w:t>香川県立高瀬高等学</w:t>
      </w:r>
      <w:r w:rsidRPr="006612C6">
        <w:rPr>
          <w:rFonts w:ascii="ＭＳ 明朝" w:hAnsi="ＭＳ 明朝" w:cs="ＭＳ 明朝"/>
          <w:spacing w:val="5"/>
          <w:kern w:val="0"/>
          <w:fitText w:val="2730" w:id="-2125209596"/>
        </w:rPr>
        <w:t>校</w:t>
      </w:r>
      <w:r>
        <w:rPr>
          <w:rFonts w:ascii="ＭＳ 明朝" w:hAnsi="ＭＳ 明朝" w:cs="ＭＳ 明朝"/>
        </w:rPr>
        <w:t xml:space="preserve">　内田　結　６５</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rPr>
      </w:pPr>
      <w:r>
        <w:rPr>
          <w:rFonts w:ascii="ＭＳ 明朝" w:hAnsi="ＭＳ 明朝" w:cs="ＭＳ 明朝"/>
        </w:rPr>
        <w:t>４．全国大会報告</w:t>
      </w:r>
    </w:p>
    <w:p w:rsidR="006612C6" w:rsidRDefault="006612C6" w:rsidP="006612C6">
      <w:pPr>
        <w:rPr>
          <w:rFonts w:ascii="ＭＳ 明朝" w:hAnsi="ＭＳ 明朝" w:cs="ＭＳ 明朝"/>
        </w:rPr>
      </w:pPr>
      <w:r>
        <w:rPr>
          <w:rFonts w:ascii="ＭＳ 明朝" w:hAnsi="ＭＳ 明朝" w:cs="ＭＳ 明朝"/>
        </w:rPr>
        <w:t xml:space="preserve">　　平成３０年度全国理科教育大会参加報告・・・・・</w:t>
      </w:r>
      <w:r w:rsidRPr="006612C6">
        <w:rPr>
          <w:rFonts w:ascii="ＭＳ 明朝" w:hAnsi="ＭＳ 明朝" w:cs="ＭＳ 明朝"/>
          <w:spacing w:val="15"/>
          <w:kern w:val="0"/>
          <w:fitText w:val="2730" w:id="-2125209595"/>
        </w:rPr>
        <w:t>香川県立高松桜井高等学</w:t>
      </w:r>
      <w:r w:rsidRPr="006612C6">
        <w:rPr>
          <w:rFonts w:ascii="ＭＳ 明朝" w:hAnsi="ＭＳ 明朝" w:cs="ＭＳ 明朝"/>
          <w:kern w:val="0"/>
          <w:fitText w:val="2730" w:id="-2125209595"/>
        </w:rPr>
        <w:t>校</w:t>
      </w:r>
      <w:r>
        <w:rPr>
          <w:rFonts w:ascii="ＭＳ 明朝" w:hAnsi="ＭＳ 明朝" w:cs="ＭＳ 明朝"/>
        </w:rPr>
        <w:t xml:space="preserve">　西森優真　６６</w:t>
      </w:r>
    </w:p>
    <w:p w:rsidR="006612C6" w:rsidRDefault="006612C6" w:rsidP="006612C6">
      <w:pPr>
        <w:rPr>
          <w:rFonts w:ascii="ＭＳ 明朝" w:hAnsi="ＭＳ 明朝" w:cs="ＭＳ 明朝"/>
        </w:rPr>
      </w:pPr>
      <w:r>
        <w:rPr>
          <w:rFonts w:ascii="ＭＳ 明朝" w:hAnsi="ＭＳ 明朝" w:cs="ＭＳ 明朝"/>
        </w:rPr>
        <w:t xml:space="preserve">　　日本生物教育会第７３回全国大会</w:t>
      </w:r>
    </w:p>
    <w:p w:rsidR="006612C6" w:rsidRDefault="006612C6" w:rsidP="006612C6">
      <w:pPr>
        <w:ind w:firstLineChars="1200" w:firstLine="2409"/>
        <w:rPr>
          <w:rFonts w:ascii="ＭＳ 明朝" w:hAnsi="ＭＳ 明朝" w:cs="ＭＳ 明朝"/>
        </w:rPr>
      </w:pPr>
      <w:r>
        <w:rPr>
          <w:rFonts w:ascii="ＭＳ 明朝" w:hAnsi="ＭＳ 明朝" w:cs="ＭＳ 明朝"/>
        </w:rPr>
        <w:t>山口大会参加報告・・・・・</w:t>
      </w:r>
      <w:r w:rsidRPr="006612C6">
        <w:rPr>
          <w:rFonts w:ascii="ＭＳ 明朝" w:hAnsi="ＭＳ 明朝" w:cs="ＭＳ 明朝"/>
          <w:spacing w:val="40"/>
          <w:kern w:val="0"/>
          <w:fitText w:val="2730" w:id="-2125209594"/>
        </w:rPr>
        <w:t>香川県立飯山高等学</w:t>
      </w:r>
      <w:r w:rsidRPr="006612C6">
        <w:rPr>
          <w:rFonts w:ascii="ＭＳ 明朝" w:hAnsi="ＭＳ 明朝" w:cs="ＭＳ 明朝"/>
          <w:spacing w:val="5"/>
          <w:kern w:val="0"/>
          <w:fitText w:val="2730" w:id="-2125209594"/>
        </w:rPr>
        <w:t>校</w:t>
      </w:r>
      <w:r>
        <w:rPr>
          <w:rFonts w:ascii="ＭＳ 明朝" w:hAnsi="ＭＳ 明朝" w:cs="ＭＳ 明朝"/>
        </w:rPr>
        <w:t xml:space="preserve">　岡田盛智　６８</w:t>
      </w:r>
    </w:p>
    <w:p w:rsidR="006612C6" w:rsidRDefault="006612C6" w:rsidP="006612C6">
      <w:pPr>
        <w:rPr>
          <w:rFonts w:ascii="ＭＳ 明朝" w:hAnsi="ＭＳ 明朝" w:cs="ＭＳ 明朝"/>
        </w:rPr>
      </w:pPr>
      <w:r>
        <w:rPr>
          <w:rFonts w:ascii="ＭＳ 明朝" w:hAnsi="ＭＳ 明朝" w:cs="ＭＳ 明朝"/>
        </w:rPr>
        <w:t xml:space="preserve">　　日本地学教育学会第７１回全国大会</w:t>
      </w:r>
    </w:p>
    <w:p w:rsidR="006612C6" w:rsidRDefault="006612C6" w:rsidP="006612C6">
      <w:pPr>
        <w:ind w:firstLineChars="1200" w:firstLine="2409"/>
        <w:rPr>
          <w:rFonts w:ascii="ＭＳ 明朝" w:hAnsi="ＭＳ 明朝" w:cs="ＭＳ 明朝"/>
        </w:rPr>
      </w:pPr>
      <w:r>
        <w:rPr>
          <w:rFonts w:ascii="ＭＳ 明朝" w:hAnsi="ＭＳ 明朝" w:cs="ＭＳ 明朝"/>
        </w:rPr>
        <w:t>兵庫大会参加報告・・・・・</w:t>
      </w:r>
      <w:r w:rsidRPr="006612C6">
        <w:rPr>
          <w:rFonts w:ascii="ＭＳ 明朝" w:hAnsi="ＭＳ 明朝" w:cs="ＭＳ 明朝"/>
          <w:spacing w:val="27"/>
          <w:kern w:val="0"/>
          <w:fitText w:val="2730" w:id="-2125209593"/>
        </w:rPr>
        <w:t>香川県立高松北高等学</w:t>
      </w:r>
      <w:r w:rsidRPr="006612C6">
        <w:rPr>
          <w:rFonts w:ascii="ＭＳ 明朝" w:hAnsi="ＭＳ 明朝" w:cs="ＭＳ 明朝"/>
          <w:spacing w:val="-5"/>
          <w:kern w:val="0"/>
          <w:fitText w:val="2730" w:id="-2125209593"/>
        </w:rPr>
        <w:t>校</w:t>
      </w:r>
      <w:r>
        <w:rPr>
          <w:rFonts w:ascii="ＭＳ 明朝" w:hAnsi="ＭＳ 明朝" w:cs="ＭＳ 明朝"/>
        </w:rPr>
        <w:t xml:space="preserve">　小出詠子　７９</w:t>
      </w:r>
    </w:p>
    <w:p w:rsidR="006612C6" w:rsidRPr="00E764DA" w:rsidRDefault="006612C6" w:rsidP="006612C6">
      <w:pPr>
        <w:rPr>
          <w:rFonts w:ascii="ＭＳ 明朝" w:hAnsi="ＭＳ 明朝" w:cs="ＭＳ 明朝"/>
        </w:rPr>
      </w:pPr>
      <w:r>
        <w:rPr>
          <w:rFonts w:ascii="ＭＳ 明朝" w:hAnsi="ＭＳ 明朝" w:cs="ＭＳ 明朝"/>
        </w:rPr>
        <w:t xml:space="preserve">　　全国地学教育研究大会巡検報告・・・・・・・・・</w:t>
      </w:r>
      <w:r w:rsidRPr="006612C6">
        <w:rPr>
          <w:rFonts w:ascii="ＭＳ 明朝" w:hAnsi="ＭＳ 明朝" w:cs="ＭＳ 明朝"/>
          <w:spacing w:val="27"/>
          <w:kern w:val="0"/>
          <w:fitText w:val="2730" w:id="-2125209592"/>
        </w:rPr>
        <w:t>香川県立高松北高等学</w:t>
      </w:r>
      <w:r w:rsidRPr="006612C6">
        <w:rPr>
          <w:rFonts w:ascii="ＭＳ 明朝" w:hAnsi="ＭＳ 明朝" w:cs="ＭＳ 明朝"/>
          <w:spacing w:val="-5"/>
          <w:kern w:val="0"/>
          <w:fitText w:val="2730" w:id="-2125209592"/>
        </w:rPr>
        <w:t>校</w:t>
      </w:r>
      <w:r>
        <w:rPr>
          <w:rFonts w:ascii="ＭＳ 明朝" w:hAnsi="ＭＳ 明朝" w:cs="ＭＳ 明朝"/>
        </w:rPr>
        <w:t xml:space="preserve">　小出詠子　８２</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rPr>
      </w:pPr>
      <w:r>
        <w:rPr>
          <w:rFonts w:ascii="ＭＳ 明朝" w:hAnsi="ＭＳ 明朝" w:cs="ＭＳ 明朝"/>
        </w:rPr>
        <w:t>５．平成２９年度会務報告</w:t>
      </w:r>
    </w:p>
    <w:p w:rsidR="006612C6" w:rsidRDefault="006612C6" w:rsidP="006612C6">
      <w:pPr>
        <w:rPr>
          <w:rFonts w:ascii="ＭＳ 明朝" w:hAnsi="ＭＳ 明朝" w:cs="ＭＳ 明朝"/>
        </w:rPr>
      </w:pPr>
      <w:r>
        <w:rPr>
          <w:rFonts w:ascii="ＭＳ 明朝" w:hAnsi="ＭＳ 明朝" w:cs="ＭＳ 明朝"/>
        </w:rPr>
        <w:t xml:space="preserve">　　理化部会会務報告・・・・・・・・・・・・・・・・・・・・・・・・・・・・・・・・・・９０</w:t>
      </w:r>
    </w:p>
    <w:p w:rsidR="006612C6" w:rsidRDefault="006612C6" w:rsidP="006612C6">
      <w:pPr>
        <w:ind w:firstLineChars="200" w:firstLine="402"/>
        <w:rPr>
          <w:rFonts w:ascii="ＭＳ 明朝" w:hAnsi="ＭＳ 明朝" w:cs="ＭＳ 明朝"/>
        </w:rPr>
      </w:pPr>
      <w:r>
        <w:rPr>
          <w:rFonts w:ascii="ＭＳ 明朝" w:hAnsi="ＭＳ 明朝" w:cs="ＭＳ 明朝"/>
        </w:rPr>
        <w:t>生地部会会務報告・・・・・・・・・・・・・・・・・・・・・・・・・・・・・・・・・・９１</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rPr>
      </w:pPr>
      <w:r>
        <w:rPr>
          <w:rFonts w:ascii="ＭＳ 明朝" w:hAnsi="ＭＳ 明朝" w:cs="ＭＳ 明朝"/>
        </w:rPr>
        <w:t>６．平成３０年度香川県高等学校教育研究会　理化・生地部会　会員名簿</w:t>
      </w:r>
    </w:p>
    <w:p w:rsidR="006612C6" w:rsidRDefault="006612C6" w:rsidP="006612C6">
      <w:pPr>
        <w:rPr>
          <w:rFonts w:ascii="ＭＳ 明朝" w:hAnsi="ＭＳ 明朝" w:cs="ＭＳ 明朝"/>
        </w:rPr>
      </w:pPr>
      <w:r>
        <w:rPr>
          <w:rFonts w:ascii="ＭＳ 明朝" w:hAnsi="ＭＳ 明朝" w:cs="ＭＳ 明朝"/>
        </w:rPr>
        <w:t xml:space="preserve">　　理化部会会員名簿・・・・・・・・・・・・・・・・・・・・・・・・・・・・・・・・・・９４</w:t>
      </w:r>
    </w:p>
    <w:p w:rsidR="006612C6" w:rsidRDefault="006612C6" w:rsidP="006612C6">
      <w:pPr>
        <w:rPr>
          <w:rFonts w:ascii="ＭＳ 明朝" w:hAnsi="ＭＳ 明朝" w:cs="ＭＳ 明朝"/>
        </w:rPr>
      </w:pPr>
      <w:r>
        <w:rPr>
          <w:rFonts w:ascii="ＭＳ 明朝" w:hAnsi="ＭＳ 明朝" w:cs="ＭＳ 明朝"/>
        </w:rPr>
        <w:t xml:space="preserve">　　生地部会会員名簿・・・・・・・・・・・・・・・・・・・・・・・・・・・・・・・・・・９９</w:t>
      </w:r>
    </w:p>
    <w:p w:rsidR="006612C6" w:rsidRDefault="006612C6" w:rsidP="006612C6">
      <w:pPr>
        <w:rPr>
          <w:rFonts w:ascii="ＭＳ 明朝" w:hAnsi="ＭＳ 明朝" w:cs="ＭＳ 明朝"/>
        </w:rPr>
      </w:pPr>
      <w:r>
        <w:rPr>
          <w:rFonts w:ascii="ＭＳ 明朝" w:hAnsi="ＭＳ 明朝" w:cs="ＭＳ 明朝"/>
        </w:rPr>
        <w:t xml:space="preserve">　　理科実習教諭会員名簿・・・・・・・・・・・・・・・・・・・・・・・・・・・・・・・１０３</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rPr>
      </w:pPr>
      <w:r>
        <w:rPr>
          <w:rFonts w:ascii="ＭＳ 明朝" w:hAnsi="ＭＳ 明朝" w:cs="ＭＳ 明朝"/>
        </w:rPr>
        <w:t>７．次号の原稿募集・編集後記・・・・・・・・・・・・・・・・・・・・・・・・・・・・・１０４</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rPr>
      </w:pPr>
      <w:r>
        <w:rPr>
          <w:rFonts w:ascii="ＭＳ 明朝" w:hAnsi="ＭＳ 明朝" w:cs="ＭＳ 明朝"/>
        </w:rPr>
        <w:t>８．会誌原稿執筆要項・・・・・・・・・・・・・・・・・・・・・・・・・・・・・・・・・１０５</w:t>
      </w:r>
    </w:p>
    <w:p w:rsidR="006612C6" w:rsidRDefault="006612C6" w:rsidP="006612C6">
      <w:pPr>
        <w:rPr>
          <w:rFonts w:ascii="ＭＳ 明朝" w:hAnsi="ＭＳ 明朝" w:cs="ＭＳ 明朝"/>
        </w:rPr>
      </w:pPr>
    </w:p>
    <w:p w:rsidR="006612C6" w:rsidRDefault="006612C6" w:rsidP="006612C6">
      <w:pPr>
        <w:rPr>
          <w:rFonts w:ascii="ＭＳ 明朝" w:hAnsi="ＭＳ 明朝" w:cs="ＭＳ 明朝"/>
          <w:u w:val="double"/>
        </w:rPr>
      </w:pPr>
    </w:p>
    <w:p w:rsidR="006612C6" w:rsidRPr="00E764DA" w:rsidRDefault="006612C6" w:rsidP="006612C6">
      <w:pPr>
        <w:rPr>
          <w:rFonts w:ascii="ＭＳ 明朝" w:hAnsi="ＭＳ 明朝" w:cs="ＭＳ 明朝"/>
          <w:u w:val="double"/>
        </w:rPr>
      </w:pPr>
      <w:r>
        <w:rPr>
          <w:rFonts w:ascii="ＭＳ 明朝" w:hAnsi="ＭＳ 明朝" w:cs="ＭＳ 明朝"/>
          <w:u w:val="double"/>
        </w:rPr>
        <w:t xml:space="preserve">　　　　　　　　　　　　　　　　　　　　　　　　　　　　　　　　　　　　　　　　　　　　　　</w:t>
      </w:r>
    </w:p>
    <w:p w:rsidR="006612C6" w:rsidRPr="00E764DA" w:rsidRDefault="006612C6" w:rsidP="006612C6">
      <w:pPr>
        <w:jc w:val="center"/>
        <w:rPr>
          <w:rFonts w:ascii="ＭＳ 明朝" w:hAnsi="ＭＳ 明朝" w:cs="ＭＳ 明朝"/>
        </w:rPr>
      </w:pPr>
      <w:r>
        <w:rPr>
          <w:rFonts w:ascii="ＭＳ 明朝" w:hAnsi="ＭＳ 明朝" w:cs="ＭＳ 明朝"/>
        </w:rPr>
        <w:t>香川県高等学校教育研究会　　理化部会・生地部会　発行</w:t>
      </w:r>
    </w:p>
    <w:p w:rsidR="006612C6" w:rsidRPr="006612C6" w:rsidRDefault="006612C6"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３８【愛媛】</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３９【高知】</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４０【福岡】</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４１【佐賀】</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４２【長崎】</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lastRenderedPageBreak/>
        <w:t>４３【熊本】</w:t>
      </w:r>
    </w:p>
    <w:p w:rsidR="00FE3FD7" w:rsidRPr="00365AA6" w:rsidRDefault="00FE3FD7" w:rsidP="005E6707">
      <w:pPr>
        <w:pStyle w:val="a3"/>
        <w:spacing w:line="264" w:lineRule="exact"/>
        <w:rPr>
          <w:rFonts w:ascii="HG丸ｺﾞｼｯｸM-PRO" w:eastAsia="HG丸ｺﾞｼｯｸM-PRO" w:hAnsi="HG丸ｺﾞｼｯｸM-PRO" w:cs="ＤＦ特太ゴシック体"/>
          <w:b/>
          <w:color w:val="0066FF"/>
          <w:sz w:val="28"/>
          <w:szCs w:val="24"/>
        </w:rPr>
        <w:sectPr w:rsidR="00FE3FD7" w:rsidRPr="00365AA6" w:rsidSect="006612C6">
          <w:type w:val="continuous"/>
          <w:pgSz w:w="11906" w:h="16838"/>
          <w:pgMar w:top="1191" w:right="1134" w:bottom="1134" w:left="1134" w:header="720" w:footer="720" w:gutter="0"/>
          <w:cols w:space="720"/>
          <w:noEndnote/>
          <w:docGrid w:type="linesAndChars" w:linePitch="290" w:charSpace="162"/>
        </w:sectPr>
      </w:pPr>
    </w:p>
    <w:p w:rsidR="00FE3FD7" w:rsidRDefault="00FE3FD7" w:rsidP="005E6707">
      <w:pPr>
        <w:pStyle w:val="a3"/>
        <w:spacing w:line="264" w:lineRule="exact"/>
        <w:rPr>
          <w:rFonts w:ascii="ＤＦ特太ゴシック体" w:eastAsia="ＤＦ特太ゴシック体" w:hAnsi="ＤＦ特太ゴシック体" w:cs="ＤＦ特太ゴシック体"/>
          <w:sz w:val="28"/>
          <w:szCs w:val="24"/>
        </w:rPr>
      </w:pPr>
    </w:p>
    <w:p w:rsidR="00FE3FD7" w:rsidRDefault="00FE3FD7" w:rsidP="00FE3FD7">
      <w:pPr>
        <w:jc w:val="center"/>
      </w:pPr>
      <w:r>
        <w:t>香川県高等学校教育研究会　理化部会・生地部会</w:t>
      </w:r>
    </w:p>
    <w:p w:rsidR="00FE3FD7" w:rsidRPr="00E764DA" w:rsidRDefault="00FE3FD7" w:rsidP="00FE3FD7">
      <w:pPr>
        <w:jc w:val="center"/>
        <w:rPr>
          <w:sz w:val="24"/>
          <w:szCs w:val="24"/>
        </w:rPr>
      </w:pPr>
      <w:r w:rsidRPr="00E764DA">
        <w:rPr>
          <w:sz w:val="24"/>
          <w:szCs w:val="24"/>
        </w:rPr>
        <w:t>会</w:t>
      </w:r>
      <w:r>
        <w:rPr>
          <w:sz w:val="24"/>
          <w:szCs w:val="24"/>
        </w:rPr>
        <w:t xml:space="preserve">　　　　　　　</w:t>
      </w:r>
      <w:r w:rsidRPr="00E764DA">
        <w:rPr>
          <w:sz w:val="24"/>
          <w:szCs w:val="24"/>
        </w:rPr>
        <w:t>誌</w:t>
      </w:r>
    </w:p>
    <w:p w:rsidR="00FE3FD7" w:rsidRDefault="00FE3FD7" w:rsidP="00FE3FD7">
      <w:pPr>
        <w:jc w:val="center"/>
      </w:pPr>
      <w:r>
        <w:t>第５４号　平成３０年１０月</w:t>
      </w:r>
    </w:p>
    <w:p w:rsidR="00FE3FD7" w:rsidRDefault="00FE3FD7" w:rsidP="00FE3FD7"/>
    <w:p w:rsidR="00FE3FD7" w:rsidRDefault="00FE3FD7" w:rsidP="00FE3FD7"/>
    <w:p w:rsidR="00FE3FD7" w:rsidRDefault="00FE3FD7" w:rsidP="00FE3FD7">
      <w:r>
        <w:t>目次</w:t>
      </w:r>
    </w:p>
    <w:p w:rsidR="00FE3FD7" w:rsidRDefault="00FE3FD7" w:rsidP="00FE3FD7">
      <w:r>
        <w:t>１．巻頭のことば・・・・・・・・・・・・・・・・・・・・・理　化　部　会　長　松木聡司　　１</w:t>
      </w:r>
    </w:p>
    <w:p w:rsidR="00FE3FD7" w:rsidRDefault="00FE3FD7" w:rsidP="00FE3FD7">
      <w:r>
        <w:t xml:space="preserve">　　　　　　　　　　　　　　　　　　　　　　　　　　　　　生　地　部　会　長　織田潤二</w:t>
      </w:r>
    </w:p>
    <w:p w:rsidR="00FE3FD7" w:rsidRDefault="00FE3FD7" w:rsidP="00FE3FD7">
      <w:r>
        <w:t>２．実験教材研究会</w:t>
      </w:r>
    </w:p>
    <w:p w:rsidR="00FE3FD7" w:rsidRDefault="00FE3FD7" w:rsidP="00FE3FD7">
      <w:r>
        <w:t xml:space="preserve">　（１）物理研究班からの報告・・・・・・・・・・・</w:t>
      </w:r>
      <w:r w:rsidRPr="00FE3FD7">
        <w:rPr>
          <w:spacing w:val="80"/>
          <w:kern w:val="0"/>
          <w:fitText w:val="2730" w:id="-2125209075"/>
        </w:rPr>
        <w:t>高松第一高等学</w:t>
      </w:r>
      <w:r w:rsidRPr="00FE3FD7">
        <w:rPr>
          <w:spacing w:val="5"/>
          <w:kern w:val="0"/>
          <w:fitText w:val="2730" w:id="-2125209075"/>
        </w:rPr>
        <w:t>校</w:t>
      </w:r>
      <w:r>
        <w:t xml:space="preserve">　岡田友良　　２</w:t>
      </w:r>
    </w:p>
    <w:p w:rsidR="00FE3FD7" w:rsidRDefault="00FE3FD7" w:rsidP="00FE3FD7">
      <w:r>
        <w:t xml:space="preserve">　（２）化学研究班からの報告・・・・・・・・・・・</w:t>
      </w:r>
      <w:r w:rsidRPr="00FE3FD7">
        <w:rPr>
          <w:spacing w:val="27"/>
          <w:kern w:val="0"/>
          <w:fitText w:val="2730" w:id="-2125209074"/>
        </w:rPr>
        <w:t>香川県立高松西高等学</w:t>
      </w:r>
      <w:r w:rsidRPr="00FE3FD7">
        <w:rPr>
          <w:spacing w:val="-5"/>
          <w:kern w:val="0"/>
          <w:fitText w:val="2730" w:id="-2125209074"/>
        </w:rPr>
        <w:t>校</w:t>
      </w:r>
      <w:r>
        <w:t xml:space="preserve">　藤澤　衛　　５　</w:t>
      </w:r>
    </w:p>
    <w:p w:rsidR="00FE3FD7" w:rsidRDefault="00FE3FD7" w:rsidP="00FE3FD7">
      <w:r>
        <w:t xml:space="preserve">　（３）生物実験教材研究会からの報告・・・・・・・香川県立善通寺第一高等学校　岡内博信　　７</w:t>
      </w:r>
    </w:p>
    <w:p w:rsidR="00FE3FD7" w:rsidRDefault="00FE3FD7" w:rsidP="00FE3FD7">
      <w:r>
        <w:t xml:space="preserve">　（４）平成２９年度生物実験講習会～心臓の解剖</w:t>
      </w:r>
      <w:r>
        <w:t>(</w:t>
      </w:r>
      <w:r>
        <w:t>鶏・豚</w:t>
      </w:r>
      <w:r>
        <w:t>)</w:t>
      </w:r>
    </w:p>
    <w:p w:rsidR="00FE3FD7" w:rsidRDefault="00FE3FD7" w:rsidP="00FE3FD7">
      <w:pPr>
        <w:ind w:firstLineChars="2300" w:firstLine="4716"/>
      </w:pPr>
      <w:r>
        <w:t xml:space="preserve">　　香川県立善通寺第一高等学校　岡内博信　　８</w:t>
      </w:r>
    </w:p>
    <w:p w:rsidR="00FE3FD7" w:rsidRDefault="00FE3FD7" w:rsidP="00FE3FD7">
      <w:r>
        <w:t xml:space="preserve">　（５）地学研修講座参加報告</w:t>
      </w:r>
    </w:p>
    <w:p w:rsidR="00FE3FD7" w:rsidRDefault="00FE3FD7" w:rsidP="00FE3FD7">
      <w:r>
        <w:t xml:space="preserve">　　　　～「香川の『ジオ教材』フィールドワークプログラム（</w:t>
      </w:r>
      <w:r>
        <w:rPr>
          <w:rFonts w:hint="eastAsia"/>
        </w:rPr>
        <w:t>Part</w:t>
      </w:r>
      <w:r>
        <w:rPr>
          <w:rFonts w:hint="eastAsia"/>
        </w:rPr>
        <w:t>Ⅳ）」に参加して～</w:t>
      </w:r>
    </w:p>
    <w:p w:rsidR="00FE3FD7" w:rsidRDefault="00FE3FD7" w:rsidP="00FE3FD7">
      <w:r>
        <w:t xml:space="preserve">　　　　　　　　　　　　　　　　　　　　　　　　　地学実験教材研究グループ　　　　　　　１０</w:t>
      </w:r>
    </w:p>
    <w:p w:rsidR="00FE3FD7" w:rsidRDefault="00FE3FD7" w:rsidP="00FE3FD7">
      <w:r>
        <w:t xml:space="preserve">　（６）第５回生地部会海外巡検「アイスランド巡検」報告　地学編　</w:t>
      </w:r>
    </w:p>
    <w:p w:rsidR="00FE3FD7" w:rsidRDefault="00FE3FD7" w:rsidP="00FE3FD7">
      <w:pPr>
        <w:ind w:firstLineChars="2500" w:firstLine="5127"/>
      </w:pPr>
      <w:r>
        <w:t>地学実験教材研究グループ　　　　　　　１８</w:t>
      </w:r>
    </w:p>
    <w:p w:rsidR="00FE3FD7" w:rsidRDefault="00FE3FD7" w:rsidP="00FE3FD7">
      <w:r>
        <w:t xml:space="preserve">　（７）第５回生地部会海外巡検「アイスランド巡検」報告　生物編　</w:t>
      </w:r>
    </w:p>
    <w:p w:rsidR="00FE3FD7" w:rsidRDefault="00FE3FD7" w:rsidP="00FE3FD7">
      <w:pPr>
        <w:ind w:firstLineChars="2100" w:firstLine="5440"/>
      </w:pPr>
      <w:r w:rsidRPr="00FE3FD7">
        <w:rPr>
          <w:spacing w:val="27"/>
          <w:kern w:val="0"/>
          <w:fitText w:val="2730" w:id="-2125209073"/>
        </w:rPr>
        <w:t>香川県立善通寺養護学</w:t>
      </w:r>
      <w:r w:rsidRPr="00FE3FD7">
        <w:rPr>
          <w:spacing w:val="-5"/>
          <w:kern w:val="0"/>
          <w:fitText w:val="2730" w:id="-2125209073"/>
        </w:rPr>
        <w:t>校</w:t>
      </w:r>
      <w:r>
        <w:t xml:space="preserve">　渡辺千凡　３２</w:t>
      </w:r>
    </w:p>
    <w:p w:rsidR="00FE3FD7" w:rsidRDefault="00FE3FD7" w:rsidP="00FE3FD7"/>
    <w:p w:rsidR="00FE3FD7" w:rsidRDefault="00FE3FD7" w:rsidP="00FE3FD7">
      <w:pPr>
        <w:rPr>
          <w:rFonts w:ascii="ＭＳ 明朝" w:hAnsi="ＭＳ 明朝" w:cs="ＭＳ 明朝"/>
        </w:rPr>
      </w:pPr>
      <w:r>
        <w:rPr>
          <w:rFonts w:ascii="ＭＳ 明朝" w:hAnsi="ＭＳ 明朝" w:cs="ＭＳ 明朝"/>
        </w:rPr>
        <w:t>３．個人投稿</w:t>
      </w:r>
    </w:p>
    <w:p w:rsidR="00FE3FD7" w:rsidRDefault="00FE3FD7" w:rsidP="00FE3FD7">
      <w:pPr>
        <w:rPr>
          <w:rFonts w:ascii="ＭＳ 明朝" w:hAnsi="ＭＳ 明朝" w:cs="ＭＳ 明朝"/>
        </w:rPr>
      </w:pPr>
      <w:r>
        <w:rPr>
          <w:rFonts w:ascii="ＭＳ 明朝" w:hAnsi="ＭＳ 明朝" w:cs="ＭＳ 明朝"/>
        </w:rPr>
        <w:t xml:space="preserve">　（１）先端技術館＠TEPIA体験記</w:t>
      </w:r>
      <w:r>
        <w:rPr>
          <w:rFonts w:ascii="ＭＳ 明朝" w:hAnsi="ＭＳ 明朝" w:cs="ＭＳ 明朝" w:hint="eastAsia"/>
        </w:rPr>
        <w:t>「DNA」の抽出・・・</w:t>
      </w:r>
      <w:r w:rsidRPr="00FE3FD7">
        <w:rPr>
          <w:rFonts w:ascii="ＭＳ 明朝" w:hAnsi="ＭＳ 明朝" w:cs="ＭＳ 明朝" w:hint="eastAsia"/>
          <w:spacing w:val="15"/>
          <w:kern w:val="0"/>
          <w:fitText w:val="2730" w:id="-2125209072"/>
        </w:rPr>
        <w:t>香川県立高松商業高等学</w:t>
      </w:r>
      <w:r w:rsidRPr="00FE3FD7">
        <w:rPr>
          <w:rFonts w:ascii="ＭＳ 明朝" w:hAnsi="ＭＳ 明朝" w:cs="ＭＳ 明朝" w:hint="eastAsia"/>
          <w:kern w:val="0"/>
          <w:fitText w:val="2730" w:id="-2125209072"/>
        </w:rPr>
        <w:t>校</w:t>
      </w:r>
      <w:r>
        <w:rPr>
          <w:rFonts w:ascii="ＭＳ 明朝" w:hAnsi="ＭＳ 明朝" w:cs="ＭＳ 明朝" w:hint="eastAsia"/>
        </w:rPr>
        <w:t xml:space="preserve">　安藤瑞紀　４０</w:t>
      </w:r>
    </w:p>
    <w:p w:rsidR="00FE3FD7" w:rsidRDefault="00FE3FD7" w:rsidP="00FE3FD7">
      <w:pPr>
        <w:rPr>
          <w:rFonts w:ascii="ＭＳ 明朝" w:hAnsi="ＭＳ 明朝" w:cs="ＭＳ 明朝"/>
        </w:rPr>
      </w:pPr>
      <w:r>
        <w:rPr>
          <w:rFonts w:ascii="ＭＳ 明朝" w:hAnsi="ＭＳ 明朝" w:cs="ＭＳ 明朝"/>
        </w:rPr>
        <w:t xml:space="preserve">　（２）第２５回かがわけん科学体験フェスティバル参加報告</w:t>
      </w:r>
    </w:p>
    <w:p w:rsidR="00FE3FD7" w:rsidRDefault="00FE3FD7" w:rsidP="00FE3FD7">
      <w:pPr>
        <w:rPr>
          <w:rFonts w:ascii="ＭＳ 明朝" w:hAnsi="ＭＳ 明朝" w:cs="ＭＳ 明朝"/>
        </w:rPr>
      </w:pPr>
      <w:r>
        <w:rPr>
          <w:rFonts w:ascii="ＭＳ 明朝" w:hAnsi="ＭＳ 明朝" w:cs="ＭＳ 明朝"/>
        </w:rPr>
        <w:t xml:space="preserve">　　　　カラフル炎のチョークキャンドル・・・・・・</w:t>
      </w:r>
      <w:r w:rsidRPr="00FE3FD7">
        <w:rPr>
          <w:rFonts w:ascii="ＭＳ 明朝" w:hAnsi="ＭＳ 明朝" w:cs="ＭＳ 明朝"/>
          <w:spacing w:val="15"/>
          <w:kern w:val="0"/>
          <w:fitText w:val="2730" w:id="-2125209088"/>
        </w:rPr>
        <w:t>香川県立高松商業高等学</w:t>
      </w:r>
      <w:r w:rsidRPr="00FE3FD7">
        <w:rPr>
          <w:rFonts w:ascii="ＭＳ 明朝" w:hAnsi="ＭＳ 明朝" w:cs="ＭＳ 明朝"/>
          <w:kern w:val="0"/>
          <w:fitText w:val="2730" w:id="-2125209088"/>
        </w:rPr>
        <w:t>校</w:t>
      </w:r>
      <w:r>
        <w:rPr>
          <w:rFonts w:ascii="ＭＳ 明朝" w:hAnsi="ＭＳ 明朝" w:cs="ＭＳ 明朝"/>
        </w:rPr>
        <w:t xml:space="preserve">　</w:t>
      </w:r>
    </w:p>
    <w:p w:rsidR="00FE3FD7" w:rsidRDefault="00FE3FD7" w:rsidP="00FE3FD7">
      <w:pPr>
        <w:ind w:firstLineChars="3300" w:firstLine="6767"/>
        <w:rPr>
          <w:rFonts w:ascii="ＭＳ 明朝" w:hAnsi="ＭＳ 明朝" w:cs="ＭＳ 明朝"/>
        </w:rPr>
      </w:pPr>
      <w:r>
        <w:rPr>
          <w:rFonts w:ascii="ＭＳ 明朝" w:hAnsi="ＭＳ 明朝" w:cs="ＭＳ 明朝"/>
        </w:rPr>
        <w:t>川村智寿代・長尾将平　４２</w:t>
      </w:r>
    </w:p>
    <w:p w:rsidR="00FE3FD7" w:rsidRDefault="00FE3FD7" w:rsidP="00FE3FD7">
      <w:pPr>
        <w:rPr>
          <w:rFonts w:ascii="ＭＳ 明朝" w:hAnsi="ＭＳ 明朝" w:cs="ＭＳ 明朝"/>
        </w:rPr>
      </w:pPr>
      <w:r>
        <w:rPr>
          <w:rFonts w:ascii="ＭＳ 明朝" w:hAnsi="ＭＳ 明朝" w:cs="ＭＳ 明朝"/>
        </w:rPr>
        <w:t xml:space="preserve">　（３）香川県の高校地学教育の現状と課題・・・・・</w:t>
      </w:r>
      <w:r w:rsidRPr="00FE3FD7">
        <w:rPr>
          <w:rFonts w:ascii="ＭＳ 明朝" w:hAnsi="ＭＳ 明朝" w:cs="ＭＳ 明朝"/>
          <w:spacing w:val="40"/>
          <w:kern w:val="0"/>
          <w:fitText w:val="2730" w:id="-2125209087"/>
        </w:rPr>
        <w:t>香川県立高松高等学</w:t>
      </w:r>
      <w:r w:rsidRPr="00FE3FD7">
        <w:rPr>
          <w:rFonts w:ascii="ＭＳ 明朝" w:hAnsi="ＭＳ 明朝" w:cs="ＭＳ 明朝"/>
          <w:spacing w:val="5"/>
          <w:kern w:val="0"/>
          <w:fitText w:val="2730" w:id="-2125209087"/>
        </w:rPr>
        <w:t>校</w:t>
      </w:r>
      <w:r>
        <w:rPr>
          <w:rFonts w:ascii="ＭＳ 明朝" w:hAnsi="ＭＳ 明朝" w:cs="ＭＳ 明朝"/>
        </w:rPr>
        <w:t xml:space="preserve">　髙木大輔　４５</w:t>
      </w:r>
    </w:p>
    <w:p w:rsidR="00FE3FD7" w:rsidRDefault="00FE3FD7" w:rsidP="00FE3FD7">
      <w:pPr>
        <w:rPr>
          <w:rFonts w:ascii="ＭＳ 明朝" w:hAnsi="ＭＳ 明朝" w:cs="ＭＳ 明朝"/>
        </w:rPr>
      </w:pPr>
      <w:r>
        <w:rPr>
          <w:rFonts w:ascii="ＭＳ 明朝" w:hAnsi="ＭＳ 明朝" w:cs="ＭＳ 明朝"/>
        </w:rPr>
        <w:t xml:space="preserve">　（４）ビタミンCによる銀鏡反応の実践報告・・・・</w:t>
      </w:r>
      <w:r w:rsidRPr="00FE3FD7">
        <w:rPr>
          <w:rFonts w:ascii="ＭＳ 明朝" w:hAnsi="ＭＳ 明朝" w:cs="ＭＳ 明朝"/>
          <w:spacing w:val="40"/>
          <w:kern w:val="0"/>
          <w:fitText w:val="2730" w:id="-2125209086"/>
        </w:rPr>
        <w:t>香川県立飯山高等学</w:t>
      </w:r>
      <w:r w:rsidRPr="00FE3FD7">
        <w:rPr>
          <w:rFonts w:ascii="ＭＳ 明朝" w:hAnsi="ＭＳ 明朝" w:cs="ＭＳ 明朝"/>
          <w:spacing w:val="5"/>
          <w:kern w:val="0"/>
          <w:fitText w:val="2730" w:id="-2125209086"/>
        </w:rPr>
        <w:t>校</w:t>
      </w:r>
      <w:r>
        <w:rPr>
          <w:rFonts w:ascii="ＭＳ 明朝" w:hAnsi="ＭＳ 明朝" w:cs="ＭＳ 明朝"/>
        </w:rPr>
        <w:t xml:space="preserve">　三井みのり５１</w:t>
      </w:r>
    </w:p>
    <w:p w:rsidR="00FE3FD7" w:rsidRDefault="00FE3FD7" w:rsidP="00FE3FD7">
      <w:pPr>
        <w:rPr>
          <w:rFonts w:ascii="ＭＳ 明朝" w:hAnsi="ＭＳ 明朝" w:cs="ＭＳ 明朝"/>
        </w:rPr>
      </w:pPr>
      <w:r>
        <w:rPr>
          <w:rFonts w:ascii="ＭＳ 明朝" w:hAnsi="ＭＳ 明朝" w:cs="ＭＳ 明朝"/>
        </w:rPr>
        <w:t xml:space="preserve">　（５）屋島・五剣山地域の地形と災害、地質をつなぐ授業教材報告</w:t>
      </w:r>
    </w:p>
    <w:p w:rsidR="00FE3FD7" w:rsidRDefault="00FE3FD7" w:rsidP="00FE3FD7">
      <w:pPr>
        <w:rPr>
          <w:rFonts w:ascii="ＭＳ 明朝" w:hAnsi="ＭＳ 明朝" w:cs="ＭＳ 明朝"/>
        </w:rPr>
      </w:pPr>
      <w:r>
        <w:rPr>
          <w:rFonts w:ascii="ＭＳ 明朝" w:hAnsi="ＭＳ 明朝" w:cs="ＭＳ 明朝"/>
        </w:rPr>
        <w:t xml:space="preserve">　　　　　　　　　　　　　　　　　　　　　　　　</w:t>
      </w:r>
      <w:r>
        <w:rPr>
          <w:rFonts w:ascii="ＭＳ 明朝" w:hAnsi="ＭＳ 明朝" w:cs="ＭＳ 明朝" w:hint="eastAsia"/>
        </w:rPr>
        <w:t xml:space="preserve">　</w:t>
      </w:r>
      <w:r w:rsidRPr="00FE3FD7">
        <w:rPr>
          <w:rFonts w:ascii="ＭＳ 明朝" w:hAnsi="ＭＳ 明朝" w:cs="ＭＳ 明朝"/>
          <w:spacing w:val="27"/>
          <w:kern w:val="0"/>
          <w:fitText w:val="2730" w:id="-2125209085"/>
        </w:rPr>
        <w:t>香川県立高松北高等学</w:t>
      </w:r>
      <w:r w:rsidRPr="00FE3FD7">
        <w:rPr>
          <w:rFonts w:ascii="ＭＳ 明朝" w:hAnsi="ＭＳ 明朝" w:cs="ＭＳ 明朝"/>
          <w:spacing w:val="-5"/>
          <w:kern w:val="0"/>
          <w:fitText w:val="2730" w:id="-2125209085"/>
        </w:rPr>
        <w:t>校</w:t>
      </w:r>
      <w:r>
        <w:rPr>
          <w:rFonts w:ascii="ＭＳ 明朝" w:hAnsi="ＭＳ 明朝" w:cs="ＭＳ 明朝"/>
        </w:rPr>
        <w:t xml:space="preserve">　小出詠子　５３</w:t>
      </w:r>
    </w:p>
    <w:p w:rsidR="00FE3FD7" w:rsidRDefault="00FE3FD7" w:rsidP="00FE3FD7">
      <w:pPr>
        <w:rPr>
          <w:rFonts w:ascii="ＭＳ 明朝" w:hAnsi="ＭＳ 明朝" w:cs="ＭＳ 明朝"/>
        </w:rPr>
      </w:pPr>
      <w:r>
        <w:rPr>
          <w:rFonts w:ascii="ＭＳ 明朝" w:hAnsi="ＭＳ 明朝" w:cs="ＭＳ 明朝"/>
        </w:rPr>
        <w:t xml:space="preserve">　（６）第２５回かがわけん科学体験フェスティバル参加報告</w:t>
      </w:r>
    </w:p>
    <w:p w:rsidR="00FE3FD7" w:rsidRDefault="00FE3FD7" w:rsidP="00FE3FD7">
      <w:pPr>
        <w:rPr>
          <w:rFonts w:ascii="ＭＳ 明朝" w:hAnsi="ＭＳ 明朝" w:cs="ＭＳ 明朝"/>
        </w:rPr>
      </w:pPr>
      <w:r>
        <w:rPr>
          <w:rFonts w:ascii="ＭＳ 明朝" w:hAnsi="ＭＳ 明朝" w:cs="ＭＳ 明朝"/>
        </w:rPr>
        <w:t xml:space="preserve">　　　　「出張☆里山体験ルーム（生き方編）」・・・・</w:t>
      </w:r>
      <w:r w:rsidRPr="00FE3FD7">
        <w:rPr>
          <w:rFonts w:ascii="ＭＳ 明朝" w:hAnsi="ＭＳ 明朝" w:cs="ＭＳ 明朝"/>
          <w:spacing w:val="40"/>
          <w:kern w:val="0"/>
          <w:fitText w:val="2730" w:id="-2125209084"/>
        </w:rPr>
        <w:t>香川県立高瀬高等学</w:t>
      </w:r>
      <w:r w:rsidRPr="00FE3FD7">
        <w:rPr>
          <w:rFonts w:ascii="ＭＳ 明朝" w:hAnsi="ＭＳ 明朝" w:cs="ＭＳ 明朝"/>
          <w:spacing w:val="5"/>
          <w:kern w:val="0"/>
          <w:fitText w:val="2730" w:id="-2125209084"/>
        </w:rPr>
        <w:t>校</w:t>
      </w:r>
      <w:r>
        <w:rPr>
          <w:rFonts w:ascii="ＭＳ 明朝" w:hAnsi="ＭＳ 明朝" w:cs="ＭＳ 明朝"/>
        </w:rPr>
        <w:t xml:space="preserve">　内田　結　６５</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rPr>
      </w:pPr>
      <w:r>
        <w:rPr>
          <w:rFonts w:ascii="ＭＳ 明朝" w:hAnsi="ＭＳ 明朝" w:cs="ＭＳ 明朝"/>
        </w:rPr>
        <w:t>４．全国大会報告</w:t>
      </w:r>
    </w:p>
    <w:p w:rsidR="00FE3FD7" w:rsidRDefault="00FE3FD7" w:rsidP="00FE3FD7">
      <w:pPr>
        <w:rPr>
          <w:rFonts w:ascii="ＭＳ 明朝" w:hAnsi="ＭＳ 明朝" w:cs="ＭＳ 明朝"/>
        </w:rPr>
      </w:pPr>
      <w:r>
        <w:rPr>
          <w:rFonts w:ascii="ＭＳ 明朝" w:hAnsi="ＭＳ 明朝" w:cs="ＭＳ 明朝"/>
        </w:rPr>
        <w:t xml:space="preserve">　　平成３０年度全国理科教育大会参加報告・・・・・</w:t>
      </w:r>
      <w:r w:rsidRPr="00FE3FD7">
        <w:rPr>
          <w:rFonts w:ascii="ＭＳ 明朝" w:hAnsi="ＭＳ 明朝" w:cs="ＭＳ 明朝"/>
          <w:spacing w:val="15"/>
          <w:kern w:val="0"/>
          <w:fitText w:val="2730" w:id="-2125209083"/>
        </w:rPr>
        <w:t>香川県立高松桜井高等学</w:t>
      </w:r>
      <w:r w:rsidRPr="00FE3FD7">
        <w:rPr>
          <w:rFonts w:ascii="ＭＳ 明朝" w:hAnsi="ＭＳ 明朝" w:cs="ＭＳ 明朝"/>
          <w:kern w:val="0"/>
          <w:fitText w:val="2730" w:id="-2125209083"/>
        </w:rPr>
        <w:t>校</w:t>
      </w:r>
      <w:r>
        <w:rPr>
          <w:rFonts w:ascii="ＭＳ 明朝" w:hAnsi="ＭＳ 明朝" w:cs="ＭＳ 明朝"/>
        </w:rPr>
        <w:t xml:space="preserve">　西森優真　６６</w:t>
      </w:r>
    </w:p>
    <w:p w:rsidR="00FE3FD7" w:rsidRDefault="00FE3FD7" w:rsidP="00FE3FD7">
      <w:pPr>
        <w:rPr>
          <w:rFonts w:ascii="ＭＳ 明朝" w:hAnsi="ＭＳ 明朝" w:cs="ＭＳ 明朝"/>
        </w:rPr>
      </w:pPr>
      <w:r>
        <w:rPr>
          <w:rFonts w:ascii="ＭＳ 明朝" w:hAnsi="ＭＳ 明朝" w:cs="ＭＳ 明朝"/>
        </w:rPr>
        <w:t xml:space="preserve">　　日本生物教育会第７３回全国大会</w:t>
      </w:r>
    </w:p>
    <w:p w:rsidR="00FE3FD7" w:rsidRDefault="00FE3FD7" w:rsidP="00FE3FD7">
      <w:pPr>
        <w:ind w:firstLineChars="1200" w:firstLine="2461"/>
        <w:rPr>
          <w:rFonts w:ascii="ＭＳ 明朝" w:hAnsi="ＭＳ 明朝" w:cs="ＭＳ 明朝"/>
        </w:rPr>
      </w:pPr>
      <w:r>
        <w:rPr>
          <w:rFonts w:ascii="ＭＳ 明朝" w:hAnsi="ＭＳ 明朝" w:cs="ＭＳ 明朝"/>
        </w:rPr>
        <w:t>山口大会参加報告・・・・・</w:t>
      </w:r>
      <w:r w:rsidRPr="00FE3FD7">
        <w:rPr>
          <w:rFonts w:ascii="ＭＳ 明朝" w:hAnsi="ＭＳ 明朝" w:cs="ＭＳ 明朝"/>
          <w:spacing w:val="40"/>
          <w:kern w:val="0"/>
          <w:fitText w:val="2730" w:id="-2125209082"/>
        </w:rPr>
        <w:t>香川県立飯山高等学</w:t>
      </w:r>
      <w:r w:rsidRPr="00FE3FD7">
        <w:rPr>
          <w:rFonts w:ascii="ＭＳ 明朝" w:hAnsi="ＭＳ 明朝" w:cs="ＭＳ 明朝"/>
          <w:spacing w:val="5"/>
          <w:kern w:val="0"/>
          <w:fitText w:val="2730" w:id="-2125209082"/>
        </w:rPr>
        <w:t>校</w:t>
      </w:r>
      <w:r>
        <w:rPr>
          <w:rFonts w:ascii="ＭＳ 明朝" w:hAnsi="ＭＳ 明朝" w:cs="ＭＳ 明朝"/>
        </w:rPr>
        <w:t xml:space="preserve">　岡田盛智　６８</w:t>
      </w:r>
    </w:p>
    <w:p w:rsidR="00FE3FD7" w:rsidRDefault="00FE3FD7" w:rsidP="00FE3FD7">
      <w:pPr>
        <w:rPr>
          <w:rFonts w:ascii="ＭＳ 明朝" w:hAnsi="ＭＳ 明朝" w:cs="ＭＳ 明朝"/>
        </w:rPr>
      </w:pPr>
      <w:r>
        <w:rPr>
          <w:rFonts w:ascii="ＭＳ 明朝" w:hAnsi="ＭＳ 明朝" w:cs="ＭＳ 明朝"/>
        </w:rPr>
        <w:t xml:space="preserve">　　日本地学教育学会第７１回全国大会</w:t>
      </w:r>
    </w:p>
    <w:p w:rsidR="00FE3FD7" w:rsidRDefault="00FE3FD7" w:rsidP="00FE3FD7">
      <w:pPr>
        <w:ind w:firstLineChars="1200" w:firstLine="2461"/>
        <w:rPr>
          <w:rFonts w:ascii="ＭＳ 明朝" w:hAnsi="ＭＳ 明朝" w:cs="ＭＳ 明朝"/>
        </w:rPr>
      </w:pPr>
      <w:r>
        <w:rPr>
          <w:rFonts w:ascii="ＭＳ 明朝" w:hAnsi="ＭＳ 明朝" w:cs="ＭＳ 明朝"/>
        </w:rPr>
        <w:t>兵庫大会参加報告・・・・・</w:t>
      </w:r>
      <w:r w:rsidRPr="00FE3FD7">
        <w:rPr>
          <w:rFonts w:ascii="ＭＳ 明朝" w:hAnsi="ＭＳ 明朝" w:cs="ＭＳ 明朝"/>
          <w:spacing w:val="27"/>
          <w:kern w:val="0"/>
          <w:fitText w:val="2730" w:id="-2125209081"/>
        </w:rPr>
        <w:t>香川県立高松北高等学</w:t>
      </w:r>
      <w:r w:rsidRPr="00FE3FD7">
        <w:rPr>
          <w:rFonts w:ascii="ＭＳ 明朝" w:hAnsi="ＭＳ 明朝" w:cs="ＭＳ 明朝"/>
          <w:spacing w:val="-5"/>
          <w:kern w:val="0"/>
          <w:fitText w:val="2730" w:id="-2125209081"/>
        </w:rPr>
        <w:t>校</w:t>
      </w:r>
      <w:r>
        <w:rPr>
          <w:rFonts w:ascii="ＭＳ 明朝" w:hAnsi="ＭＳ 明朝" w:cs="ＭＳ 明朝"/>
        </w:rPr>
        <w:t xml:space="preserve">　小出詠子　７９</w:t>
      </w:r>
    </w:p>
    <w:p w:rsidR="00FE3FD7" w:rsidRPr="00E764DA" w:rsidRDefault="00FE3FD7" w:rsidP="00FE3FD7">
      <w:pPr>
        <w:rPr>
          <w:rFonts w:ascii="ＭＳ 明朝" w:hAnsi="ＭＳ 明朝" w:cs="ＭＳ 明朝"/>
        </w:rPr>
      </w:pPr>
      <w:r>
        <w:rPr>
          <w:rFonts w:ascii="ＭＳ 明朝" w:hAnsi="ＭＳ 明朝" w:cs="ＭＳ 明朝"/>
        </w:rPr>
        <w:t xml:space="preserve">　　全国地学教育研究大会巡検報告・・・・・・・・・</w:t>
      </w:r>
      <w:r w:rsidRPr="00FE3FD7">
        <w:rPr>
          <w:rFonts w:ascii="ＭＳ 明朝" w:hAnsi="ＭＳ 明朝" w:cs="ＭＳ 明朝"/>
          <w:spacing w:val="27"/>
          <w:kern w:val="0"/>
          <w:fitText w:val="2730" w:id="-2125209080"/>
        </w:rPr>
        <w:t>香川県立高松北高等学</w:t>
      </w:r>
      <w:r w:rsidRPr="00FE3FD7">
        <w:rPr>
          <w:rFonts w:ascii="ＭＳ 明朝" w:hAnsi="ＭＳ 明朝" w:cs="ＭＳ 明朝"/>
          <w:spacing w:val="-5"/>
          <w:kern w:val="0"/>
          <w:fitText w:val="2730" w:id="-2125209080"/>
        </w:rPr>
        <w:t>校</w:t>
      </w:r>
      <w:r>
        <w:rPr>
          <w:rFonts w:ascii="ＭＳ 明朝" w:hAnsi="ＭＳ 明朝" w:cs="ＭＳ 明朝"/>
        </w:rPr>
        <w:t xml:space="preserve">　小出詠子　８２</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rPr>
      </w:pPr>
      <w:r>
        <w:rPr>
          <w:rFonts w:ascii="ＭＳ 明朝" w:hAnsi="ＭＳ 明朝" w:cs="ＭＳ 明朝"/>
        </w:rPr>
        <w:t>５．平成２９年度会務報告</w:t>
      </w:r>
    </w:p>
    <w:p w:rsidR="00FE3FD7" w:rsidRDefault="00FE3FD7" w:rsidP="00FE3FD7">
      <w:pPr>
        <w:rPr>
          <w:rFonts w:ascii="ＭＳ 明朝" w:hAnsi="ＭＳ 明朝" w:cs="ＭＳ 明朝"/>
        </w:rPr>
      </w:pPr>
      <w:r>
        <w:rPr>
          <w:rFonts w:ascii="ＭＳ 明朝" w:hAnsi="ＭＳ 明朝" w:cs="ＭＳ 明朝"/>
        </w:rPr>
        <w:t xml:space="preserve">　　理化部会会務報告・・・・・・・・・・・・・・・・・・・・・・・・・・・・・・・・・・９０</w:t>
      </w:r>
    </w:p>
    <w:p w:rsidR="00FE3FD7" w:rsidRDefault="00FE3FD7" w:rsidP="00FE3FD7">
      <w:pPr>
        <w:ind w:firstLineChars="200" w:firstLine="410"/>
        <w:rPr>
          <w:rFonts w:ascii="ＭＳ 明朝" w:hAnsi="ＭＳ 明朝" w:cs="ＭＳ 明朝"/>
        </w:rPr>
      </w:pPr>
      <w:r>
        <w:rPr>
          <w:rFonts w:ascii="ＭＳ 明朝" w:hAnsi="ＭＳ 明朝" w:cs="ＭＳ 明朝"/>
        </w:rPr>
        <w:t>生地部会会務報告・・・・・・・・・・・・・・・・・・・・・・・・・・・・・・・・・・９１</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rPr>
      </w:pPr>
      <w:r>
        <w:rPr>
          <w:rFonts w:ascii="ＭＳ 明朝" w:hAnsi="ＭＳ 明朝" w:cs="ＭＳ 明朝"/>
        </w:rPr>
        <w:lastRenderedPageBreak/>
        <w:t>６．平成３０年度香川県高等学校教育研究会　理化・生地部会　会員名簿</w:t>
      </w:r>
    </w:p>
    <w:p w:rsidR="00FE3FD7" w:rsidRDefault="00FE3FD7" w:rsidP="00FE3FD7">
      <w:pPr>
        <w:rPr>
          <w:rFonts w:ascii="ＭＳ 明朝" w:hAnsi="ＭＳ 明朝" w:cs="ＭＳ 明朝"/>
        </w:rPr>
      </w:pPr>
      <w:r>
        <w:rPr>
          <w:rFonts w:ascii="ＭＳ 明朝" w:hAnsi="ＭＳ 明朝" w:cs="ＭＳ 明朝"/>
        </w:rPr>
        <w:t xml:space="preserve">　　理化部会会員名簿・・・・・・・・・・・・・・・・・・・・・・・・・・・・・・・・・・９４</w:t>
      </w:r>
    </w:p>
    <w:p w:rsidR="00FE3FD7" w:rsidRDefault="00FE3FD7" w:rsidP="00FE3FD7">
      <w:pPr>
        <w:rPr>
          <w:rFonts w:ascii="ＭＳ 明朝" w:hAnsi="ＭＳ 明朝" w:cs="ＭＳ 明朝"/>
        </w:rPr>
      </w:pPr>
      <w:r>
        <w:rPr>
          <w:rFonts w:ascii="ＭＳ 明朝" w:hAnsi="ＭＳ 明朝" w:cs="ＭＳ 明朝"/>
        </w:rPr>
        <w:t xml:space="preserve">　　生地部会会員名簿・・・・・・・・・・・・・・・・・・・・・・・・・・・・・・・・・・９９</w:t>
      </w:r>
    </w:p>
    <w:p w:rsidR="00FE3FD7" w:rsidRDefault="00FE3FD7" w:rsidP="00FE3FD7">
      <w:pPr>
        <w:rPr>
          <w:rFonts w:ascii="ＭＳ 明朝" w:hAnsi="ＭＳ 明朝" w:cs="ＭＳ 明朝"/>
        </w:rPr>
      </w:pPr>
      <w:r>
        <w:rPr>
          <w:rFonts w:ascii="ＭＳ 明朝" w:hAnsi="ＭＳ 明朝" w:cs="ＭＳ 明朝"/>
        </w:rPr>
        <w:t xml:space="preserve">　　理科実習教諭会員名簿・・・・・・・・・・・・・・・・・・・・・・・・・・・・・・・１０３</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rPr>
      </w:pPr>
      <w:r>
        <w:rPr>
          <w:rFonts w:ascii="ＭＳ 明朝" w:hAnsi="ＭＳ 明朝" w:cs="ＭＳ 明朝"/>
        </w:rPr>
        <w:t>７．次号の原稿募集・編集後記・・・・・・・・・・・・・・・・・・・・・・・・・・・・・１０４</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rPr>
      </w:pPr>
      <w:r>
        <w:rPr>
          <w:rFonts w:ascii="ＭＳ 明朝" w:hAnsi="ＭＳ 明朝" w:cs="ＭＳ 明朝"/>
        </w:rPr>
        <w:t>８．会誌原稿執筆要項・・・・・・・・・・・・・・・・・・・・・・・・・・・・・・・・・１０５</w:t>
      </w:r>
    </w:p>
    <w:p w:rsidR="00FE3FD7" w:rsidRDefault="00FE3FD7" w:rsidP="00FE3FD7">
      <w:pPr>
        <w:rPr>
          <w:rFonts w:ascii="ＭＳ 明朝" w:hAnsi="ＭＳ 明朝" w:cs="ＭＳ 明朝"/>
        </w:rPr>
      </w:pPr>
    </w:p>
    <w:p w:rsidR="00FE3FD7" w:rsidRDefault="00FE3FD7" w:rsidP="00FE3FD7">
      <w:pPr>
        <w:rPr>
          <w:rFonts w:ascii="ＭＳ 明朝" w:hAnsi="ＭＳ 明朝" w:cs="ＭＳ 明朝"/>
          <w:u w:val="double"/>
        </w:rPr>
      </w:pPr>
    </w:p>
    <w:p w:rsidR="00FE3FD7" w:rsidRPr="00E764DA" w:rsidRDefault="00FE3FD7" w:rsidP="00FE3FD7">
      <w:pPr>
        <w:rPr>
          <w:rFonts w:ascii="ＭＳ 明朝" w:hAnsi="ＭＳ 明朝" w:cs="ＭＳ 明朝"/>
          <w:u w:val="double"/>
        </w:rPr>
      </w:pPr>
      <w:r>
        <w:rPr>
          <w:rFonts w:ascii="ＭＳ 明朝" w:hAnsi="ＭＳ 明朝" w:cs="ＭＳ 明朝"/>
          <w:u w:val="double"/>
        </w:rPr>
        <w:t xml:space="preserve">　　　　　　　　　　　　　　　　　　　　　　　　　　　　　　　　　　　　　　　　　　　　　　</w:t>
      </w:r>
    </w:p>
    <w:p w:rsidR="00FE3FD7" w:rsidRPr="00E764DA" w:rsidRDefault="00FE3FD7" w:rsidP="00FE3FD7">
      <w:pPr>
        <w:jc w:val="center"/>
        <w:rPr>
          <w:rFonts w:ascii="ＭＳ 明朝" w:hAnsi="ＭＳ 明朝" w:cs="ＭＳ 明朝"/>
        </w:rPr>
      </w:pPr>
      <w:r>
        <w:rPr>
          <w:rFonts w:ascii="ＭＳ 明朝" w:hAnsi="ＭＳ 明朝" w:cs="ＭＳ 明朝"/>
        </w:rPr>
        <w:t>香川県高等学校教育研究会　　理化部会・生地部会　発行</w:t>
      </w:r>
    </w:p>
    <w:p w:rsidR="00FE3FD7" w:rsidRPr="00FE3FD7" w:rsidRDefault="00FE3FD7" w:rsidP="005E6707">
      <w:pPr>
        <w:pStyle w:val="a3"/>
        <w:spacing w:line="264" w:lineRule="exact"/>
        <w:rPr>
          <w:rFonts w:ascii="ＤＦ特太ゴシック体" w:eastAsia="ＤＦ特太ゴシック体" w:hAnsi="ＤＦ特太ゴシック体" w:cs="ＤＦ特太ゴシック体"/>
          <w:sz w:val="28"/>
          <w:szCs w:val="24"/>
        </w:rPr>
      </w:pPr>
    </w:p>
    <w:p w:rsidR="00FE3FD7" w:rsidRDefault="00FE3FD7" w:rsidP="005E6707">
      <w:pPr>
        <w:pStyle w:val="a3"/>
        <w:spacing w:line="264" w:lineRule="exact"/>
        <w:rPr>
          <w:rFonts w:ascii="ＤＦ特太ゴシック体" w:eastAsia="ＤＦ特太ゴシック体" w:hAnsi="ＤＦ特太ゴシック体" w:cs="ＤＦ特太ゴシック体" w:hint="eastAsia"/>
          <w:sz w:val="28"/>
          <w:szCs w:val="24"/>
        </w:rPr>
      </w:pP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４４【大分】</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４５【宮崎】</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４６【鹿児島】</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5E6707" w:rsidRPr="00365AA6" w:rsidRDefault="005E6707" w:rsidP="005E6707">
      <w:pPr>
        <w:pStyle w:val="a3"/>
        <w:spacing w:line="264" w:lineRule="exact"/>
        <w:rPr>
          <w:rFonts w:ascii="HG丸ｺﾞｼｯｸM-PRO" w:eastAsia="HG丸ｺﾞｼｯｸM-PRO" w:hAnsi="HG丸ｺﾞｼｯｸM-PRO" w:cs="ＤＦ特太ゴシック体" w:hint="eastAsia"/>
          <w:b/>
          <w:color w:val="0066FF"/>
          <w:sz w:val="28"/>
          <w:szCs w:val="24"/>
        </w:rPr>
      </w:pPr>
      <w:r w:rsidRPr="00365AA6">
        <w:rPr>
          <w:rFonts w:ascii="HG丸ｺﾞｼｯｸM-PRO" w:eastAsia="HG丸ｺﾞｼｯｸM-PRO" w:hAnsi="HG丸ｺﾞｼｯｸM-PRO" w:cs="ＤＦ特太ゴシック体" w:hint="eastAsia"/>
          <w:b/>
          <w:color w:val="0066FF"/>
          <w:sz w:val="28"/>
          <w:szCs w:val="24"/>
        </w:rPr>
        <w:t>４７【沖縄】</w:t>
      </w:r>
    </w:p>
    <w:p w:rsidR="005E6707" w:rsidRDefault="005E6707" w:rsidP="005E6707">
      <w:pPr>
        <w:pStyle w:val="a3"/>
        <w:spacing w:line="264" w:lineRule="exact"/>
        <w:rPr>
          <w:rFonts w:ascii="ＤＦ特太ゴシック体" w:eastAsia="ＤＦ特太ゴシック体" w:hAnsi="ＤＦ特太ゴシック体" w:cs="ＤＦ特太ゴシック体"/>
          <w:sz w:val="28"/>
          <w:szCs w:val="24"/>
        </w:rPr>
      </w:pPr>
    </w:p>
    <w:p w:rsidR="009506A1" w:rsidRPr="005E6707" w:rsidRDefault="009506A1">
      <w:pPr>
        <w:pStyle w:val="a3"/>
        <w:rPr>
          <w:rFonts w:hint="eastAsia"/>
          <w:spacing w:val="0"/>
        </w:rPr>
      </w:pPr>
    </w:p>
    <w:p w:rsidR="009975A4" w:rsidRPr="009506A1" w:rsidRDefault="009975A4">
      <w:pPr>
        <w:pStyle w:val="a3"/>
        <w:rPr>
          <w:rFonts w:hint="eastAsia"/>
          <w:spacing w:val="0"/>
        </w:rPr>
      </w:pPr>
    </w:p>
    <w:sectPr w:rsidR="009975A4" w:rsidRPr="009506A1" w:rsidSect="00FE3FD7">
      <w:type w:val="continuous"/>
      <w:pgSz w:w="11906" w:h="16838"/>
      <w:pgMar w:top="1191" w:right="1134" w:bottom="1134" w:left="1134" w:header="720" w:footer="720" w:gutter="0"/>
      <w:cols w:space="720"/>
      <w:noEndnote/>
      <w:docGrid w:type="linesAndChars" w:linePitch="290"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FF" w:rsidRDefault="004D16FF" w:rsidP="00A61FC7">
      <w:r>
        <w:separator/>
      </w:r>
    </w:p>
  </w:endnote>
  <w:endnote w:type="continuationSeparator" w:id="0">
    <w:p w:rsidR="004D16FF" w:rsidRDefault="004D16FF" w:rsidP="00A6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FG教科書体NT-M">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toyaMincho-W5-90msp-RKSJ-H">
    <w:altName w:val="HGPｺﾞｼｯｸE"/>
    <w:panose1 w:val="00000000000000000000"/>
    <w:charset w:val="4D"/>
    <w:family w:val="auto"/>
    <w:notTrueType/>
    <w:pitch w:val="default"/>
    <w:sig w:usb0="03000000" w:usb1="00000000" w:usb2="00000000" w:usb3="00000000" w:csb0="01000000" w:csb1="00000000"/>
  </w:font>
  <w:font w:name="HGSｺﾞｼｯｸM">
    <w:panose1 w:val="020B06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FG丸ｺﾞｼｯｸ体Ca-B">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FF" w:rsidRDefault="004D16FF" w:rsidP="00A61FC7">
      <w:r>
        <w:separator/>
      </w:r>
    </w:p>
  </w:footnote>
  <w:footnote w:type="continuationSeparator" w:id="0">
    <w:p w:rsidR="004D16FF" w:rsidRDefault="004D16FF" w:rsidP="00A61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9D"/>
    <w:multiLevelType w:val="hybridMultilevel"/>
    <w:tmpl w:val="1E2CE2D6"/>
    <w:lvl w:ilvl="0" w:tplc="F1BAFB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50808"/>
    <w:multiLevelType w:val="hybridMultilevel"/>
    <w:tmpl w:val="5470B9F2"/>
    <w:lvl w:ilvl="0" w:tplc="91783E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9A62D1"/>
    <w:multiLevelType w:val="hybridMultilevel"/>
    <w:tmpl w:val="D9C4F798"/>
    <w:lvl w:ilvl="0" w:tplc="B5AAAD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C784A"/>
    <w:multiLevelType w:val="hybridMultilevel"/>
    <w:tmpl w:val="61626CA6"/>
    <w:lvl w:ilvl="0" w:tplc="424E232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904D37"/>
    <w:multiLevelType w:val="hybridMultilevel"/>
    <w:tmpl w:val="FC4EC918"/>
    <w:lvl w:ilvl="0" w:tplc="FF2A996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AD53A1"/>
    <w:multiLevelType w:val="hybridMultilevel"/>
    <w:tmpl w:val="F948FAC0"/>
    <w:lvl w:ilvl="0" w:tplc="760C3D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8325AF"/>
    <w:multiLevelType w:val="hybridMultilevel"/>
    <w:tmpl w:val="AAF86132"/>
    <w:lvl w:ilvl="0" w:tplc="C38C8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C20CC8"/>
    <w:multiLevelType w:val="hybridMultilevel"/>
    <w:tmpl w:val="2C24B294"/>
    <w:lvl w:ilvl="0" w:tplc="D9CC0A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345"/>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8D"/>
    <w:rsid w:val="00011059"/>
    <w:rsid w:val="00011E8D"/>
    <w:rsid w:val="00012211"/>
    <w:rsid w:val="00046FF6"/>
    <w:rsid w:val="000500DA"/>
    <w:rsid w:val="0005732B"/>
    <w:rsid w:val="000648BE"/>
    <w:rsid w:val="0007131E"/>
    <w:rsid w:val="00082D2A"/>
    <w:rsid w:val="0009217A"/>
    <w:rsid w:val="000C717D"/>
    <w:rsid w:val="000E60F8"/>
    <w:rsid w:val="000F59E3"/>
    <w:rsid w:val="001337DA"/>
    <w:rsid w:val="001615DC"/>
    <w:rsid w:val="0016799E"/>
    <w:rsid w:val="0018680D"/>
    <w:rsid w:val="001A296F"/>
    <w:rsid w:val="001E2393"/>
    <w:rsid w:val="00261BCD"/>
    <w:rsid w:val="002D013F"/>
    <w:rsid w:val="002E0F38"/>
    <w:rsid w:val="002F22EA"/>
    <w:rsid w:val="00300016"/>
    <w:rsid w:val="00302F27"/>
    <w:rsid w:val="00307027"/>
    <w:rsid w:val="00307C93"/>
    <w:rsid w:val="00311382"/>
    <w:rsid w:val="0031281C"/>
    <w:rsid w:val="00315EB3"/>
    <w:rsid w:val="00365AA6"/>
    <w:rsid w:val="003A2300"/>
    <w:rsid w:val="003C40C7"/>
    <w:rsid w:val="003C7E81"/>
    <w:rsid w:val="003E722A"/>
    <w:rsid w:val="00450FD0"/>
    <w:rsid w:val="004B75CF"/>
    <w:rsid w:val="004D16FF"/>
    <w:rsid w:val="0051119C"/>
    <w:rsid w:val="005135D3"/>
    <w:rsid w:val="0051514D"/>
    <w:rsid w:val="00516DB9"/>
    <w:rsid w:val="00524C5C"/>
    <w:rsid w:val="00531496"/>
    <w:rsid w:val="005323E3"/>
    <w:rsid w:val="00542972"/>
    <w:rsid w:val="005532E0"/>
    <w:rsid w:val="005802E1"/>
    <w:rsid w:val="00594A7A"/>
    <w:rsid w:val="005E6707"/>
    <w:rsid w:val="006125CE"/>
    <w:rsid w:val="0064326F"/>
    <w:rsid w:val="00655D72"/>
    <w:rsid w:val="006612C6"/>
    <w:rsid w:val="00663096"/>
    <w:rsid w:val="006678DF"/>
    <w:rsid w:val="00686355"/>
    <w:rsid w:val="00687DB8"/>
    <w:rsid w:val="006A4F79"/>
    <w:rsid w:val="006E6349"/>
    <w:rsid w:val="0073540B"/>
    <w:rsid w:val="00735C82"/>
    <w:rsid w:val="00740867"/>
    <w:rsid w:val="007429CB"/>
    <w:rsid w:val="00746FF2"/>
    <w:rsid w:val="0074712D"/>
    <w:rsid w:val="00760090"/>
    <w:rsid w:val="00761337"/>
    <w:rsid w:val="00790813"/>
    <w:rsid w:val="007B2E76"/>
    <w:rsid w:val="007F373D"/>
    <w:rsid w:val="00817A2B"/>
    <w:rsid w:val="00823CE1"/>
    <w:rsid w:val="00827A3F"/>
    <w:rsid w:val="00850D4F"/>
    <w:rsid w:val="00853A0F"/>
    <w:rsid w:val="008A2C30"/>
    <w:rsid w:val="008B0B71"/>
    <w:rsid w:val="008C5C7B"/>
    <w:rsid w:val="008D01F3"/>
    <w:rsid w:val="008E0BA1"/>
    <w:rsid w:val="00901D3E"/>
    <w:rsid w:val="00916EAF"/>
    <w:rsid w:val="00927382"/>
    <w:rsid w:val="00936482"/>
    <w:rsid w:val="00936E7F"/>
    <w:rsid w:val="00944248"/>
    <w:rsid w:val="009506A1"/>
    <w:rsid w:val="00954719"/>
    <w:rsid w:val="009975A4"/>
    <w:rsid w:val="009A5FB8"/>
    <w:rsid w:val="009B7074"/>
    <w:rsid w:val="009C4DDB"/>
    <w:rsid w:val="00A00D96"/>
    <w:rsid w:val="00A2386E"/>
    <w:rsid w:val="00A61FC7"/>
    <w:rsid w:val="00A806E0"/>
    <w:rsid w:val="00A80790"/>
    <w:rsid w:val="00AC1E76"/>
    <w:rsid w:val="00AD29AA"/>
    <w:rsid w:val="00AD393C"/>
    <w:rsid w:val="00AF1C55"/>
    <w:rsid w:val="00B07FDC"/>
    <w:rsid w:val="00B1584B"/>
    <w:rsid w:val="00B234CD"/>
    <w:rsid w:val="00B23A45"/>
    <w:rsid w:val="00B309AA"/>
    <w:rsid w:val="00B65851"/>
    <w:rsid w:val="00BA1F8E"/>
    <w:rsid w:val="00BC26D4"/>
    <w:rsid w:val="00BD652E"/>
    <w:rsid w:val="00C05EED"/>
    <w:rsid w:val="00CF2183"/>
    <w:rsid w:val="00D03412"/>
    <w:rsid w:val="00D370B6"/>
    <w:rsid w:val="00D5684B"/>
    <w:rsid w:val="00D6154B"/>
    <w:rsid w:val="00D74B2F"/>
    <w:rsid w:val="00D9029B"/>
    <w:rsid w:val="00DB001E"/>
    <w:rsid w:val="00DB46F6"/>
    <w:rsid w:val="00DB5ED7"/>
    <w:rsid w:val="00DC03ED"/>
    <w:rsid w:val="00DC30A1"/>
    <w:rsid w:val="00DD1E57"/>
    <w:rsid w:val="00DF4AD9"/>
    <w:rsid w:val="00E038FE"/>
    <w:rsid w:val="00E054AB"/>
    <w:rsid w:val="00E433EF"/>
    <w:rsid w:val="00E5138D"/>
    <w:rsid w:val="00E61AD9"/>
    <w:rsid w:val="00E62D0E"/>
    <w:rsid w:val="00EE48EF"/>
    <w:rsid w:val="00F012CB"/>
    <w:rsid w:val="00F061AE"/>
    <w:rsid w:val="00F0679E"/>
    <w:rsid w:val="00F31268"/>
    <w:rsid w:val="00F55963"/>
    <w:rsid w:val="00FA03D5"/>
    <w:rsid w:val="00FE3FD7"/>
    <w:rsid w:val="00FE5EBA"/>
    <w:rsid w:val="00FE60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B977095"/>
  <w15:docId w15:val="{00A79C25-16C6-4BA8-99F7-0469B7EC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07"/>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48BE"/>
    <w:pPr>
      <w:widowControl w:val="0"/>
      <w:wordWrap w:val="0"/>
      <w:autoSpaceDE w:val="0"/>
      <w:autoSpaceDN w:val="0"/>
      <w:adjustRightInd w:val="0"/>
      <w:spacing w:line="219"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unhideWhenUsed/>
    <w:rsid w:val="00A61FC7"/>
    <w:pPr>
      <w:tabs>
        <w:tab w:val="center" w:pos="4252"/>
        <w:tab w:val="right" w:pos="8504"/>
      </w:tabs>
      <w:snapToGrid w:val="0"/>
    </w:pPr>
  </w:style>
  <w:style w:type="character" w:customStyle="1" w:styleId="a5">
    <w:name w:val="ヘッダー (文字)"/>
    <w:basedOn w:val="a0"/>
    <w:link w:val="a4"/>
    <w:uiPriority w:val="99"/>
    <w:rsid w:val="00A61FC7"/>
  </w:style>
  <w:style w:type="paragraph" w:styleId="a6">
    <w:name w:val="footer"/>
    <w:basedOn w:val="a"/>
    <w:link w:val="a7"/>
    <w:uiPriority w:val="99"/>
    <w:unhideWhenUsed/>
    <w:rsid w:val="00A61FC7"/>
    <w:pPr>
      <w:tabs>
        <w:tab w:val="center" w:pos="4252"/>
        <w:tab w:val="right" w:pos="8504"/>
      </w:tabs>
      <w:snapToGrid w:val="0"/>
    </w:pPr>
  </w:style>
  <w:style w:type="character" w:customStyle="1" w:styleId="a7">
    <w:name w:val="フッター (文字)"/>
    <w:basedOn w:val="a0"/>
    <w:link w:val="a6"/>
    <w:uiPriority w:val="99"/>
    <w:rsid w:val="00A61FC7"/>
  </w:style>
  <w:style w:type="table" w:styleId="a8">
    <w:name w:val="Table Grid"/>
    <w:basedOn w:val="a1"/>
    <w:rsid w:val="0053149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9975A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標準(太郎文書スタイル)"/>
    <w:uiPriority w:val="99"/>
    <w:rsid w:val="00735C82"/>
    <w:pPr>
      <w:widowControl w:val="0"/>
      <w:overflowPunct w:val="0"/>
      <w:adjustRightInd w:val="0"/>
      <w:jc w:val="both"/>
    </w:pPr>
    <w:rPr>
      <w:rFonts w:ascii="Century Schoolbook" w:eastAsia="FG教科書体NT-M" w:hAnsi="Century Schoolbook" w:cs="FG教科書体NT-M"/>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59">
      <w:bodyDiv w:val="1"/>
      <w:marLeft w:val="0"/>
      <w:marRight w:val="0"/>
      <w:marTop w:val="0"/>
      <w:marBottom w:val="0"/>
      <w:divBdr>
        <w:top w:val="none" w:sz="0" w:space="0" w:color="auto"/>
        <w:left w:val="none" w:sz="0" w:space="0" w:color="auto"/>
        <w:bottom w:val="none" w:sz="0" w:space="0" w:color="auto"/>
        <w:right w:val="none" w:sz="0" w:space="0" w:color="auto"/>
      </w:divBdr>
    </w:div>
    <w:div w:id="272589689">
      <w:bodyDiv w:val="1"/>
      <w:marLeft w:val="0"/>
      <w:marRight w:val="0"/>
      <w:marTop w:val="0"/>
      <w:marBottom w:val="0"/>
      <w:divBdr>
        <w:top w:val="none" w:sz="0" w:space="0" w:color="auto"/>
        <w:left w:val="none" w:sz="0" w:space="0" w:color="auto"/>
        <w:bottom w:val="none" w:sz="0" w:space="0" w:color="auto"/>
        <w:right w:val="none" w:sz="0" w:space="0" w:color="auto"/>
      </w:divBdr>
    </w:div>
    <w:div w:id="282343052">
      <w:bodyDiv w:val="1"/>
      <w:marLeft w:val="0"/>
      <w:marRight w:val="0"/>
      <w:marTop w:val="0"/>
      <w:marBottom w:val="0"/>
      <w:divBdr>
        <w:top w:val="none" w:sz="0" w:space="0" w:color="auto"/>
        <w:left w:val="none" w:sz="0" w:space="0" w:color="auto"/>
        <w:bottom w:val="none" w:sz="0" w:space="0" w:color="auto"/>
        <w:right w:val="none" w:sz="0" w:space="0" w:color="auto"/>
      </w:divBdr>
    </w:div>
    <w:div w:id="470947322">
      <w:bodyDiv w:val="1"/>
      <w:marLeft w:val="0"/>
      <w:marRight w:val="0"/>
      <w:marTop w:val="0"/>
      <w:marBottom w:val="0"/>
      <w:divBdr>
        <w:top w:val="none" w:sz="0" w:space="0" w:color="auto"/>
        <w:left w:val="none" w:sz="0" w:space="0" w:color="auto"/>
        <w:bottom w:val="none" w:sz="0" w:space="0" w:color="auto"/>
        <w:right w:val="none" w:sz="0" w:space="0" w:color="auto"/>
      </w:divBdr>
    </w:div>
    <w:div w:id="482813903">
      <w:bodyDiv w:val="1"/>
      <w:marLeft w:val="0"/>
      <w:marRight w:val="0"/>
      <w:marTop w:val="0"/>
      <w:marBottom w:val="0"/>
      <w:divBdr>
        <w:top w:val="none" w:sz="0" w:space="0" w:color="auto"/>
        <w:left w:val="none" w:sz="0" w:space="0" w:color="auto"/>
        <w:bottom w:val="none" w:sz="0" w:space="0" w:color="auto"/>
        <w:right w:val="none" w:sz="0" w:space="0" w:color="auto"/>
      </w:divBdr>
    </w:div>
    <w:div w:id="582643403">
      <w:bodyDiv w:val="1"/>
      <w:marLeft w:val="0"/>
      <w:marRight w:val="0"/>
      <w:marTop w:val="0"/>
      <w:marBottom w:val="0"/>
      <w:divBdr>
        <w:top w:val="none" w:sz="0" w:space="0" w:color="auto"/>
        <w:left w:val="none" w:sz="0" w:space="0" w:color="auto"/>
        <w:bottom w:val="none" w:sz="0" w:space="0" w:color="auto"/>
        <w:right w:val="none" w:sz="0" w:space="0" w:color="auto"/>
      </w:divBdr>
    </w:div>
    <w:div w:id="650796854">
      <w:bodyDiv w:val="1"/>
      <w:marLeft w:val="0"/>
      <w:marRight w:val="0"/>
      <w:marTop w:val="0"/>
      <w:marBottom w:val="0"/>
      <w:divBdr>
        <w:top w:val="none" w:sz="0" w:space="0" w:color="auto"/>
        <w:left w:val="none" w:sz="0" w:space="0" w:color="auto"/>
        <w:bottom w:val="none" w:sz="0" w:space="0" w:color="auto"/>
        <w:right w:val="none" w:sz="0" w:space="0" w:color="auto"/>
      </w:divBdr>
      <w:divsChild>
        <w:div w:id="1324310461">
          <w:marLeft w:val="0"/>
          <w:marRight w:val="0"/>
          <w:marTop w:val="0"/>
          <w:marBottom w:val="0"/>
          <w:divBdr>
            <w:top w:val="none" w:sz="0" w:space="0" w:color="auto"/>
            <w:left w:val="none" w:sz="0" w:space="0" w:color="auto"/>
            <w:bottom w:val="none" w:sz="0" w:space="0" w:color="auto"/>
            <w:right w:val="none" w:sz="0" w:space="0" w:color="auto"/>
          </w:divBdr>
        </w:div>
        <w:div w:id="1824808644">
          <w:marLeft w:val="0"/>
          <w:marRight w:val="0"/>
          <w:marTop w:val="0"/>
          <w:marBottom w:val="0"/>
          <w:divBdr>
            <w:top w:val="none" w:sz="0" w:space="0" w:color="auto"/>
            <w:left w:val="none" w:sz="0" w:space="0" w:color="auto"/>
            <w:bottom w:val="none" w:sz="0" w:space="0" w:color="auto"/>
            <w:right w:val="none" w:sz="0" w:space="0" w:color="auto"/>
          </w:divBdr>
        </w:div>
      </w:divsChild>
    </w:div>
    <w:div w:id="889807188">
      <w:bodyDiv w:val="1"/>
      <w:marLeft w:val="0"/>
      <w:marRight w:val="0"/>
      <w:marTop w:val="0"/>
      <w:marBottom w:val="0"/>
      <w:divBdr>
        <w:top w:val="none" w:sz="0" w:space="0" w:color="auto"/>
        <w:left w:val="none" w:sz="0" w:space="0" w:color="auto"/>
        <w:bottom w:val="none" w:sz="0" w:space="0" w:color="auto"/>
        <w:right w:val="none" w:sz="0" w:space="0" w:color="auto"/>
      </w:divBdr>
    </w:div>
    <w:div w:id="974792784">
      <w:bodyDiv w:val="1"/>
      <w:marLeft w:val="0"/>
      <w:marRight w:val="0"/>
      <w:marTop w:val="0"/>
      <w:marBottom w:val="0"/>
      <w:divBdr>
        <w:top w:val="none" w:sz="0" w:space="0" w:color="auto"/>
        <w:left w:val="none" w:sz="0" w:space="0" w:color="auto"/>
        <w:bottom w:val="none" w:sz="0" w:space="0" w:color="auto"/>
        <w:right w:val="none" w:sz="0" w:space="0" w:color="auto"/>
      </w:divBdr>
    </w:div>
    <w:div w:id="1008756441">
      <w:bodyDiv w:val="1"/>
      <w:marLeft w:val="0"/>
      <w:marRight w:val="0"/>
      <w:marTop w:val="0"/>
      <w:marBottom w:val="0"/>
      <w:divBdr>
        <w:top w:val="none" w:sz="0" w:space="0" w:color="auto"/>
        <w:left w:val="none" w:sz="0" w:space="0" w:color="auto"/>
        <w:bottom w:val="none" w:sz="0" w:space="0" w:color="auto"/>
        <w:right w:val="none" w:sz="0" w:space="0" w:color="auto"/>
      </w:divBdr>
    </w:div>
    <w:div w:id="1159077199">
      <w:bodyDiv w:val="1"/>
      <w:marLeft w:val="0"/>
      <w:marRight w:val="0"/>
      <w:marTop w:val="0"/>
      <w:marBottom w:val="0"/>
      <w:divBdr>
        <w:top w:val="none" w:sz="0" w:space="0" w:color="auto"/>
        <w:left w:val="none" w:sz="0" w:space="0" w:color="auto"/>
        <w:bottom w:val="none" w:sz="0" w:space="0" w:color="auto"/>
        <w:right w:val="none" w:sz="0" w:space="0" w:color="auto"/>
      </w:divBdr>
    </w:div>
    <w:div w:id="1281649926">
      <w:bodyDiv w:val="1"/>
      <w:marLeft w:val="0"/>
      <w:marRight w:val="0"/>
      <w:marTop w:val="0"/>
      <w:marBottom w:val="0"/>
      <w:divBdr>
        <w:top w:val="none" w:sz="0" w:space="0" w:color="auto"/>
        <w:left w:val="none" w:sz="0" w:space="0" w:color="auto"/>
        <w:bottom w:val="none" w:sz="0" w:space="0" w:color="auto"/>
        <w:right w:val="none" w:sz="0" w:space="0" w:color="auto"/>
      </w:divBdr>
    </w:div>
    <w:div w:id="1404764378">
      <w:bodyDiv w:val="1"/>
      <w:marLeft w:val="0"/>
      <w:marRight w:val="0"/>
      <w:marTop w:val="0"/>
      <w:marBottom w:val="0"/>
      <w:divBdr>
        <w:top w:val="none" w:sz="0" w:space="0" w:color="auto"/>
        <w:left w:val="none" w:sz="0" w:space="0" w:color="auto"/>
        <w:bottom w:val="none" w:sz="0" w:space="0" w:color="auto"/>
        <w:right w:val="none" w:sz="0" w:space="0" w:color="auto"/>
      </w:divBdr>
    </w:div>
    <w:div w:id="1493596363">
      <w:bodyDiv w:val="1"/>
      <w:marLeft w:val="0"/>
      <w:marRight w:val="0"/>
      <w:marTop w:val="0"/>
      <w:marBottom w:val="0"/>
      <w:divBdr>
        <w:top w:val="none" w:sz="0" w:space="0" w:color="auto"/>
        <w:left w:val="none" w:sz="0" w:space="0" w:color="auto"/>
        <w:bottom w:val="none" w:sz="0" w:space="0" w:color="auto"/>
        <w:right w:val="none" w:sz="0" w:space="0" w:color="auto"/>
      </w:divBdr>
    </w:div>
    <w:div w:id="1517621264">
      <w:bodyDiv w:val="1"/>
      <w:marLeft w:val="0"/>
      <w:marRight w:val="0"/>
      <w:marTop w:val="0"/>
      <w:marBottom w:val="0"/>
      <w:divBdr>
        <w:top w:val="none" w:sz="0" w:space="0" w:color="auto"/>
        <w:left w:val="none" w:sz="0" w:space="0" w:color="auto"/>
        <w:bottom w:val="none" w:sz="0" w:space="0" w:color="auto"/>
        <w:right w:val="none" w:sz="0" w:space="0" w:color="auto"/>
      </w:divBdr>
    </w:div>
    <w:div w:id="1546485280">
      <w:bodyDiv w:val="1"/>
      <w:marLeft w:val="0"/>
      <w:marRight w:val="0"/>
      <w:marTop w:val="0"/>
      <w:marBottom w:val="0"/>
      <w:divBdr>
        <w:top w:val="none" w:sz="0" w:space="0" w:color="auto"/>
        <w:left w:val="none" w:sz="0" w:space="0" w:color="auto"/>
        <w:bottom w:val="none" w:sz="0" w:space="0" w:color="auto"/>
        <w:right w:val="none" w:sz="0" w:space="0" w:color="auto"/>
      </w:divBdr>
    </w:div>
    <w:div w:id="1556045241">
      <w:bodyDiv w:val="1"/>
      <w:marLeft w:val="0"/>
      <w:marRight w:val="0"/>
      <w:marTop w:val="0"/>
      <w:marBottom w:val="0"/>
      <w:divBdr>
        <w:top w:val="none" w:sz="0" w:space="0" w:color="auto"/>
        <w:left w:val="none" w:sz="0" w:space="0" w:color="auto"/>
        <w:bottom w:val="none" w:sz="0" w:space="0" w:color="auto"/>
        <w:right w:val="none" w:sz="0" w:space="0" w:color="auto"/>
      </w:divBdr>
    </w:div>
    <w:div w:id="1698432665">
      <w:bodyDiv w:val="1"/>
      <w:marLeft w:val="0"/>
      <w:marRight w:val="0"/>
      <w:marTop w:val="0"/>
      <w:marBottom w:val="0"/>
      <w:divBdr>
        <w:top w:val="none" w:sz="0" w:space="0" w:color="auto"/>
        <w:left w:val="none" w:sz="0" w:space="0" w:color="auto"/>
        <w:bottom w:val="none" w:sz="0" w:space="0" w:color="auto"/>
        <w:right w:val="none" w:sz="0" w:space="0" w:color="auto"/>
      </w:divBdr>
    </w:div>
    <w:div w:id="1813591886">
      <w:bodyDiv w:val="1"/>
      <w:marLeft w:val="0"/>
      <w:marRight w:val="0"/>
      <w:marTop w:val="0"/>
      <w:marBottom w:val="0"/>
      <w:divBdr>
        <w:top w:val="none" w:sz="0" w:space="0" w:color="auto"/>
        <w:left w:val="none" w:sz="0" w:space="0" w:color="auto"/>
        <w:bottom w:val="none" w:sz="0" w:space="0" w:color="auto"/>
        <w:right w:val="none" w:sz="0" w:space="0" w:color="auto"/>
      </w:divBdr>
    </w:div>
    <w:div w:id="18613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da\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49</TotalTime>
  <Pages>23</Pages>
  <Words>19077</Words>
  <Characters>8743</Characters>
  <Application>Microsoft Office Word</Application>
  <DocSecurity>0</DocSecurity>
  <Lines>72</Lines>
  <Paragraphs>55</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枝幸高等学校</dc:creator>
  <cp:lastModifiedBy>東京都</cp:lastModifiedBy>
  <cp:revision>13</cp:revision>
  <cp:lastPrinted>2016-06-23T08:40:00Z</cp:lastPrinted>
  <dcterms:created xsi:type="dcterms:W3CDTF">2020-01-10T05:49:00Z</dcterms:created>
  <dcterms:modified xsi:type="dcterms:W3CDTF">2020-01-10T06:42:00Z</dcterms:modified>
</cp:coreProperties>
</file>